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F" w:rsidRPr="0020347A" w:rsidRDefault="00813036" w:rsidP="006A12C0">
      <w:pPr>
        <w:jc w:val="center"/>
        <w:rPr>
          <w:lang w:val="fr-CA"/>
        </w:rPr>
      </w:pPr>
      <w:r>
        <w:rPr>
          <w:lang w:val="fr-CA"/>
        </w:rPr>
        <w:t>Chimie</w:t>
      </w:r>
      <w:r w:rsidR="0020347A" w:rsidRPr="0020347A">
        <w:rPr>
          <w:lang w:val="fr-CA"/>
        </w:rPr>
        <w:t xml:space="preserve"> </w:t>
      </w:r>
      <w:r w:rsidR="00F520E0">
        <w:rPr>
          <w:lang w:val="fr-CA"/>
        </w:rPr>
        <w:t>4</w:t>
      </w:r>
      <w:r w:rsidR="0020347A" w:rsidRPr="0020347A">
        <w:rPr>
          <w:lang w:val="fr-CA"/>
        </w:rPr>
        <w:t xml:space="preserve">0S </w:t>
      </w:r>
    </w:p>
    <w:p w:rsidR="0020347A" w:rsidRPr="0020347A" w:rsidRDefault="00B1275A" w:rsidP="006A12C0">
      <w:pPr>
        <w:jc w:val="center"/>
        <w:rPr>
          <w:lang w:val="fr-CA"/>
        </w:rPr>
      </w:pPr>
      <w:r>
        <w:rPr>
          <w:lang w:val="fr-CA"/>
        </w:rPr>
        <w:t>Nom :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ab/>
      </w:r>
      <w:r w:rsidR="0020347A" w:rsidRPr="0020347A">
        <w:rPr>
          <w:lang w:val="fr-CA"/>
        </w:rPr>
        <w:t>Auto évaluation –</w:t>
      </w:r>
      <w:r w:rsidR="00E5469D">
        <w:rPr>
          <w:lang w:val="fr-CA"/>
        </w:rPr>
        <w:t xml:space="preserve"> </w:t>
      </w:r>
      <w:r w:rsidR="0099370A">
        <w:rPr>
          <w:lang w:val="fr-CA"/>
        </w:rPr>
        <w:t>Théorie atomique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6"/>
        <w:gridCol w:w="1872"/>
        <w:gridCol w:w="1701"/>
        <w:gridCol w:w="4961"/>
        <w:gridCol w:w="1586"/>
      </w:tblGrid>
      <w:tr w:rsidR="0020347A" w:rsidRPr="00D876A7" w:rsidTr="00F520E0">
        <w:tc>
          <w:tcPr>
            <w:tcW w:w="3056" w:type="dxa"/>
          </w:tcPr>
          <w:p w:rsidR="0020347A" w:rsidRPr="006A12C0" w:rsidRDefault="0020347A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Résultat d’apprentissage</w:t>
            </w:r>
          </w:p>
        </w:tc>
        <w:tc>
          <w:tcPr>
            <w:tcW w:w="1872" w:type="dxa"/>
          </w:tcPr>
          <w:p w:rsidR="0020347A" w:rsidRPr="006A12C0" w:rsidRDefault="0020347A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Niveau d’apprentissage 1-5</w:t>
            </w:r>
            <w:r w:rsidR="008C59DD" w:rsidRPr="006A12C0">
              <w:rPr>
                <w:sz w:val="20"/>
                <w:szCs w:val="20"/>
                <w:lang w:val="fr-CA"/>
              </w:rPr>
              <w:t xml:space="preserve"> ou </w:t>
            </w:r>
            <w:r w:rsidR="008C59DD" w:rsidRPr="006A12C0">
              <w:rPr>
                <w:sz w:val="20"/>
                <w:szCs w:val="20"/>
                <w:lang w:val="fr-CA"/>
              </w:rPr>
              <w:sym w:font="Wingdings" w:char="F0FC"/>
            </w:r>
            <w:r w:rsidR="008C59DD" w:rsidRPr="006A12C0">
              <w:rPr>
                <w:sz w:val="20"/>
                <w:szCs w:val="20"/>
                <w:lang w:val="fr-CA"/>
              </w:rPr>
              <w:t xml:space="preserve"> ou X</w:t>
            </w:r>
          </w:p>
        </w:tc>
        <w:tc>
          <w:tcPr>
            <w:tcW w:w="1701" w:type="dxa"/>
          </w:tcPr>
          <w:p w:rsidR="0020347A" w:rsidRPr="006A12C0" w:rsidRDefault="008C59DD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Question(s) sur l’évaluation</w:t>
            </w:r>
          </w:p>
        </w:tc>
        <w:tc>
          <w:tcPr>
            <w:tcW w:w="4961" w:type="dxa"/>
          </w:tcPr>
          <w:p w:rsidR="0020347A" w:rsidRPr="006A12C0" w:rsidRDefault="008C59DD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Vos commentaires sur l’erreur que vous avez faite ou le défi dans la question.</w:t>
            </w:r>
          </w:p>
        </w:tc>
        <w:tc>
          <w:tcPr>
            <w:tcW w:w="1586" w:type="dxa"/>
          </w:tcPr>
          <w:p w:rsidR="0020347A" w:rsidRPr="006A12C0" w:rsidRDefault="008C59DD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À travailler et à refaire</w:t>
            </w:r>
          </w:p>
        </w:tc>
      </w:tr>
      <w:tr w:rsidR="00813036" w:rsidRPr="00D876A7" w:rsidTr="00F520E0">
        <w:tc>
          <w:tcPr>
            <w:tcW w:w="3056" w:type="dxa"/>
          </w:tcPr>
          <w:p w:rsidR="00813036" w:rsidRPr="00813036" w:rsidRDefault="00813036" w:rsidP="00A241F5">
            <w:pPr>
              <w:rPr>
                <w:lang w:val="fr-FR"/>
              </w:rPr>
            </w:pPr>
            <w:r w:rsidRPr="00813036">
              <w:rPr>
                <w:lang w:val="fr-FR"/>
              </w:rPr>
              <w:t>Modèle et théorie atomique de Dalton</w:t>
            </w:r>
          </w:p>
          <w:p w:rsidR="00813036" w:rsidRPr="00813036" w:rsidRDefault="00813036" w:rsidP="00A241F5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813036" w:rsidRPr="00813036" w:rsidTr="00F520E0">
        <w:tc>
          <w:tcPr>
            <w:tcW w:w="3056" w:type="dxa"/>
          </w:tcPr>
          <w:p w:rsidR="00813036" w:rsidRDefault="00813036" w:rsidP="00A241F5">
            <w:proofErr w:type="spellStart"/>
            <w:r>
              <w:t>Modèle</w:t>
            </w:r>
            <w:proofErr w:type="spellEnd"/>
            <w:r>
              <w:t xml:space="preserve"> de Thomson</w:t>
            </w:r>
          </w:p>
          <w:p w:rsidR="00813036" w:rsidRDefault="00813036" w:rsidP="00A241F5"/>
          <w:p w:rsidR="00813036" w:rsidRDefault="00813036" w:rsidP="00A241F5"/>
        </w:tc>
        <w:tc>
          <w:tcPr>
            <w:tcW w:w="1872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813036" w:rsidRPr="00D876A7" w:rsidTr="00F520E0">
        <w:tc>
          <w:tcPr>
            <w:tcW w:w="3056" w:type="dxa"/>
          </w:tcPr>
          <w:p w:rsidR="00813036" w:rsidRPr="00813036" w:rsidRDefault="00813036" w:rsidP="00A241F5">
            <w:pPr>
              <w:rPr>
                <w:lang w:val="fr-FR"/>
              </w:rPr>
            </w:pPr>
            <w:r w:rsidRPr="00813036">
              <w:rPr>
                <w:lang w:val="fr-FR"/>
              </w:rPr>
              <w:t>Expérience de Rutherford et résultats observés</w:t>
            </w:r>
          </w:p>
        </w:tc>
        <w:tc>
          <w:tcPr>
            <w:tcW w:w="1872" w:type="dxa"/>
          </w:tcPr>
          <w:p w:rsidR="00813036" w:rsidRDefault="00813036" w:rsidP="0020347A">
            <w:pPr>
              <w:rPr>
                <w:sz w:val="20"/>
                <w:szCs w:val="20"/>
                <w:lang w:val="fr-CA"/>
              </w:rPr>
            </w:pPr>
          </w:p>
          <w:p w:rsidR="00D876A7" w:rsidRDefault="00D876A7" w:rsidP="0020347A">
            <w:pPr>
              <w:rPr>
                <w:sz w:val="20"/>
                <w:szCs w:val="20"/>
                <w:lang w:val="fr-CA"/>
              </w:rPr>
            </w:pPr>
          </w:p>
          <w:p w:rsidR="00D876A7" w:rsidRDefault="00D876A7" w:rsidP="0020347A">
            <w:pPr>
              <w:rPr>
                <w:sz w:val="20"/>
                <w:szCs w:val="20"/>
                <w:lang w:val="fr-CA"/>
              </w:rPr>
            </w:pPr>
          </w:p>
          <w:p w:rsidR="00D876A7" w:rsidRPr="006A12C0" w:rsidRDefault="00D876A7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813036" w:rsidRPr="00D876A7" w:rsidTr="00F520E0">
        <w:tc>
          <w:tcPr>
            <w:tcW w:w="3056" w:type="dxa"/>
          </w:tcPr>
          <w:p w:rsidR="00813036" w:rsidRPr="00813036" w:rsidRDefault="00813036" w:rsidP="00A241F5">
            <w:pPr>
              <w:rPr>
                <w:lang w:val="fr-FR"/>
              </w:rPr>
            </w:pPr>
            <w:r w:rsidRPr="00813036">
              <w:rPr>
                <w:lang w:val="fr-FR"/>
              </w:rPr>
              <w:t xml:space="preserve">Modèle de Rutherford et les problèmes avec le modèle </w:t>
            </w:r>
          </w:p>
        </w:tc>
        <w:tc>
          <w:tcPr>
            <w:tcW w:w="1872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813036" w:rsidRPr="00D876A7" w:rsidTr="00F520E0">
        <w:tc>
          <w:tcPr>
            <w:tcW w:w="3056" w:type="dxa"/>
          </w:tcPr>
          <w:p w:rsidR="00813036" w:rsidRDefault="00813036" w:rsidP="00A241F5">
            <w:pPr>
              <w:rPr>
                <w:lang w:val="fr-FR"/>
              </w:rPr>
            </w:pPr>
            <w:r w:rsidRPr="00813036">
              <w:rPr>
                <w:lang w:val="fr-FR"/>
              </w:rPr>
              <w:t xml:space="preserve">Expliquez les sels qui </w:t>
            </w:r>
            <w:r w:rsidR="00B1275A" w:rsidRPr="00813036">
              <w:rPr>
                <w:lang w:val="fr-FR"/>
              </w:rPr>
              <w:t>émettent</w:t>
            </w:r>
            <w:r w:rsidRPr="00813036">
              <w:rPr>
                <w:lang w:val="fr-FR"/>
              </w:rPr>
              <w:t xml:space="preserve"> les couleurs</w:t>
            </w:r>
            <w:r>
              <w:rPr>
                <w:lang w:val="fr-FR"/>
              </w:rPr>
              <w:t xml:space="preserve"> spécifiques</w:t>
            </w:r>
            <w:r w:rsidR="00D876A7">
              <w:rPr>
                <w:lang w:val="fr-FR"/>
              </w:rPr>
              <w:t xml:space="preserve"> (selon Bohr)</w:t>
            </w:r>
          </w:p>
          <w:p w:rsidR="00D876A7" w:rsidRPr="00813036" w:rsidRDefault="00D876A7" w:rsidP="00A241F5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B1275A" w:rsidRPr="00D876A7" w:rsidTr="00F520E0">
        <w:tc>
          <w:tcPr>
            <w:tcW w:w="3056" w:type="dxa"/>
          </w:tcPr>
          <w:p w:rsidR="00D876A7" w:rsidRPr="00D876A7" w:rsidRDefault="00D876A7" w:rsidP="00D876A7">
            <w:pPr>
              <w:rPr>
                <w:lang w:val="fr-CA"/>
              </w:rPr>
            </w:pPr>
            <w:r w:rsidRPr="00D876A7">
              <w:rPr>
                <w:lang w:val="fr-CA"/>
              </w:rPr>
              <w:t>Modèle de Bohr-Rutherford</w:t>
            </w:r>
            <w:r>
              <w:rPr>
                <w:lang w:val="fr-CA"/>
              </w:rPr>
              <w:t xml:space="preserve"> (les 5 énoncés)</w:t>
            </w:r>
          </w:p>
          <w:p w:rsidR="00B1275A" w:rsidRDefault="00B1275A" w:rsidP="00A241F5">
            <w:pPr>
              <w:rPr>
                <w:lang w:val="fr-FR"/>
              </w:rPr>
            </w:pPr>
          </w:p>
          <w:p w:rsidR="00D876A7" w:rsidRPr="00B1275A" w:rsidRDefault="00D876A7" w:rsidP="00A241F5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B1275A" w:rsidRPr="006A12C0" w:rsidRDefault="00B1275A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B1275A" w:rsidRPr="006A12C0" w:rsidRDefault="00B1275A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B1275A" w:rsidRPr="006A12C0" w:rsidRDefault="00B1275A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B1275A" w:rsidRPr="006A12C0" w:rsidRDefault="00B1275A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813036" w:rsidRPr="00D876A7" w:rsidTr="00F520E0">
        <w:tc>
          <w:tcPr>
            <w:tcW w:w="3056" w:type="dxa"/>
          </w:tcPr>
          <w:p w:rsidR="00D876A7" w:rsidRDefault="00D876A7" w:rsidP="00D876A7">
            <w:pPr>
              <w:rPr>
                <w:lang w:val="fr-FR"/>
              </w:rPr>
            </w:pPr>
            <w:r w:rsidRPr="00B1275A">
              <w:rPr>
                <w:lang w:val="fr-FR"/>
              </w:rPr>
              <w:t>Problèmes avec le modèle de Bohr</w:t>
            </w:r>
          </w:p>
          <w:p w:rsidR="00813036" w:rsidRDefault="00813036" w:rsidP="00A241F5">
            <w:pPr>
              <w:rPr>
                <w:lang w:val="fr-CA"/>
              </w:rPr>
            </w:pPr>
          </w:p>
          <w:p w:rsidR="00D876A7" w:rsidRDefault="00D876A7" w:rsidP="00A241F5">
            <w:pPr>
              <w:rPr>
                <w:lang w:val="fr-CA"/>
              </w:rPr>
            </w:pPr>
          </w:p>
          <w:p w:rsidR="00D876A7" w:rsidRPr="00D876A7" w:rsidRDefault="00D876A7" w:rsidP="00A241F5">
            <w:pPr>
              <w:rPr>
                <w:lang w:val="fr-CA"/>
              </w:rPr>
            </w:pPr>
          </w:p>
        </w:tc>
        <w:tc>
          <w:tcPr>
            <w:tcW w:w="1872" w:type="dxa"/>
          </w:tcPr>
          <w:p w:rsidR="00813036" w:rsidRDefault="00813036" w:rsidP="0020347A">
            <w:pPr>
              <w:rPr>
                <w:sz w:val="20"/>
                <w:szCs w:val="20"/>
                <w:lang w:val="fr-CA"/>
              </w:rPr>
            </w:pPr>
          </w:p>
          <w:p w:rsidR="00D876A7" w:rsidRDefault="00D876A7" w:rsidP="0020347A">
            <w:pPr>
              <w:rPr>
                <w:sz w:val="20"/>
                <w:szCs w:val="20"/>
                <w:lang w:val="fr-CA"/>
              </w:rPr>
            </w:pPr>
          </w:p>
          <w:p w:rsidR="00D876A7" w:rsidRDefault="00D876A7" w:rsidP="0020347A">
            <w:pPr>
              <w:rPr>
                <w:sz w:val="20"/>
                <w:szCs w:val="20"/>
                <w:lang w:val="fr-CA"/>
              </w:rPr>
            </w:pPr>
          </w:p>
          <w:p w:rsidR="00D876A7" w:rsidRDefault="00D876A7" w:rsidP="0020347A">
            <w:pPr>
              <w:rPr>
                <w:sz w:val="20"/>
                <w:szCs w:val="20"/>
                <w:lang w:val="fr-CA"/>
              </w:rPr>
            </w:pPr>
          </w:p>
          <w:p w:rsidR="00D876A7" w:rsidRPr="006A12C0" w:rsidRDefault="00D876A7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B1275A" w:rsidRPr="00D876A7" w:rsidTr="00F520E0">
        <w:tc>
          <w:tcPr>
            <w:tcW w:w="3056" w:type="dxa"/>
          </w:tcPr>
          <w:p w:rsidR="00B1275A" w:rsidRDefault="00D876A7" w:rsidP="00D876A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L’état fondamental</w:t>
            </w:r>
          </w:p>
          <w:p w:rsidR="00D876A7" w:rsidRDefault="00D876A7" w:rsidP="00D876A7">
            <w:pPr>
              <w:rPr>
                <w:lang w:val="fr-FR"/>
              </w:rPr>
            </w:pPr>
          </w:p>
          <w:p w:rsidR="00D876A7" w:rsidRPr="00B1275A" w:rsidRDefault="00D876A7" w:rsidP="00D876A7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B1275A" w:rsidRPr="006A12C0" w:rsidRDefault="00B1275A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B1275A" w:rsidRPr="006A12C0" w:rsidRDefault="00B1275A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B1275A" w:rsidRPr="006A12C0" w:rsidRDefault="00B1275A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B1275A" w:rsidRPr="006A12C0" w:rsidRDefault="00B1275A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813036" w:rsidRPr="00813036" w:rsidTr="00F520E0">
        <w:tc>
          <w:tcPr>
            <w:tcW w:w="3056" w:type="dxa"/>
          </w:tcPr>
          <w:p w:rsidR="00813036" w:rsidRDefault="00813036" w:rsidP="00A241F5">
            <w:pPr>
              <w:rPr>
                <w:lang w:val="fr-FR"/>
              </w:rPr>
            </w:pPr>
            <w:r w:rsidRPr="00813036">
              <w:rPr>
                <w:lang w:val="fr-FR"/>
              </w:rPr>
              <w:t xml:space="preserve">Expliquez le spectre d’émission </w:t>
            </w:r>
            <w:r w:rsidR="00B1275A" w:rsidRPr="00813036">
              <w:rPr>
                <w:lang w:val="fr-FR"/>
              </w:rPr>
              <w:t>d’Hydrogène</w:t>
            </w:r>
          </w:p>
          <w:p w:rsidR="00B1275A" w:rsidRDefault="00B1275A" w:rsidP="00A241F5">
            <w:pPr>
              <w:rPr>
                <w:lang w:val="fr-FR"/>
              </w:rPr>
            </w:pPr>
          </w:p>
          <w:p w:rsidR="00D876A7" w:rsidRDefault="00D876A7" w:rsidP="00A241F5">
            <w:pPr>
              <w:rPr>
                <w:lang w:val="fr-FR"/>
              </w:rPr>
            </w:pPr>
          </w:p>
          <w:p w:rsidR="00D876A7" w:rsidRPr="00813036" w:rsidRDefault="00D876A7" w:rsidP="00A241F5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813036" w:rsidRPr="00D876A7" w:rsidTr="00F520E0">
        <w:tc>
          <w:tcPr>
            <w:tcW w:w="3056" w:type="dxa"/>
          </w:tcPr>
          <w:p w:rsidR="00813036" w:rsidRDefault="00813036" w:rsidP="00A241F5">
            <w:pPr>
              <w:rPr>
                <w:lang w:val="fr-FR"/>
              </w:rPr>
            </w:pPr>
            <w:r w:rsidRPr="00813036">
              <w:rPr>
                <w:lang w:val="fr-FR"/>
              </w:rPr>
              <w:t>La théorie quantique (photon/quanta)</w:t>
            </w:r>
          </w:p>
          <w:p w:rsidR="00D876A7" w:rsidRDefault="00D876A7" w:rsidP="00A241F5">
            <w:pPr>
              <w:rPr>
                <w:lang w:val="fr-FR"/>
              </w:rPr>
            </w:pPr>
          </w:p>
          <w:p w:rsidR="00D876A7" w:rsidRPr="00813036" w:rsidRDefault="00D876A7" w:rsidP="00A241F5">
            <w:pPr>
              <w:rPr>
                <w:lang w:val="fr-FR"/>
              </w:rPr>
            </w:pPr>
          </w:p>
          <w:p w:rsidR="00813036" w:rsidRPr="00813036" w:rsidRDefault="00813036" w:rsidP="00A241F5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813036" w:rsidRPr="00D876A7" w:rsidTr="00D876A7">
        <w:trPr>
          <w:trHeight w:val="1277"/>
        </w:trPr>
        <w:tc>
          <w:tcPr>
            <w:tcW w:w="3056" w:type="dxa"/>
          </w:tcPr>
          <w:p w:rsidR="00813036" w:rsidRPr="00D876A7" w:rsidRDefault="00D876A7" w:rsidP="00A241F5">
            <w:pPr>
              <w:rPr>
                <w:lang w:val="fr-CA"/>
              </w:rPr>
            </w:pPr>
            <w:r w:rsidRPr="00B1275A">
              <w:rPr>
                <w:lang w:val="fr-FR"/>
              </w:rPr>
              <w:t>Expliquez la relation entre la longueur d’onde, la fréquence et l’énergie</w:t>
            </w:r>
            <w:r>
              <w:rPr>
                <w:lang w:val="fr-FR"/>
              </w:rPr>
              <w:t>.</w:t>
            </w:r>
          </w:p>
          <w:p w:rsidR="00813036" w:rsidRPr="00D876A7" w:rsidRDefault="00813036" w:rsidP="00A241F5">
            <w:pPr>
              <w:rPr>
                <w:lang w:val="fr-CA"/>
              </w:rPr>
            </w:pPr>
          </w:p>
        </w:tc>
        <w:tc>
          <w:tcPr>
            <w:tcW w:w="1872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D876A7" w:rsidRPr="00D876A7" w:rsidTr="00F520E0">
        <w:tc>
          <w:tcPr>
            <w:tcW w:w="3056" w:type="dxa"/>
          </w:tcPr>
          <w:p w:rsidR="00D876A7" w:rsidRDefault="00D876A7" w:rsidP="00A241F5">
            <w:pPr>
              <w:rPr>
                <w:lang w:val="fr-CA"/>
              </w:rPr>
            </w:pPr>
            <w:r w:rsidRPr="00D876A7">
              <w:rPr>
                <w:lang w:val="fr-CA"/>
              </w:rPr>
              <w:t xml:space="preserve">Calculs impliquant </w:t>
            </w:r>
            <w:r w:rsidRPr="00B7384E">
              <w:rPr>
                <w:rFonts w:ascii="Symbol" w:hAnsi="Symbol"/>
              </w:rPr>
              <w:t></w:t>
            </w:r>
            <w:proofErr w:type="gramStart"/>
            <w:r w:rsidRPr="00D876A7">
              <w:rPr>
                <w:lang w:val="fr-CA"/>
              </w:rPr>
              <w:t>,v</w:t>
            </w:r>
            <w:proofErr w:type="gramEnd"/>
            <w:r w:rsidRPr="00D876A7">
              <w:rPr>
                <w:lang w:val="fr-CA"/>
              </w:rPr>
              <w:t>, et E</w:t>
            </w:r>
          </w:p>
          <w:p w:rsidR="00D876A7" w:rsidRDefault="00D876A7" w:rsidP="00A241F5">
            <w:pPr>
              <w:rPr>
                <w:lang w:val="fr-CA"/>
              </w:rPr>
            </w:pPr>
          </w:p>
          <w:p w:rsidR="00D876A7" w:rsidRPr="00B1275A" w:rsidRDefault="00D876A7" w:rsidP="00A241F5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D876A7" w:rsidRPr="006A12C0" w:rsidRDefault="00D876A7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D876A7" w:rsidRPr="006A12C0" w:rsidRDefault="00D876A7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D876A7" w:rsidRPr="006A12C0" w:rsidRDefault="00D876A7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D876A7" w:rsidRPr="006A12C0" w:rsidRDefault="00D876A7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813036" w:rsidRPr="00D876A7" w:rsidTr="00F520E0">
        <w:tc>
          <w:tcPr>
            <w:tcW w:w="3056" w:type="dxa"/>
          </w:tcPr>
          <w:p w:rsidR="00813036" w:rsidRPr="00813036" w:rsidRDefault="00813036" w:rsidP="00813036">
            <w:pPr>
              <w:rPr>
                <w:lang w:val="fr-FR"/>
              </w:rPr>
            </w:pPr>
            <w:bookmarkStart w:id="0" w:name="_GoBack"/>
            <w:bookmarkEnd w:id="0"/>
            <w:r w:rsidRPr="00813036">
              <w:rPr>
                <w:lang w:val="fr-FR"/>
              </w:rPr>
              <w:t>Expliquez le spectre électromagnétique/ spectroscopie/</w:t>
            </w:r>
            <w:r>
              <w:rPr>
                <w:lang w:val="fr-FR"/>
              </w:rPr>
              <w:t xml:space="preserve"> spectre atomique</w:t>
            </w:r>
          </w:p>
        </w:tc>
        <w:tc>
          <w:tcPr>
            <w:tcW w:w="1872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813036" w:rsidRPr="006A12C0" w:rsidRDefault="00813036" w:rsidP="0020347A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20347A" w:rsidRDefault="0020347A" w:rsidP="006A12C0">
      <w:pPr>
        <w:rPr>
          <w:lang w:val="fr-CA"/>
        </w:rPr>
      </w:pPr>
    </w:p>
    <w:sectPr w:rsidR="0020347A" w:rsidSect="002034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47A"/>
    <w:rsid w:val="0020347A"/>
    <w:rsid w:val="003176A1"/>
    <w:rsid w:val="00374253"/>
    <w:rsid w:val="00536046"/>
    <w:rsid w:val="006A12C0"/>
    <w:rsid w:val="00723A1F"/>
    <w:rsid w:val="00813036"/>
    <w:rsid w:val="008C59DD"/>
    <w:rsid w:val="0099370A"/>
    <w:rsid w:val="00B1275A"/>
    <w:rsid w:val="00B61291"/>
    <w:rsid w:val="00D33F32"/>
    <w:rsid w:val="00D76C2A"/>
    <w:rsid w:val="00D876A7"/>
    <w:rsid w:val="00E5469D"/>
    <w:rsid w:val="00F5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4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75A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75A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D7FF749B</Template>
  <TotalTime>9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Alan Binne</cp:lastModifiedBy>
  <cp:revision>4</cp:revision>
  <cp:lastPrinted>2010-03-10T16:06:00Z</cp:lastPrinted>
  <dcterms:created xsi:type="dcterms:W3CDTF">2010-03-10T16:08:00Z</dcterms:created>
  <dcterms:modified xsi:type="dcterms:W3CDTF">2014-03-04T17:25:00Z</dcterms:modified>
</cp:coreProperties>
</file>