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A4" w:rsidRPr="00601DA4" w:rsidRDefault="00601DA4" w:rsidP="00601DA4">
      <w:pPr>
        <w:jc w:val="center"/>
        <w:rPr>
          <w:b/>
          <w:sz w:val="32"/>
        </w:rPr>
      </w:pPr>
      <w:bookmarkStart w:id="0" w:name="_GoBack"/>
      <w:r w:rsidRPr="00601DA4">
        <w:rPr>
          <w:b/>
          <w:sz w:val="32"/>
        </w:rPr>
        <w:t xml:space="preserve">Révision Formelle </w:t>
      </w:r>
      <w:r>
        <w:rPr>
          <w:b/>
          <w:sz w:val="32"/>
        </w:rPr>
        <w:t>5</w:t>
      </w:r>
    </w:p>
    <w:bookmarkEnd w:id="0"/>
    <w:p w:rsidR="00601DA4" w:rsidRPr="00F3282F" w:rsidRDefault="00601DA4" w:rsidP="00601DA4">
      <w:pPr>
        <w:pStyle w:val="Titre2"/>
        <w:rPr>
          <w:rFonts w:ascii="Tahoma" w:hAnsi="Tahoma" w:cs="Tahoma"/>
          <w:sz w:val="32"/>
          <w:szCs w:val="32"/>
        </w:rPr>
      </w:pPr>
      <w:r w:rsidRPr="00F3282F">
        <w:rPr>
          <w:rFonts w:ascii="Tahoma" w:hAnsi="Tahoma" w:cs="Tahoma"/>
          <w:sz w:val="32"/>
          <w:szCs w:val="32"/>
        </w:rPr>
        <w:t>L’électrostatique et la force électrique</w:t>
      </w:r>
      <w:r>
        <w:rPr>
          <w:rFonts w:ascii="Tahoma" w:hAnsi="Tahoma" w:cs="Tahoma"/>
          <w:sz w:val="32"/>
          <w:szCs w:val="32"/>
        </w:rPr>
        <w:t xml:space="preserve"> B</w:t>
      </w:r>
    </w:p>
    <w:p w:rsidR="00601DA4" w:rsidRDefault="00601DA4" w:rsidP="00601DA4">
      <w:pPr>
        <w:spacing w:after="0" w:line="240" w:lineRule="auto"/>
        <w:rPr>
          <w:sz w:val="22"/>
        </w:rPr>
      </w:pPr>
    </w:p>
    <w:p w:rsidR="00601DA4" w:rsidRDefault="00601DA4" w:rsidP="00601DA4">
      <w:pPr>
        <w:spacing w:after="0" w:line="240" w:lineRule="auto"/>
        <w:rPr>
          <w:sz w:val="22"/>
        </w:rPr>
      </w:pPr>
      <w:r>
        <w:rPr>
          <w:sz w:val="22"/>
        </w:rPr>
        <w:t>NOM 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</w:t>
      </w:r>
    </w:p>
    <w:p w:rsidR="00601DA4" w:rsidRDefault="00601DA4" w:rsidP="00601DA4">
      <w:pPr>
        <w:spacing w:after="0" w:line="240" w:lineRule="auto"/>
        <w:rPr>
          <w:sz w:val="22"/>
        </w:rPr>
      </w:pPr>
    </w:p>
    <w:p w:rsidR="00601DA4" w:rsidRDefault="00601DA4" w:rsidP="00601DA4">
      <w:pPr>
        <w:numPr>
          <w:ilvl w:val="0"/>
          <w:numId w:val="4"/>
        </w:numPr>
        <w:spacing w:after="0" w:line="240" w:lineRule="auto"/>
        <w:rPr>
          <w:sz w:val="22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21E82F7D" wp14:editId="6372A134">
            <wp:simplePos x="0" y="0"/>
            <wp:positionH relativeFrom="column">
              <wp:posOffset>304800</wp:posOffset>
            </wp:positionH>
            <wp:positionV relativeFrom="paragraph">
              <wp:posOffset>156845</wp:posOffset>
            </wp:positionV>
            <wp:extent cx="3124200" cy="2734310"/>
            <wp:effectExtent l="0" t="0" r="0" b="889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>Calculez la force résultante sur q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  (5pts)</w:t>
      </w:r>
    </w:p>
    <w:p w:rsidR="00601DA4" w:rsidRDefault="00601DA4" w:rsidP="00601DA4">
      <w:pPr>
        <w:rPr>
          <w:sz w:val="22"/>
        </w:rPr>
      </w:pPr>
    </w:p>
    <w:p w:rsidR="00601DA4" w:rsidRDefault="00601DA4" w:rsidP="00601DA4">
      <w:pPr>
        <w:rPr>
          <w:sz w:val="22"/>
        </w:rPr>
      </w:pPr>
    </w:p>
    <w:p w:rsidR="00601DA4" w:rsidRDefault="00601DA4" w:rsidP="00601DA4">
      <w:pPr>
        <w:rPr>
          <w:sz w:val="22"/>
        </w:rPr>
      </w:pPr>
    </w:p>
    <w:p w:rsidR="00601DA4" w:rsidRDefault="00601DA4" w:rsidP="00601DA4">
      <w:pPr>
        <w:rPr>
          <w:sz w:val="22"/>
        </w:rPr>
      </w:pPr>
    </w:p>
    <w:p w:rsidR="00601DA4" w:rsidRDefault="00601DA4" w:rsidP="00601DA4">
      <w:pPr>
        <w:rPr>
          <w:sz w:val="22"/>
        </w:rPr>
      </w:pPr>
    </w:p>
    <w:p w:rsidR="00601DA4" w:rsidRDefault="00601DA4" w:rsidP="00601DA4">
      <w:pPr>
        <w:rPr>
          <w:sz w:val="22"/>
        </w:rPr>
      </w:pPr>
    </w:p>
    <w:p w:rsidR="00601DA4" w:rsidRDefault="00601DA4" w:rsidP="00601DA4">
      <w:pPr>
        <w:rPr>
          <w:sz w:val="22"/>
        </w:rPr>
      </w:pPr>
    </w:p>
    <w:p w:rsidR="00601DA4" w:rsidRDefault="00601DA4" w:rsidP="00601DA4">
      <w:pPr>
        <w:rPr>
          <w:sz w:val="22"/>
        </w:rPr>
      </w:pPr>
    </w:p>
    <w:p w:rsidR="00601DA4" w:rsidRDefault="00601DA4" w:rsidP="00601DA4">
      <w:pPr>
        <w:rPr>
          <w:sz w:val="22"/>
        </w:rPr>
      </w:pPr>
    </w:p>
    <w:p w:rsidR="00601DA4" w:rsidRDefault="00601DA4" w:rsidP="00601DA4">
      <w:pPr>
        <w:rPr>
          <w:sz w:val="22"/>
        </w:rPr>
      </w:pPr>
    </w:p>
    <w:p w:rsidR="00601DA4" w:rsidRDefault="00601DA4" w:rsidP="00601DA4">
      <w:pPr>
        <w:ind w:left="360"/>
        <w:rPr>
          <w:sz w:val="22"/>
        </w:rPr>
      </w:pPr>
    </w:p>
    <w:p w:rsidR="00601DA4" w:rsidRDefault="00601DA4" w:rsidP="00601DA4">
      <w:pPr>
        <w:rPr>
          <w:sz w:val="22"/>
        </w:rPr>
      </w:pPr>
    </w:p>
    <w:p w:rsidR="00601DA4" w:rsidRDefault="00601DA4" w:rsidP="00601DA4">
      <w:pPr>
        <w:rPr>
          <w:sz w:val="22"/>
        </w:rPr>
      </w:pPr>
    </w:p>
    <w:p w:rsidR="00601DA4" w:rsidRDefault="00601DA4" w:rsidP="00601DA4">
      <w:pPr>
        <w:rPr>
          <w:sz w:val="22"/>
        </w:rPr>
      </w:pPr>
    </w:p>
    <w:p w:rsidR="00601DA4" w:rsidRDefault="00601DA4" w:rsidP="00601DA4">
      <w:pPr>
        <w:rPr>
          <w:sz w:val="22"/>
        </w:rPr>
      </w:pPr>
    </w:p>
    <w:p w:rsidR="00601DA4" w:rsidRDefault="00601DA4" w:rsidP="00601DA4">
      <w:pPr>
        <w:rPr>
          <w:sz w:val="22"/>
        </w:rPr>
      </w:pPr>
    </w:p>
    <w:p w:rsidR="00601DA4" w:rsidRDefault="00601DA4" w:rsidP="00601DA4">
      <w:pPr>
        <w:rPr>
          <w:sz w:val="22"/>
        </w:rPr>
      </w:pPr>
    </w:p>
    <w:p w:rsidR="00601DA4" w:rsidRDefault="00601DA4" w:rsidP="00601DA4">
      <w:pPr>
        <w:rPr>
          <w:sz w:val="22"/>
        </w:rPr>
      </w:pPr>
    </w:p>
    <w:p w:rsidR="00601DA4" w:rsidRDefault="00601DA4" w:rsidP="00601DA4">
      <w:pPr>
        <w:rPr>
          <w:sz w:val="22"/>
        </w:rPr>
      </w:pPr>
    </w:p>
    <w:p w:rsidR="00601DA4" w:rsidRDefault="00601DA4" w:rsidP="00601DA4">
      <w:pPr>
        <w:rPr>
          <w:sz w:val="22"/>
        </w:rPr>
      </w:pPr>
    </w:p>
    <w:p w:rsidR="00601DA4" w:rsidRDefault="00601DA4" w:rsidP="00601DA4">
      <w:pPr>
        <w:rPr>
          <w:sz w:val="22"/>
        </w:rPr>
      </w:pPr>
    </w:p>
    <w:p w:rsidR="00601DA4" w:rsidRDefault="00601DA4" w:rsidP="00601DA4">
      <w:pPr>
        <w:numPr>
          <w:ilvl w:val="0"/>
          <w:numId w:val="4"/>
        </w:numPr>
        <w:spacing w:after="0" w:line="240" w:lineRule="auto"/>
        <w:rPr>
          <w:sz w:val="22"/>
        </w:rPr>
      </w:pPr>
      <w:r>
        <w:rPr>
          <w:sz w:val="22"/>
        </w:rPr>
        <w:lastRenderedPageBreak/>
        <w:t>Une charge de +4</w:t>
      </w:r>
      <w:r w:rsidRPr="002F5A36">
        <w:rPr>
          <w:rFonts w:ascii="Symbol" w:hAnsi="Symbol"/>
          <w:sz w:val="22"/>
        </w:rPr>
        <w:t></w:t>
      </w:r>
      <w:r>
        <w:rPr>
          <w:sz w:val="22"/>
        </w:rPr>
        <w:t>C se trouvant à 0,5m à droite d’un point charge Q de -10</w:t>
      </w:r>
      <w:r>
        <w:rPr>
          <w:sz w:val="22"/>
        </w:rPr>
        <w:sym w:font="Symbol" w:char="F06D"/>
      </w:r>
      <w:r>
        <w:rPr>
          <w:sz w:val="22"/>
        </w:rPr>
        <w:t xml:space="preserve">C est déplacé jusqu’à 2,0m à droite de la charge. </w:t>
      </w:r>
    </w:p>
    <w:p w:rsidR="00601DA4" w:rsidRDefault="00601DA4" w:rsidP="00601DA4">
      <w:pPr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Quelle est le changement d’énergie potentielle électrique? (3pts)</w:t>
      </w:r>
    </w:p>
    <w:p w:rsidR="00601DA4" w:rsidRDefault="00601DA4" w:rsidP="00601DA4">
      <w:pPr>
        <w:rPr>
          <w:sz w:val="22"/>
        </w:rPr>
      </w:pPr>
      <w:r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 wp14:anchorId="5E974BAF" wp14:editId="6D3F6358">
            <wp:simplePos x="0" y="0"/>
            <wp:positionH relativeFrom="column">
              <wp:posOffset>2445385</wp:posOffset>
            </wp:positionH>
            <wp:positionV relativeFrom="paragraph">
              <wp:posOffset>28575</wp:posOffset>
            </wp:positionV>
            <wp:extent cx="715645" cy="1020445"/>
            <wp:effectExtent l="0" t="0" r="8255" b="82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DA4" w:rsidRDefault="00601DA4" w:rsidP="00601DA4">
      <w:pPr>
        <w:rPr>
          <w:sz w:val="22"/>
        </w:rPr>
      </w:pPr>
    </w:p>
    <w:p w:rsidR="00601DA4" w:rsidRDefault="00601DA4" w:rsidP="00601DA4">
      <w:pPr>
        <w:rPr>
          <w:sz w:val="22"/>
        </w:rPr>
      </w:pPr>
    </w:p>
    <w:p w:rsidR="00601DA4" w:rsidRDefault="00601DA4" w:rsidP="00601DA4">
      <w:pPr>
        <w:rPr>
          <w:sz w:val="22"/>
        </w:rPr>
      </w:pPr>
    </w:p>
    <w:p w:rsidR="00601DA4" w:rsidRDefault="00601DA4" w:rsidP="00601DA4">
      <w:pPr>
        <w:rPr>
          <w:sz w:val="22"/>
        </w:rPr>
      </w:pPr>
    </w:p>
    <w:p w:rsidR="00601DA4" w:rsidRDefault="00601DA4" w:rsidP="00601DA4">
      <w:pPr>
        <w:rPr>
          <w:sz w:val="22"/>
        </w:rPr>
      </w:pPr>
    </w:p>
    <w:p w:rsidR="00601DA4" w:rsidRDefault="00601DA4" w:rsidP="00601DA4">
      <w:pPr>
        <w:rPr>
          <w:sz w:val="22"/>
        </w:rPr>
      </w:pPr>
    </w:p>
    <w:p w:rsidR="00601DA4" w:rsidRDefault="00601DA4" w:rsidP="00601DA4">
      <w:pPr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Quelle est la grandeur et direction du champ électrique à 2m? (2)</w:t>
      </w:r>
    </w:p>
    <w:p w:rsidR="00601DA4" w:rsidRDefault="00601DA4" w:rsidP="00601DA4">
      <w:pPr>
        <w:rPr>
          <w:sz w:val="22"/>
        </w:rPr>
      </w:pPr>
    </w:p>
    <w:p w:rsidR="00601DA4" w:rsidRDefault="00601DA4" w:rsidP="00601DA4">
      <w:pPr>
        <w:rPr>
          <w:sz w:val="22"/>
        </w:rPr>
      </w:pPr>
    </w:p>
    <w:p w:rsidR="00601DA4" w:rsidRDefault="00601DA4" w:rsidP="00601DA4">
      <w:pPr>
        <w:numPr>
          <w:ilvl w:val="0"/>
          <w:numId w:val="4"/>
        </w:numPr>
        <w:spacing w:after="0" w:line="240" w:lineRule="auto"/>
        <w:rPr>
          <w:sz w:val="22"/>
        </w:rPr>
      </w:pPr>
      <w:r>
        <w:rPr>
          <w:sz w:val="22"/>
        </w:rPr>
        <w:t xml:space="preserve">Deux plaques distantes de 10cm possèdent une différence de potentielle de 500V.   Une particule </w:t>
      </w:r>
      <w:r>
        <w:rPr>
          <w:b/>
          <w:bCs/>
          <w:sz w:val="28"/>
        </w:rPr>
        <w:sym w:font="Symbol" w:char="F061"/>
      </w:r>
      <w:r>
        <w:rPr>
          <w:b/>
          <w:bCs/>
          <w:sz w:val="28"/>
          <w:vertAlign w:val="superscript"/>
        </w:rPr>
        <w:t>++</w:t>
      </w:r>
      <w:r>
        <w:rPr>
          <w:b/>
          <w:bCs/>
          <w:sz w:val="28"/>
        </w:rPr>
        <w:t xml:space="preserve"> </w:t>
      </w:r>
      <w:r>
        <w:rPr>
          <w:sz w:val="22"/>
        </w:rPr>
        <w:t xml:space="preserve">commence à la plaque positive. </w:t>
      </w:r>
    </w:p>
    <w:p w:rsidR="00601DA4" w:rsidRDefault="00601DA4" w:rsidP="00601DA4">
      <w:pPr>
        <w:ind w:firstLine="720"/>
        <w:rPr>
          <w:sz w:val="22"/>
        </w:rPr>
      </w:pPr>
      <w:r>
        <w:rPr>
          <w:sz w:val="22"/>
        </w:rPr>
        <w:t xml:space="preserve">La particule possède une masse de </w:t>
      </w:r>
      <w:r w:rsidRPr="00865B22">
        <w:t>6,6x10</w:t>
      </w:r>
      <w:r w:rsidRPr="00865B22">
        <w:rPr>
          <w:vertAlign w:val="superscript"/>
        </w:rPr>
        <w:t>-27</w:t>
      </w:r>
      <w:r w:rsidRPr="00865B22">
        <w:t>kg</w:t>
      </w:r>
      <w:r>
        <w:t>.</w:t>
      </w:r>
    </w:p>
    <w:p w:rsidR="00601DA4" w:rsidRPr="00865B22" w:rsidRDefault="00601DA4" w:rsidP="00601DA4">
      <w:pPr>
        <w:numPr>
          <w:ilvl w:val="1"/>
          <w:numId w:val="3"/>
        </w:numPr>
        <w:spacing w:after="0" w:line="240" w:lineRule="auto"/>
      </w:pP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 wp14:anchorId="3B5BD781" wp14:editId="4D674EB9">
            <wp:simplePos x="0" y="0"/>
            <wp:positionH relativeFrom="column">
              <wp:posOffset>-43180</wp:posOffset>
            </wp:positionH>
            <wp:positionV relativeFrom="paragraph">
              <wp:posOffset>153035</wp:posOffset>
            </wp:positionV>
            <wp:extent cx="1981200" cy="3021965"/>
            <wp:effectExtent l="0" t="0" r="0" b="698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B22">
        <w:t xml:space="preserve">Quelle est le montant de travail nécessaire pour </w:t>
      </w:r>
      <w:proofErr w:type="spellStart"/>
      <w:r w:rsidRPr="00865B22">
        <w:t>apportez</w:t>
      </w:r>
      <w:proofErr w:type="spellEnd"/>
      <w:r w:rsidRPr="00865B22">
        <w:t xml:space="preserve"> la charge du plaque négative au plaque positive? (2)</w:t>
      </w:r>
    </w:p>
    <w:p w:rsidR="00601DA4" w:rsidRPr="00865B22" w:rsidRDefault="00601DA4" w:rsidP="00601DA4"/>
    <w:p w:rsidR="00601DA4" w:rsidRPr="00865B22" w:rsidRDefault="00601DA4" w:rsidP="00601DA4"/>
    <w:p w:rsidR="00601DA4" w:rsidRPr="00865B22" w:rsidRDefault="00601DA4" w:rsidP="00601DA4">
      <w:pPr>
        <w:numPr>
          <w:ilvl w:val="1"/>
          <w:numId w:val="3"/>
        </w:numPr>
        <w:spacing w:after="0" w:line="240" w:lineRule="auto"/>
        <w:rPr>
          <w:sz w:val="22"/>
        </w:rPr>
      </w:pPr>
      <w:r w:rsidRPr="00865B22">
        <w:t xml:space="preserve">Si on lâche la charge, quelle serait sa vitesse arrivée à la plaque </w:t>
      </w:r>
      <w:r>
        <w:t>positive</w:t>
      </w:r>
      <w:r w:rsidRPr="00865B22">
        <w:t>? (2)</w:t>
      </w:r>
    </w:p>
    <w:p w:rsidR="00601DA4" w:rsidRDefault="00601DA4" w:rsidP="00601DA4"/>
    <w:p w:rsidR="00601DA4" w:rsidRPr="00865B22" w:rsidRDefault="00601DA4" w:rsidP="00601DA4">
      <w:pPr>
        <w:rPr>
          <w:sz w:val="22"/>
        </w:rPr>
      </w:pPr>
    </w:p>
    <w:p w:rsidR="00601DA4" w:rsidRDefault="00601DA4" w:rsidP="00601DA4"/>
    <w:p w:rsidR="00601DA4" w:rsidRDefault="00601DA4" w:rsidP="00601DA4"/>
    <w:p w:rsidR="00601DA4" w:rsidRDefault="00601DA4" w:rsidP="00601DA4"/>
    <w:p w:rsidR="00601DA4" w:rsidRPr="00865B22" w:rsidRDefault="00601DA4" w:rsidP="00601DA4"/>
    <w:p w:rsidR="00601DA4" w:rsidRPr="00865B22" w:rsidRDefault="00601DA4" w:rsidP="00601DA4">
      <w:pPr>
        <w:numPr>
          <w:ilvl w:val="1"/>
          <w:numId w:val="3"/>
        </w:numPr>
        <w:spacing w:after="0" w:line="240" w:lineRule="auto"/>
      </w:pPr>
      <w:r w:rsidRPr="00865B22">
        <w:t xml:space="preserve">Quelle est la force électrique moyenne subit par </w:t>
      </w:r>
      <w:proofErr w:type="gramStart"/>
      <w:r w:rsidRPr="00865B22">
        <w:t>le</w:t>
      </w:r>
      <w:proofErr w:type="gramEnd"/>
      <w:r w:rsidRPr="00865B22">
        <w:t xml:space="preserve"> particule </w:t>
      </w:r>
      <w:r w:rsidRPr="00865B22">
        <w:rPr>
          <w:b/>
          <w:bCs/>
        </w:rPr>
        <w:sym w:font="Symbol" w:char="F061"/>
      </w:r>
      <w:r w:rsidRPr="00865B22">
        <w:rPr>
          <w:b/>
          <w:bCs/>
          <w:vertAlign w:val="superscript"/>
        </w:rPr>
        <w:t>++</w:t>
      </w:r>
      <w:r w:rsidRPr="00865B22">
        <w:t>? (</w:t>
      </w:r>
      <w:r>
        <w:t>2</w:t>
      </w:r>
      <w:r w:rsidRPr="00865B22">
        <w:t>pts)</w:t>
      </w:r>
    </w:p>
    <w:p w:rsidR="00601DA4" w:rsidRDefault="00601DA4" w:rsidP="00601DA4">
      <w:pPr>
        <w:rPr>
          <w:sz w:val="22"/>
        </w:rPr>
      </w:pPr>
    </w:p>
    <w:p w:rsidR="00601DA4" w:rsidRDefault="00601DA4" w:rsidP="00601DA4">
      <w:pPr>
        <w:numPr>
          <w:ilvl w:val="0"/>
          <w:numId w:val="4"/>
        </w:numPr>
        <w:spacing w:after="0" w:line="240" w:lineRule="auto"/>
        <w:rPr>
          <w:sz w:val="22"/>
        </w:rPr>
      </w:pPr>
      <w:r>
        <w:rPr>
          <w:sz w:val="22"/>
        </w:rPr>
        <w:lastRenderedPageBreak/>
        <w:t xml:space="preserve">Une particule </w:t>
      </w:r>
      <w:r w:rsidRPr="008B6AB9">
        <w:rPr>
          <w:rFonts w:ascii="Blackadder ITC" w:hAnsi="Blackadder ITC"/>
          <w:b/>
          <w:sz w:val="44"/>
          <w:szCs w:val="44"/>
        </w:rPr>
        <w:t>q</w:t>
      </w:r>
      <w:r>
        <w:rPr>
          <w:sz w:val="22"/>
        </w:rPr>
        <w:t xml:space="preserve"> de 4x10</w:t>
      </w:r>
      <w:r>
        <w:rPr>
          <w:sz w:val="22"/>
          <w:vertAlign w:val="superscript"/>
        </w:rPr>
        <w:t>-5</w:t>
      </w:r>
      <w:r>
        <w:rPr>
          <w:sz w:val="22"/>
        </w:rPr>
        <w:t xml:space="preserve">kg possède un </w:t>
      </w:r>
      <w:r w:rsidRPr="00E27008">
        <w:rPr>
          <w:b/>
          <w:sz w:val="22"/>
        </w:rPr>
        <w:t>surplus de 5 x 10</w:t>
      </w:r>
      <w:r w:rsidRPr="00E27008">
        <w:rPr>
          <w:b/>
          <w:sz w:val="22"/>
          <w:vertAlign w:val="superscript"/>
        </w:rPr>
        <w:t>14</w:t>
      </w:r>
      <w:r w:rsidRPr="00E27008">
        <w:rPr>
          <w:b/>
          <w:sz w:val="22"/>
        </w:rPr>
        <w:t>électrons</w:t>
      </w:r>
      <w:r>
        <w:rPr>
          <w:sz w:val="22"/>
        </w:rPr>
        <w:t xml:space="preserve">. Elle se trouve entre deux plaques parallèles distantes de 12 cm ayant un </w:t>
      </w:r>
      <w:r w:rsidRPr="00E27008">
        <w:rPr>
          <w:b/>
          <w:sz w:val="22"/>
        </w:rPr>
        <w:t>champ électrique de 300N/C</w:t>
      </w:r>
      <w:r>
        <w:rPr>
          <w:sz w:val="22"/>
        </w:rPr>
        <w:t xml:space="preserve">. </w:t>
      </w:r>
    </w:p>
    <w:p w:rsidR="00601DA4" w:rsidRDefault="00601DA4" w:rsidP="00601DA4">
      <w:pPr>
        <w:numPr>
          <w:ilvl w:val="1"/>
          <w:numId w:val="2"/>
        </w:numPr>
        <w:spacing w:after="0" w:line="240" w:lineRule="auto"/>
        <w:rPr>
          <w:sz w:val="22"/>
        </w:rPr>
      </w:pPr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0" wp14:anchorId="3C275969" wp14:editId="4C9DD7CD">
            <wp:simplePos x="0" y="0"/>
            <wp:positionH relativeFrom="column">
              <wp:posOffset>304800</wp:posOffset>
            </wp:positionH>
            <wp:positionV relativeFrom="paragraph">
              <wp:posOffset>132715</wp:posOffset>
            </wp:positionV>
            <wp:extent cx="1981200" cy="3021330"/>
            <wp:effectExtent l="0" t="0" r="0" b="7620"/>
            <wp:wrapTight wrapText="bothSides">
              <wp:wrapPolygon edited="0">
                <wp:start x="0" y="0"/>
                <wp:lineTo x="0" y="21518"/>
                <wp:lineTo x="21392" y="21518"/>
                <wp:lineTo x="2139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>Quelle est la différence de potentiel entre les plaques? (2)</w:t>
      </w:r>
    </w:p>
    <w:p w:rsidR="00601DA4" w:rsidRDefault="00601DA4" w:rsidP="00601DA4">
      <w:pPr>
        <w:ind w:left="1080"/>
        <w:rPr>
          <w:sz w:val="22"/>
        </w:rPr>
      </w:pPr>
    </w:p>
    <w:p w:rsidR="00601DA4" w:rsidRDefault="00601DA4" w:rsidP="00601DA4">
      <w:pPr>
        <w:ind w:left="1080"/>
        <w:rPr>
          <w:sz w:val="22"/>
        </w:rPr>
      </w:pPr>
    </w:p>
    <w:p w:rsidR="00601DA4" w:rsidRDefault="00601DA4" w:rsidP="00601DA4">
      <w:pPr>
        <w:ind w:left="1080"/>
        <w:rPr>
          <w:sz w:val="22"/>
        </w:rPr>
      </w:pPr>
    </w:p>
    <w:p w:rsidR="00601DA4" w:rsidRDefault="00601DA4" w:rsidP="00601DA4">
      <w:pPr>
        <w:ind w:left="1080"/>
        <w:rPr>
          <w:sz w:val="22"/>
        </w:rPr>
      </w:pPr>
    </w:p>
    <w:p w:rsidR="00601DA4" w:rsidRDefault="00601DA4" w:rsidP="00601DA4">
      <w:pPr>
        <w:ind w:left="1080"/>
        <w:rPr>
          <w:sz w:val="22"/>
        </w:rPr>
      </w:pPr>
    </w:p>
    <w:p w:rsidR="00601DA4" w:rsidRDefault="00601DA4" w:rsidP="00601DA4">
      <w:pPr>
        <w:ind w:left="1080"/>
        <w:rPr>
          <w:sz w:val="22"/>
        </w:rPr>
      </w:pPr>
    </w:p>
    <w:p w:rsidR="00601DA4" w:rsidRDefault="00601DA4" w:rsidP="00601DA4">
      <w:pPr>
        <w:ind w:left="1080"/>
        <w:rPr>
          <w:sz w:val="22"/>
        </w:rPr>
      </w:pPr>
    </w:p>
    <w:p w:rsidR="00601DA4" w:rsidRDefault="00601DA4" w:rsidP="00601DA4">
      <w:pPr>
        <w:ind w:left="1080"/>
        <w:rPr>
          <w:sz w:val="22"/>
        </w:rPr>
      </w:pPr>
    </w:p>
    <w:p w:rsidR="00601DA4" w:rsidRDefault="00601DA4" w:rsidP="00601DA4">
      <w:pPr>
        <w:numPr>
          <w:ilvl w:val="1"/>
          <w:numId w:val="2"/>
        </w:numPr>
        <w:spacing w:after="0" w:line="240" w:lineRule="auto"/>
        <w:rPr>
          <w:sz w:val="22"/>
        </w:rPr>
      </w:pPr>
      <w:r>
        <w:rPr>
          <w:sz w:val="22"/>
        </w:rPr>
        <w:t xml:space="preserve">Si la particule est lâchée de la plaque négative, quelle serait sa vitesse redu </w:t>
      </w:r>
      <w:r w:rsidRPr="008B6AB9">
        <w:rPr>
          <w:b/>
          <w:sz w:val="22"/>
        </w:rPr>
        <w:t>à mi-chemin?</w:t>
      </w:r>
      <w:r>
        <w:rPr>
          <w:sz w:val="22"/>
        </w:rPr>
        <w:t xml:space="preserve"> (3)</w:t>
      </w:r>
    </w:p>
    <w:p w:rsidR="00601DA4" w:rsidRDefault="00601DA4" w:rsidP="00601DA4">
      <w:pPr>
        <w:rPr>
          <w:sz w:val="22"/>
        </w:rPr>
      </w:pPr>
    </w:p>
    <w:p w:rsidR="00601DA4" w:rsidRDefault="00601DA4" w:rsidP="00601DA4">
      <w:pPr>
        <w:rPr>
          <w:sz w:val="22"/>
        </w:rPr>
      </w:pPr>
    </w:p>
    <w:p w:rsidR="00601DA4" w:rsidRPr="00E27008" w:rsidRDefault="00601DA4" w:rsidP="00601DA4">
      <w:pPr>
        <w:numPr>
          <w:ilvl w:val="0"/>
          <w:numId w:val="4"/>
        </w:numPr>
        <w:spacing w:after="0" w:line="240" w:lineRule="auto"/>
        <w:rPr>
          <w:sz w:val="22"/>
        </w:rPr>
      </w:pPr>
      <w:r w:rsidRPr="00E27008">
        <w:t>Une petite sphère ayant une masse de 1,0 x 10</w:t>
      </w:r>
      <w:r w:rsidRPr="00E27008">
        <w:rPr>
          <w:vertAlign w:val="superscript"/>
        </w:rPr>
        <w:t>-5</w:t>
      </w:r>
      <w:r>
        <w:t>kg et une charge de 2</w:t>
      </w:r>
      <w:r w:rsidRPr="00E27008">
        <w:t>,0 x 10</w:t>
      </w:r>
      <w:r w:rsidRPr="00E27008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9C"/>
        </w:smartTagPr>
        <w:r w:rsidRPr="00E27008">
          <w:rPr>
            <w:vertAlign w:val="superscript"/>
          </w:rPr>
          <w:t>9</w:t>
        </w:r>
        <w:r w:rsidRPr="00E27008">
          <w:t>C</w:t>
        </w:r>
      </w:smartTag>
      <w:r w:rsidRPr="00E27008">
        <w:t xml:space="preserve"> est au repos à 25cm d’un point charge de </w:t>
      </w:r>
      <w:r>
        <w:t>+</w:t>
      </w:r>
      <w:r w:rsidRPr="00E27008">
        <w:t>5,0 x 10</w:t>
      </w:r>
      <w:r w:rsidRPr="00E27008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6C"/>
        </w:smartTagPr>
        <w:r w:rsidRPr="00E27008">
          <w:rPr>
            <w:vertAlign w:val="superscript"/>
          </w:rPr>
          <w:t>6</w:t>
        </w:r>
        <w:r w:rsidRPr="00E27008">
          <w:t>C</w:t>
        </w:r>
      </w:smartTag>
      <w:r w:rsidRPr="00E27008">
        <w:t xml:space="preserve">. Déterminez la vitesse de la sphère à </w:t>
      </w:r>
      <w:r>
        <w:t xml:space="preserve">l’infinité </w:t>
      </w:r>
      <w:r w:rsidRPr="00E27008">
        <w:t>si on la relâche.</w:t>
      </w:r>
      <w:r>
        <w:t xml:space="preserve"> (3)</w:t>
      </w:r>
    </w:p>
    <w:p w:rsidR="00601DA4" w:rsidRDefault="00601DA4" w:rsidP="00601DA4">
      <w:pPr>
        <w:ind w:left="1080"/>
        <w:rPr>
          <w:sz w:val="22"/>
        </w:rPr>
      </w:pPr>
    </w:p>
    <w:p w:rsidR="00601DA4" w:rsidRDefault="00601DA4" w:rsidP="00601DA4"/>
    <w:p w:rsidR="00601DA4" w:rsidRPr="00D966A1" w:rsidRDefault="00601DA4" w:rsidP="00601DA4"/>
    <w:p w:rsidR="00585157" w:rsidRDefault="00585157"/>
    <w:sectPr w:rsidR="00585157" w:rsidSect="00520D22">
      <w:pgSz w:w="12240" w:h="15840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AA3"/>
    <w:multiLevelType w:val="hybridMultilevel"/>
    <w:tmpl w:val="708405F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F2431"/>
    <w:multiLevelType w:val="hybridMultilevel"/>
    <w:tmpl w:val="266C873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9732BF"/>
    <w:multiLevelType w:val="hybridMultilevel"/>
    <w:tmpl w:val="92A8D51C"/>
    <w:lvl w:ilvl="0" w:tplc="761EB66A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262D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1A22D3"/>
    <w:multiLevelType w:val="hybridMultilevel"/>
    <w:tmpl w:val="909E6DE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A4"/>
    <w:rsid w:val="00035394"/>
    <w:rsid w:val="00520D22"/>
    <w:rsid w:val="00585157"/>
    <w:rsid w:val="0060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A4"/>
  </w:style>
  <w:style w:type="paragraph" w:styleId="Titre2">
    <w:name w:val="heading 2"/>
    <w:basedOn w:val="Normal"/>
    <w:next w:val="Normal"/>
    <w:link w:val="Titre2Car"/>
    <w:qFormat/>
    <w:rsid w:val="00601DA4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bCs/>
      <w:sz w:val="4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01DA4"/>
    <w:rPr>
      <w:rFonts w:ascii="Comic Sans MS" w:eastAsia="Times New Roman" w:hAnsi="Comic Sans MS" w:cs="Times New Roman"/>
      <w:b/>
      <w:bCs/>
      <w:sz w:val="4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0D22"/>
    <w:pPr>
      <w:spacing w:after="0" w:line="240" w:lineRule="auto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D22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A4"/>
  </w:style>
  <w:style w:type="paragraph" w:styleId="Titre2">
    <w:name w:val="heading 2"/>
    <w:basedOn w:val="Normal"/>
    <w:next w:val="Normal"/>
    <w:link w:val="Titre2Car"/>
    <w:qFormat/>
    <w:rsid w:val="00601DA4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bCs/>
      <w:sz w:val="4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01DA4"/>
    <w:rPr>
      <w:rFonts w:ascii="Comic Sans MS" w:eastAsia="Times New Roman" w:hAnsi="Comic Sans MS" w:cs="Times New Roman"/>
      <w:b/>
      <w:bCs/>
      <w:sz w:val="4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0D22"/>
    <w:pPr>
      <w:spacing w:after="0" w:line="240" w:lineRule="auto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D22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731AD043</Template>
  <TotalTime>2</TotalTime>
  <Pages>3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Binne</dc:creator>
  <cp:lastModifiedBy>Alan Binne</cp:lastModifiedBy>
  <cp:revision>3</cp:revision>
  <cp:lastPrinted>2014-05-28T14:50:00Z</cp:lastPrinted>
  <dcterms:created xsi:type="dcterms:W3CDTF">2014-05-28T14:39:00Z</dcterms:created>
  <dcterms:modified xsi:type="dcterms:W3CDTF">2014-05-28T14:51:00Z</dcterms:modified>
</cp:coreProperties>
</file>