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7" w:rsidRPr="0046765E" w:rsidRDefault="00D966A1" w:rsidP="00D966A1">
      <w:pPr>
        <w:jc w:val="center"/>
        <w:rPr>
          <w:b/>
          <w:sz w:val="32"/>
        </w:rPr>
      </w:pPr>
      <w:bookmarkStart w:id="0" w:name="_GoBack"/>
      <w:bookmarkEnd w:id="0"/>
      <w:r w:rsidRPr="0046765E">
        <w:rPr>
          <w:b/>
          <w:sz w:val="32"/>
        </w:rPr>
        <w:t>Révision Formelle 4</w:t>
      </w:r>
    </w:p>
    <w:p w:rsidR="00D966A1" w:rsidRPr="00F3282F" w:rsidRDefault="00D966A1" w:rsidP="00D966A1">
      <w:pPr>
        <w:pStyle w:val="Titre2"/>
        <w:rPr>
          <w:rFonts w:ascii="Tahoma" w:hAnsi="Tahoma" w:cs="Tahoma"/>
          <w:sz w:val="32"/>
          <w:szCs w:val="32"/>
        </w:rPr>
      </w:pPr>
      <w:r w:rsidRPr="00F3282F">
        <w:rPr>
          <w:rFonts w:ascii="Tahoma" w:hAnsi="Tahoma" w:cs="Tahoma"/>
          <w:sz w:val="32"/>
          <w:szCs w:val="32"/>
        </w:rPr>
        <w:t>L’électrostatique et la force électrique</w:t>
      </w:r>
    </w:p>
    <w:p w:rsidR="00D966A1" w:rsidRDefault="00D966A1" w:rsidP="00D966A1"/>
    <w:p w:rsidR="00D966A1" w:rsidRDefault="00D966A1" w:rsidP="00D966A1">
      <w:pPr>
        <w:rPr>
          <w:b/>
          <w:sz w:val="28"/>
          <w:u w:val="single"/>
        </w:rPr>
      </w:pPr>
      <w:r w:rsidRPr="00D966A1">
        <w:rPr>
          <w:b/>
          <w:sz w:val="28"/>
        </w:rPr>
        <w:t>Nom :</w:t>
      </w:r>
      <w:r w:rsidRPr="00D966A1">
        <w:rPr>
          <w:b/>
          <w:sz w:val="28"/>
          <w:u w:val="single"/>
        </w:rPr>
        <w:tab/>
      </w:r>
      <w:r w:rsidRPr="00D966A1">
        <w:rPr>
          <w:b/>
          <w:sz w:val="28"/>
          <w:u w:val="single"/>
        </w:rPr>
        <w:tab/>
      </w:r>
      <w:r w:rsidRPr="00D966A1">
        <w:rPr>
          <w:b/>
          <w:sz w:val="28"/>
          <w:u w:val="single"/>
        </w:rPr>
        <w:tab/>
      </w:r>
      <w:r w:rsidRPr="00D966A1">
        <w:rPr>
          <w:b/>
          <w:sz w:val="28"/>
          <w:u w:val="single"/>
        </w:rPr>
        <w:tab/>
      </w:r>
      <w:r w:rsidRPr="00D966A1">
        <w:rPr>
          <w:b/>
          <w:sz w:val="28"/>
          <w:u w:val="single"/>
        </w:rPr>
        <w:tab/>
      </w:r>
      <w:r w:rsidRPr="00D966A1">
        <w:rPr>
          <w:b/>
          <w:sz w:val="28"/>
          <w:u w:val="single"/>
        </w:rPr>
        <w:tab/>
      </w:r>
      <w:r w:rsidRPr="00D966A1">
        <w:rPr>
          <w:b/>
          <w:sz w:val="28"/>
          <w:u w:val="single"/>
        </w:rPr>
        <w:tab/>
      </w:r>
    </w:p>
    <w:p w:rsidR="00D966A1" w:rsidRPr="00D966A1" w:rsidRDefault="00D966A1" w:rsidP="00D966A1">
      <w:pPr>
        <w:pStyle w:val="Paragraphedeliste"/>
        <w:numPr>
          <w:ilvl w:val="0"/>
          <w:numId w:val="6"/>
        </w:numPr>
        <w:spacing w:after="0" w:line="360" w:lineRule="auto"/>
        <w:rPr>
          <w:sz w:val="22"/>
        </w:rPr>
      </w:pPr>
      <w:r w:rsidRPr="00D966A1">
        <w:rPr>
          <w:sz w:val="22"/>
        </w:rPr>
        <w:t>Pourquoi est-ce que les personnes ne se font pas choquer si le char se fait frapper par une foudre</w:t>
      </w:r>
      <w:proofErr w:type="gramStart"/>
      <w:r w:rsidRPr="00D966A1">
        <w:rPr>
          <w:sz w:val="22"/>
        </w:rPr>
        <w:t>?(</w:t>
      </w:r>
      <w:proofErr w:type="gramEnd"/>
      <w:r w:rsidRPr="00D966A1">
        <w:rPr>
          <w:sz w:val="22"/>
        </w:rPr>
        <w:t>1)</w:t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 w:rsidRPr="00D966A1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966A1" w:rsidRDefault="00D966A1" w:rsidP="00D966A1">
      <w:pPr>
        <w:numPr>
          <w:ilvl w:val="0"/>
          <w:numId w:val="6"/>
        </w:numPr>
        <w:spacing w:after="0" w:line="240" w:lineRule="auto"/>
      </w:pPr>
      <w:r>
        <w:rPr>
          <w:noProof/>
          <w:sz w:val="20"/>
          <w:lang w:eastAsia="fr-CA"/>
        </w:rPr>
        <w:drawing>
          <wp:anchor distT="0" distB="0" distL="114300" distR="114300" simplePos="0" relativeHeight="251660288" behindDoc="1" locked="0" layoutInCell="1" allowOverlap="1" wp14:anchorId="36AC5F54" wp14:editId="0DD1F575">
            <wp:simplePos x="0" y="0"/>
            <wp:positionH relativeFrom="column">
              <wp:posOffset>3886200</wp:posOffset>
            </wp:positionH>
            <wp:positionV relativeFrom="paragraph">
              <wp:posOffset>67945</wp:posOffset>
            </wp:positionV>
            <wp:extent cx="2438400" cy="174879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Indiquez la distribution des charges </w:t>
      </w:r>
    </w:p>
    <w:p w:rsidR="00D966A1" w:rsidRDefault="00D966A1" w:rsidP="00D966A1">
      <w:pPr>
        <w:ind w:left="360"/>
      </w:pPr>
      <w:proofErr w:type="gramStart"/>
      <w:r>
        <w:t>après</w:t>
      </w:r>
      <w:proofErr w:type="gramEnd"/>
      <w:r>
        <w:t xml:space="preserve"> les manipulations suivantes.</w:t>
      </w:r>
    </w:p>
    <w:p w:rsidR="00D966A1" w:rsidRDefault="00D966A1" w:rsidP="00D966A1"/>
    <w:p w:rsidR="00D966A1" w:rsidRDefault="00D966A1" w:rsidP="00D966A1">
      <w:pPr>
        <w:numPr>
          <w:ilvl w:val="1"/>
          <w:numId w:val="2"/>
        </w:numPr>
        <w:spacing w:after="0" w:line="240" w:lineRule="auto"/>
      </w:pPr>
      <w:r>
        <w:t>A contacte B  (2)</w:t>
      </w:r>
    </w:p>
    <w:p w:rsidR="00D966A1" w:rsidRDefault="00D966A1" w:rsidP="00D966A1"/>
    <w:p w:rsidR="00D966A1" w:rsidRDefault="00D966A1" w:rsidP="00D966A1"/>
    <w:p w:rsidR="00D966A1" w:rsidRDefault="00D966A1" w:rsidP="00D966A1"/>
    <w:p w:rsidR="00D966A1" w:rsidRDefault="00D966A1" w:rsidP="00D966A1"/>
    <w:p w:rsidR="00D966A1" w:rsidRDefault="00D966A1" w:rsidP="00D966A1">
      <w:r>
        <w:rPr>
          <w:noProof/>
          <w:sz w:val="20"/>
          <w:lang w:eastAsia="fr-CA"/>
        </w:rPr>
        <w:drawing>
          <wp:anchor distT="0" distB="0" distL="114300" distR="114300" simplePos="0" relativeHeight="251659264" behindDoc="1" locked="0" layoutInCell="1" allowOverlap="1" wp14:anchorId="720B9566" wp14:editId="416F568D">
            <wp:simplePos x="0" y="0"/>
            <wp:positionH relativeFrom="column">
              <wp:posOffset>3962400</wp:posOffset>
            </wp:positionH>
            <wp:positionV relativeFrom="paragraph">
              <wp:posOffset>32385</wp:posOffset>
            </wp:positionV>
            <wp:extent cx="2362200" cy="1538605"/>
            <wp:effectExtent l="0" t="0" r="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6A1" w:rsidRDefault="00D966A1" w:rsidP="00D966A1"/>
    <w:p w:rsidR="00D966A1" w:rsidRDefault="00D966A1" w:rsidP="00D966A1"/>
    <w:p w:rsidR="00D966A1" w:rsidRDefault="00D966A1" w:rsidP="00D966A1">
      <w:pPr>
        <w:numPr>
          <w:ilvl w:val="1"/>
          <w:numId w:val="2"/>
        </w:numPr>
        <w:spacing w:after="0" w:line="240" w:lineRule="auto"/>
      </w:pPr>
      <w:r>
        <w:t>Ensuite B contacte C (2)</w:t>
      </w:r>
    </w:p>
    <w:p w:rsidR="00D966A1" w:rsidRDefault="00D966A1" w:rsidP="00D966A1"/>
    <w:p w:rsidR="00D966A1" w:rsidRDefault="00D966A1" w:rsidP="00D966A1"/>
    <w:p w:rsidR="00D966A1" w:rsidRDefault="00D966A1" w:rsidP="00D966A1">
      <w:pPr>
        <w:ind w:left="1080"/>
      </w:pPr>
    </w:p>
    <w:p w:rsidR="00D966A1" w:rsidRDefault="00D966A1" w:rsidP="00D966A1"/>
    <w:p w:rsidR="00D966A1" w:rsidRDefault="00D966A1" w:rsidP="00D966A1"/>
    <w:p w:rsidR="00D966A1" w:rsidRDefault="00D966A1" w:rsidP="00D966A1">
      <w:pPr>
        <w:ind w:left="1440" w:hanging="1440"/>
      </w:pPr>
      <w:r>
        <w:t xml:space="preserve">             </w:t>
      </w: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lastRenderedPageBreak/>
        <w:t>Quelle est la force électrique entre deux sphères métalliques portant les charges respectives de 4,0 x 10</w:t>
      </w:r>
      <w:r>
        <w:rPr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6C"/>
        </w:smartTagPr>
        <w:r>
          <w:rPr>
            <w:sz w:val="22"/>
            <w:vertAlign w:val="superscript"/>
          </w:rPr>
          <w:t>6</w:t>
        </w:r>
        <w:r>
          <w:rPr>
            <w:sz w:val="22"/>
          </w:rPr>
          <w:t>C</w:t>
        </w:r>
      </w:smartTag>
      <w:r>
        <w:rPr>
          <w:sz w:val="22"/>
        </w:rPr>
        <w:t xml:space="preserve"> et de 2,0 x 10</w:t>
      </w:r>
      <w:r>
        <w:rPr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6C"/>
        </w:smartTagPr>
        <w:r>
          <w:rPr>
            <w:sz w:val="22"/>
            <w:vertAlign w:val="superscript"/>
          </w:rPr>
          <w:t>6</w:t>
        </w:r>
        <w:r>
          <w:rPr>
            <w:sz w:val="22"/>
          </w:rPr>
          <w:t>C</w:t>
        </w:r>
      </w:smartTag>
      <w:r>
        <w:rPr>
          <w:sz w:val="22"/>
        </w:rPr>
        <w:t xml:space="preserve"> qui sont distant de 3cm?</w:t>
      </w:r>
    </w:p>
    <w:p w:rsidR="00D966A1" w:rsidRDefault="00D966A1" w:rsidP="00D966A1">
      <w:pPr>
        <w:numPr>
          <w:ilvl w:val="1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80N</w:t>
      </w:r>
    </w:p>
    <w:p w:rsidR="00D966A1" w:rsidRDefault="00D966A1" w:rsidP="00D966A1">
      <w:pPr>
        <w:numPr>
          <w:ilvl w:val="1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2,4N</w:t>
      </w:r>
    </w:p>
    <w:p w:rsidR="00D966A1" w:rsidRDefault="00D966A1" w:rsidP="00D966A1">
      <w:pPr>
        <w:numPr>
          <w:ilvl w:val="1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0,8N</w:t>
      </w:r>
    </w:p>
    <w:p w:rsidR="00D966A1" w:rsidRDefault="00D966A1" w:rsidP="00D966A1">
      <w:pPr>
        <w:numPr>
          <w:ilvl w:val="1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0,24N</w:t>
      </w:r>
    </w:p>
    <w:p w:rsidR="00D966A1" w:rsidRDefault="00D966A1" w:rsidP="00D966A1">
      <w:pPr>
        <w:numPr>
          <w:ilvl w:val="1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0,65N</w:t>
      </w: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t xml:space="preserve">Quel </w:t>
      </w:r>
      <w:r w:rsidRPr="00CD32A8">
        <w:rPr>
          <w:b/>
          <w:sz w:val="22"/>
        </w:rPr>
        <w:t>nombre d’électrons d’excès</w:t>
      </w:r>
      <w:r>
        <w:rPr>
          <w:sz w:val="22"/>
        </w:rPr>
        <w:t xml:space="preserve"> faut-il avoir sur une sphère métallique pour lui donner une </w:t>
      </w:r>
      <w:r w:rsidRPr="00CD32A8">
        <w:rPr>
          <w:b/>
          <w:sz w:val="22"/>
        </w:rPr>
        <w:t>charge de –5,6 x 10</w:t>
      </w:r>
      <w:r w:rsidRPr="00CD32A8">
        <w:rPr>
          <w:b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6C"/>
        </w:smartTagPr>
        <w:r w:rsidRPr="00CD32A8">
          <w:rPr>
            <w:b/>
            <w:sz w:val="22"/>
            <w:vertAlign w:val="superscript"/>
          </w:rPr>
          <w:t>6</w:t>
        </w:r>
        <w:r w:rsidRPr="00CD32A8">
          <w:rPr>
            <w:b/>
            <w:sz w:val="22"/>
          </w:rPr>
          <w:t>C</w:t>
        </w:r>
      </w:smartTag>
      <w:r>
        <w:rPr>
          <w:sz w:val="22"/>
        </w:rPr>
        <w:t>?</w:t>
      </w:r>
    </w:p>
    <w:p w:rsidR="00D966A1" w:rsidRDefault="00D966A1" w:rsidP="00D966A1">
      <w:pPr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>9,0 x 10</w:t>
      </w:r>
      <w:r>
        <w:rPr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25C"/>
        </w:smartTagPr>
        <w:r>
          <w:rPr>
            <w:sz w:val="22"/>
            <w:vertAlign w:val="superscript"/>
          </w:rPr>
          <w:t>25</w:t>
        </w:r>
        <w:r>
          <w:rPr>
            <w:sz w:val="22"/>
          </w:rPr>
          <w:t>C</w:t>
        </w:r>
      </w:smartTag>
    </w:p>
    <w:p w:rsidR="00D966A1" w:rsidRDefault="00D966A1" w:rsidP="00D966A1">
      <w:pPr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>2,9 x 10</w:t>
      </w:r>
      <w:r>
        <w:rPr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4C"/>
        </w:smartTagPr>
        <w:r>
          <w:rPr>
            <w:sz w:val="22"/>
            <w:vertAlign w:val="superscript"/>
          </w:rPr>
          <w:t>14</w:t>
        </w:r>
        <w:r>
          <w:rPr>
            <w:sz w:val="22"/>
          </w:rPr>
          <w:t>C</w:t>
        </w:r>
      </w:smartTag>
    </w:p>
    <w:p w:rsidR="00D966A1" w:rsidRDefault="00D966A1" w:rsidP="00D966A1">
      <w:pPr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 xml:space="preserve">3,5 x </w:t>
      </w:r>
      <w:smartTag w:uri="urn:schemas-microsoft-com:office:smarttags" w:element="metricconverter">
        <w:smartTagPr>
          <w:attr w:name="ProductID" w:val="1013C"/>
        </w:smartTagPr>
        <w:r>
          <w:rPr>
            <w:sz w:val="22"/>
          </w:rPr>
          <w:t>10</w:t>
        </w:r>
        <w:r>
          <w:rPr>
            <w:sz w:val="22"/>
            <w:vertAlign w:val="superscript"/>
          </w:rPr>
          <w:t>13</w:t>
        </w:r>
        <w:r>
          <w:rPr>
            <w:sz w:val="22"/>
          </w:rPr>
          <w:t>C</w:t>
        </w:r>
      </w:smartTag>
    </w:p>
    <w:p w:rsidR="00D966A1" w:rsidRDefault="00D966A1" w:rsidP="00D966A1">
      <w:pPr>
        <w:numPr>
          <w:ilvl w:val="0"/>
          <w:numId w:val="7"/>
        </w:numPr>
        <w:spacing w:after="0" w:line="240" w:lineRule="auto"/>
        <w:rPr>
          <w:sz w:val="22"/>
        </w:rPr>
      </w:pPr>
      <w:r>
        <w:rPr>
          <w:sz w:val="22"/>
        </w:rPr>
        <w:t xml:space="preserve">2,9 x </w:t>
      </w:r>
      <w:smartTag w:uri="urn:schemas-microsoft-com:office:smarttags" w:element="metricconverter">
        <w:smartTagPr>
          <w:attr w:name="ProductID" w:val="1014C"/>
        </w:smartTagPr>
        <w:r>
          <w:rPr>
            <w:sz w:val="22"/>
          </w:rPr>
          <w:t>10</w:t>
        </w:r>
        <w:r>
          <w:rPr>
            <w:sz w:val="22"/>
            <w:vertAlign w:val="superscript"/>
          </w:rPr>
          <w:t>14</w:t>
        </w:r>
        <w:r>
          <w:rPr>
            <w:sz w:val="22"/>
          </w:rPr>
          <w:t>C</w:t>
        </w:r>
      </w:smartTag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t xml:space="preserve">Quel est le montant </w:t>
      </w:r>
      <w:r w:rsidRPr="00CD32A8">
        <w:rPr>
          <w:b/>
          <w:sz w:val="22"/>
        </w:rPr>
        <w:t xml:space="preserve">d’énergie potentiel électrique </w:t>
      </w:r>
      <w:r>
        <w:rPr>
          <w:sz w:val="22"/>
        </w:rPr>
        <w:t xml:space="preserve">que possède une sphère avec un </w:t>
      </w:r>
      <w:r w:rsidRPr="00CD32A8">
        <w:rPr>
          <w:b/>
          <w:sz w:val="22"/>
        </w:rPr>
        <w:t>défaut</w:t>
      </w:r>
      <w:r>
        <w:rPr>
          <w:sz w:val="22"/>
        </w:rPr>
        <w:t xml:space="preserve"> </w:t>
      </w:r>
      <w:r w:rsidRPr="00CD32A8">
        <w:rPr>
          <w:b/>
          <w:sz w:val="22"/>
        </w:rPr>
        <w:t>de 5,0 x 10</w:t>
      </w:r>
      <w:r w:rsidRPr="00CD32A8">
        <w:rPr>
          <w:b/>
          <w:sz w:val="22"/>
          <w:vertAlign w:val="superscript"/>
        </w:rPr>
        <w:t>19</w:t>
      </w:r>
      <w:r w:rsidRPr="00CD32A8">
        <w:rPr>
          <w:b/>
          <w:sz w:val="22"/>
        </w:rPr>
        <w:t>électrons</w:t>
      </w:r>
      <w:r>
        <w:rPr>
          <w:sz w:val="22"/>
        </w:rPr>
        <w:t xml:space="preserve"> s’il subit une différence de potentiel de 32V?</w:t>
      </w:r>
    </w:p>
    <w:p w:rsidR="00D966A1" w:rsidRDefault="00D966A1" w:rsidP="00D966A1">
      <w:pPr>
        <w:numPr>
          <w:ilvl w:val="0"/>
          <w:numId w:val="8"/>
        </w:numPr>
        <w:spacing w:after="0" w:line="240" w:lineRule="auto"/>
        <w:rPr>
          <w:sz w:val="22"/>
        </w:rPr>
      </w:pPr>
      <w:r>
        <w:rPr>
          <w:sz w:val="22"/>
        </w:rPr>
        <w:t>2,6 X 10</w:t>
      </w:r>
      <w:r>
        <w:rPr>
          <w:sz w:val="22"/>
          <w:vertAlign w:val="superscript"/>
        </w:rPr>
        <w:t>2</w:t>
      </w:r>
      <w:r>
        <w:rPr>
          <w:sz w:val="22"/>
        </w:rPr>
        <w:t>J</w:t>
      </w:r>
    </w:p>
    <w:p w:rsidR="00D966A1" w:rsidRDefault="00D966A1" w:rsidP="00D966A1">
      <w:pPr>
        <w:numPr>
          <w:ilvl w:val="0"/>
          <w:numId w:val="8"/>
        </w:numPr>
        <w:spacing w:after="0" w:line="240" w:lineRule="auto"/>
        <w:rPr>
          <w:sz w:val="22"/>
        </w:rPr>
      </w:pPr>
      <w:r>
        <w:rPr>
          <w:sz w:val="22"/>
        </w:rPr>
        <w:t>4,0 X 10</w:t>
      </w:r>
      <w:r>
        <w:rPr>
          <w:sz w:val="22"/>
          <w:vertAlign w:val="superscript"/>
        </w:rPr>
        <w:t>2</w:t>
      </w:r>
      <w:r>
        <w:rPr>
          <w:sz w:val="22"/>
        </w:rPr>
        <w:t>J</w:t>
      </w:r>
    </w:p>
    <w:p w:rsidR="00D966A1" w:rsidRDefault="00D966A1" w:rsidP="00D966A1">
      <w:pPr>
        <w:numPr>
          <w:ilvl w:val="0"/>
          <w:numId w:val="8"/>
        </w:numPr>
        <w:spacing w:after="0" w:line="240" w:lineRule="auto"/>
        <w:rPr>
          <w:sz w:val="22"/>
        </w:rPr>
      </w:pPr>
      <w:r>
        <w:rPr>
          <w:sz w:val="22"/>
        </w:rPr>
        <w:t>6,4 X 10</w:t>
      </w:r>
      <w:r>
        <w:rPr>
          <w:sz w:val="22"/>
          <w:vertAlign w:val="superscript"/>
        </w:rPr>
        <w:t>6</w:t>
      </w:r>
      <w:r>
        <w:rPr>
          <w:sz w:val="22"/>
        </w:rPr>
        <w:t>J</w:t>
      </w:r>
    </w:p>
    <w:p w:rsidR="00D966A1" w:rsidRDefault="00D966A1" w:rsidP="00D966A1">
      <w:pPr>
        <w:numPr>
          <w:ilvl w:val="0"/>
          <w:numId w:val="8"/>
        </w:numPr>
        <w:spacing w:after="0" w:line="240" w:lineRule="auto"/>
        <w:rPr>
          <w:sz w:val="22"/>
        </w:rPr>
      </w:pPr>
      <w:r>
        <w:rPr>
          <w:sz w:val="22"/>
        </w:rPr>
        <w:t>1,6 X 10</w:t>
      </w:r>
      <w:r>
        <w:rPr>
          <w:sz w:val="22"/>
          <w:vertAlign w:val="superscript"/>
        </w:rPr>
        <w:t>21</w:t>
      </w:r>
      <w:r>
        <w:rPr>
          <w:sz w:val="22"/>
        </w:rPr>
        <w:t>J</w:t>
      </w: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t>Quelle est la différence de potentiel entres deux plaques si 7,0 X 10</w:t>
      </w:r>
      <w:r>
        <w:rPr>
          <w:sz w:val="22"/>
          <w:vertAlign w:val="superscript"/>
        </w:rPr>
        <w:t>-15</w:t>
      </w:r>
      <w:r>
        <w:rPr>
          <w:sz w:val="22"/>
        </w:rPr>
        <w:t>J est nécessaire pour déplacer un électron de la plaque positive à la plaque négative?</w:t>
      </w:r>
    </w:p>
    <w:p w:rsidR="00D966A1" w:rsidRDefault="00D966A1" w:rsidP="00D966A1">
      <w:pPr>
        <w:numPr>
          <w:ilvl w:val="0"/>
          <w:numId w:val="9"/>
        </w:numPr>
        <w:spacing w:after="0" w:line="240" w:lineRule="auto"/>
        <w:rPr>
          <w:sz w:val="22"/>
        </w:rPr>
      </w:pPr>
      <w:r>
        <w:rPr>
          <w:sz w:val="22"/>
        </w:rPr>
        <w:t>1,1 X 10</w:t>
      </w:r>
      <w:r>
        <w:rPr>
          <w:sz w:val="22"/>
          <w:vertAlign w:val="superscript"/>
        </w:rPr>
        <w:t>-33</w:t>
      </w:r>
      <w:r>
        <w:rPr>
          <w:sz w:val="22"/>
        </w:rPr>
        <w:t>V</w:t>
      </w:r>
    </w:p>
    <w:p w:rsidR="00D966A1" w:rsidRDefault="00D966A1" w:rsidP="00D966A1">
      <w:pPr>
        <w:numPr>
          <w:ilvl w:val="0"/>
          <w:numId w:val="9"/>
        </w:numPr>
        <w:spacing w:after="0" w:line="240" w:lineRule="auto"/>
        <w:rPr>
          <w:sz w:val="22"/>
        </w:rPr>
      </w:pPr>
      <w:r>
        <w:rPr>
          <w:sz w:val="22"/>
        </w:rPr>
        <w:t>2,3 X 10</w:t>
      </w:r>
      <w:r>
        <w:rPr>
          <w:sz w:val="22"/>
          <w:vertAlign w:val="superscript"/>
        </w:rPr>
        <w:t>-19</w:t>
      </w:r>
      <w:r>
        <w:rPr>
          <w:sz w:val="22"/>
        </w:rPr>
        <w:t>V</w:t>
      </w:r>
    </w:p>
    <w:p w:rsidR="00D966A1" w:rsidRDefault="00D966A1" w:rsidP="00D966A1">
      <w:pPr>
        <w:numPr>
          <w:ilvl w:val="0"/>
          <w:numId w:val="9"/>
        </w:numPr>
        <w:spacing w:after="0" w:line="240" w:lineRule="auto"/>
        <w:rPr>
          <w:sz w:val="22"/>
        </w:rPr>
      </w:pPr>
      <w:r>
        <w:rPr>
          <w:sz w:val="22"/>
        </w:rPr>
        <w:t>2,3 X 10</w:t>
      </w:r>
      <w:r>
        <w:rPr>
          <w:sz w:val="22"/>
          <w:vertAlign w:val="superscript"/>
        </w:rPr>
        <w:t>-5</w:t>
      </w:r>
      <w:r>
        <w:rPr>
          <w:sz w:val="22"/>
        </w:rPr>
        <w:t>V</w:t>
      </w:r>
    </w:p>
    <w:p w:rsidR="00D966A1" w:rsidRDefault="00D966A1" w:rsidP="00D966A1">
      <w:pPr>
        <w:numPr>
          <w:ilvl w:val="0"/>
          <w:numId w:val="9"/>
        </w:numPr>
        <w:spacing w:after="0" w:line="240" w:lineRule="auto"/>
        <w:rPr>
          <w:sz w:val="22"/>
        </w:rPr>
      </w:pPr>
      <w:r>
        <w:rPr>
          <w:sz w:val="22"/>
        </w:rPr>
        <w:t>4,4 X 10</w:t>
      </w:r>
      <w:r>
        <w:rPr>
          <w:sz w:val="22"/>
          <w:vertAlign w:val="superscript"/>
        </w:rPr>
        <w:t>4</w:t>
      </w:r>
      <w:r>
        <w:rPr>
          <w:sz w:val="22"/>
        </w:rPr>
        <w:t>V</w:t>
      </w: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t xml:space="preserve">Une charge ponctuelle Q produit un </w:t>
      </w:r>
      <w:r w:rsidRPr="00CD32A8">
        <w:rPr>
          <w:b/>
          <w:sz w:val="22"/>
        </w:rPr>
        <w:t>champ électrique</w:t>
      </w:r>
      <w:r>
        <w:rPr>
          <w:sz w:val="22"/>
        </w:rPr>
        <w:t xml:space="preserve"> d’une grandeur de </w:t>
      </w:r>
      <w:r w:rsidRPr="00CD32A8">
        <w:rPr>
          <w:b/>
          <w:sz w:val="22"/>
        </w:rPr>
        <w:t>4 X 10</w:t>
      </w:r>
      <w:r w:rsidRPr="00CD32A8">
        <w:rPr>
          <w:b/>
          <w:sz w:val="22"/>
          <w:vertAlign w:val="superscript"/>
        </w:rPr>
        <w:t>22</w:t>
      </w:r>
      <w:r w:rsidRPr="00CD32A8">
        <w:rPr>
          <w:b/>
          <w:sz w:val="22"/>
        </w:rPr>
        <w:t>N/C</w:t>
      </w:r>
      <w:r>
        <w:rPr>
          <w:sz w:val="22"/>
        </w:rPr>
        <w:t xml:space="preserve"> à une distance de </w:t>
      </w:r>
      <w:r w:rsidRPr="00CD32A8">
        <w:rPr>
          <w:b/>
          <w:sz w:val="22"/>
        </w:rPr>
        <w:t>1,5 x 10</w:t>
      </w:r>
      <w:r w:rsidRPr="00CD32A8">
        <w:rPr>
          <w:b/>
          <w:sz w:val="22"/>
          <w:vertAlign w:val="superscript"/>
        </w:rPr>
        <w:t>-9</w:t>
      </w:r>
      <w:r w:rsidRPr="00CD32A8">
        <w:rPr>
          <w:b/>
          <w:sz w:val="22"/>
        </w:rPr>
        <w:t>m</w:t>
      </w:r>
      <w:r>
        <w:rPr>
          <w:sz w:val="22"/>
        </w:rPr>
        <w:t xml:space="preserve"> de la charge. La </w:t>
      </w:r>
      <w:r w:rsidRPr="00CD32A8">
        <w:rPr>
          <w:b/>
          <w:sz w:val="22"/>
        </w:rPr>
        <w:t>direction du champ pointe vers la charge Q.</w:t>
      </w:r>
      <w:r>
        <w:rPr>
          <w:sz w:val="22"/>
        </w:rPr>
        <w:t xml:space="preserve"> Quelle est la charge de Q?</w:t>
      </w:r>
    </w:p>
    <w:p w:rsidR="00D966A1" w:rsidRDefault="00D966A1" w:rsidP="00D966A1">
      <w:pPr>
        <w:numPr>
          <w:ilvl w:val="0"/>
          <w:numId w:val="10"/>
        </w:numPr>
        <w:spacing w:after="0" w:line="240" w:lineRule="auto"/>
        <w:rPr>
          <w:sz w:val="22"/>
        </w:rPr>
      </w:pPr>
      <w:r>
        <w:rPr>
          <w:sz w:val="22"/>
        </w:rPr>
        <w:t>– 1,0 X 10</w:t>
      </w:r>
      <w:r>
        <w:rPr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5C"/>
        </w:smartTagPr>
        <w:r>
          <w:rPr>
            <w:sz w:val="22"/>
            <w:vertAlign w:val="superscript"/>
          </w:rPr>
          <w:t>5</w:t>
        </w:r>
        <w:r>
          <w:rPr>
            <w:sz w:val="22"/>
          </w:rPr>
          <w:t>C</w:t>
        </w:r>
      </w:smartTag>
    </w:p>
    <w:p w:rsidR="00D966A1" w:rsidRDefault="00D966A1" w:rsidP="00D966A1">
      <w:pPr>
        <w:numPr>
          <w:ilvl w:val="0"/>
          <w:numId w:val="10"/>
        </w:numPr>
        <w:spacing w:after="0" w:line="240" w:lineRule="auto"/>
        <w:rPr>
          <w:sz w:val="22"/>
        </w:rPr>
      </w:pPr>
      <w:r>
        <w:rPr>
          <w:sz w:val="22"/>
        </w:rPr>
        <w:t>+ 1,5 X 10</w:t>
      </w:r>
      <w:r>
        <w:rPr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4C"/>
        </w:smartTagPr>
        <w:r>
          <w:rPr>
            <w:sz w:val="22"/>
            <w:vertAlign w:val="superscript"/>
          </w:rPr>
          <w:t>14</w:t>
        </w:r>
        <w:r>
          <w:rPr>
            <w:sz w:val="22"/>
          </w:rPr>
          <w:t>C</w:t>
        </w:r>
      </w:smartTag>
    </w:p>
    <w:p w:rsidR="00D966A1" w:rsidRDefault="00D966A1" w:rsidP="00D966A1">
      <w:pPr>
        <w:numPr>
          <w:ilvl w:val="0"/>
          <w:numId w:val="10"/>
        </w:numPr>
        <w:spacing w:after="0" w:line="240" w:lineRule="auto"/>
        <w:rPr>
          <w:sz w:val="22"/>
        </w:rPr>
      </w:pPr>
      <w:r>
        <w:rPr>
          <w:sz w:val="22"/>
        </w:rPr>
        <w:t>- 1,5 X 10</w:t>
      </w:r>
      <w:r>
        <w:rPr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14C"/>
        </w:smartTagPr>
        <w:r>
          <w:rPr>
            <w:sz w:val="22"/>
            <w:vertAlign w:val="superscript"/>
          </w:rPr>
          <w:t>14</w:t>
        </w:r>
        <w:r>
          <w:rPr>
            <w:sz w:val="22"/>
          </w:rPr>
          <w:t>C</w:t>
        </w:r>
      </w:smartTag>
    </w:p>
    <w:p w:rsidR="00D966A1" w:rsidRDefault="00D966A1" w:rsidP="00D966A1">
      <w:pPr>
        <w:numPr>
          <w:ilvl w:val="0"/>
          <w:numId w:val="10"/>
        </w:numPr>
        <w:spacing w:after="0" w:line="240" w:lineRule="auto"/>
        <w:rPr>
          <w:sz w:val="22"/>
        </w:rPr>
      </w:pPr>
      <w:r>
        <w:rPr>
          <w:sz w:val="22"/>
        </w:rPr>
        <w:t>+ 1,0 X 10</w:t>
      </w:r>
      <w:r>
        <w:rPr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5C"/>
        </w:smartTagPr>
        <w:r>
          <w:rPr>
            <w:sz w:val="22"/>
            <w:vertAlign w:val="superscript"/>
          </w:rPr>
          <w:t>5</w:t>
        </w:r>
        <w:r>
          <w:rPr>
            <w:sz w:val="22"/>
          </w:rPr>
          <w:t>C</w:t>
        </w:r>
      </w:smartTag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t xml:space="preserve">Deux </w:t>
      </w:r>
      <w:r w:rsidRPr="00CD32A8">
        <w:rPr>
          <w:b/>
          <w:sz w:val="22"/>
        </w:rPr>
        <w:t>plaques parallèles</w:t>
      </w:r>
      <w:r>
        <w:rPr>
          <w:sz w:val="22"/>
        </w:rPr>
        <w:t xml:space="preserve"> sont séparées par une </w:t>
      </w:r>
      <w:r w:rsidRPr="00CD32A8">
        <w:rPr>
          <w:b/>
          <w:sz w:val="22"/>
        </w:rPr>
        <w:t>distance de 4 X 10</w:t>
      </w:r>
      <w:r w:rsidRPr="00CD32A8">
        <w:rPr>
          <w:b/>
          <w:sz w:val="22"/>
          <w:vertAlign w:val="superscript"/>
        </w:rPr>
        <w:t>-3</w:t>
      </w:r>
      <w:r w:rsidRPr="00CD32A8">
        <w:rPr>
          <w:b/>
          <w:sz w:val="22"/>
        </w:rPr>
        <w:t>m</w:t>
      </w:r>
      <w:r>
        <w:rPr>
          <w:sz w:val="22"/>
        </w:rPr>
        <w:t xml:space="preserve"> et attachées à une </w:t>
      </w:r>
      <w:r w:rsidRPr="00CD32A8">
        <w:rPr>
          <w:b/>
          <w:sz w:val="22"/>
        </w:rPr>
        <w:t>source de 300V</w:t>
      </w:r>
      <w:r>
        <w:rPr>
          <w:sz w:val="22"/>
        </w:rPr>
        <w:t>. Quel est le champ électrique entre les deux plaques?</w:t>
      </w:r>
    </w:p>
    <w:p w:rsidR="00D966A1" w:rsidRDefault="00D966A1" w:rsidP="00D966A1">
      <w:pPr>
        <w:numPr>
          <w:ilvl w:val="0"/>
          <w:numId w:val="11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1,33 X 10</w:t>
      </w:r>
      <w:r>
        <w:rPr>
          <w:sz w:val="22"/>
          <w:vertAlign w:val="superscript"/>
          <w:lang w:val="en-US"/>
        </w:rPr>
        <w:t xml:space="preserve">-5 </w:t>
      </w:r>
      <w:r>
        <w:rPr>
          <w:sz w:val="22"/>
          <w:lang w:val="en-US"/>
        </w:rPr>
        <w:t>N/C</w:t>
      </w:r>
    </w:p>
    <w:p w:rsidR="00D966A1" w:rsidRDefault="00D966A1" w:rsidP="00D966A1">
      <w:pPr>
        <w:numPr>
          <w:ilvl w:val="0"/>
          <w:numId w:val="11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1,20 X 10</w:t>
      </w:r>
      <w:r>
        <w:rPr>
          <w:sz w:val="22"/>
          <w:vertAlign w:val="superscript"/>
          <w:lang w:val="en-US"/>
        </w:rPr>
        <w:t xml:space="preserve">0 </w:t>
      </w:r>
      <w:r>
        <w:rPr>
          <w:sz w:val="22"/>
          <w:lang w:val="en-US"/>
        </w:rPr>
        <w:t>N/C</w:t>
      </w:r>
    </w:p>
    <w:p w:rsidR="00D966A1" w:rsidRDefault="00D966A1" w:rsidP="00D966A1">
      <w:pPr>
        <w:numPr>
          <w:ilvl w:val="0"/>
          <w:numId w:val="11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3,00 X 10</w:t>
      </w:r>
      <w:r>
        <w:rPr>
          <w:sz w:val="22"/>
          <w:vertAlign w:val="superscript"/>
          <w:lang w:val="en-US"/>
        </w:rPr>
        <w:t xml:space="preserve">2 </w:t>
      </w:r>
      <w:r>
        <w:rPr>
          <w:sz w:val="22"/>
          <w:lang w:val="en-US"/>
        </w:rPr>
        <w:t>N/C</w:t>
      </w:r>
    </w:p>
    <w:p w:rsidR="00D966A1" w:rsidRDefault="00D966A1" w:rsidP="00D966A1">
      <w:pPr>
        <w:numPr>
          <w:ilvl w:val="0"/>
          <w:numId w:val="11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7,50 X 10</w:t>
      </w:r>
      <w:r>
        <w:rPr>
          <w:sz w:val="22"/>
          <w:vertAlign w:val="superscript"/>
          <w:lang w:val="en-US"/>
        </w:rPr>
        <w:t>4</w:t>
      </w:r>
      <w:r>
        <w:rPr>
          <w:sz w:val="22"/>
          <w:lang w:val="en-US"/>
        </w:rPr>
        <w:t xml:space="preserve"> N/C</w:t>
      </w:r>
    </w:p>
    <w:p w:rsidR="00D966A1" w:rsidRDefault="00D966A1" w:rsidP="00D966A1">
      <w:pPr>
        <w:rPr>
          <w:sz w:val="22"/>
          <w:lang w:val="en-US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lastRenderedPageBreak/>
        <w:t>Laquelle des unités suivantes représentent la différence de potentiel électrique?</w:t>
      </w:r>
    </w:p>
    <w:p w:rsidR="00D966A1" w:rsidRDefault="00D966A1" w:rsidP="00D966A1">
      <w:pPr>
        <w:numPr>
          <w:ilvl w:val="0"/>
          <w:numId w:val="12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W/J</w:t>
      </w:r>
    </w:p>
    <w:p w:rsidR="00D966A1" w:rsidRDefault="00D966A1" w:rsidP="00D966A1">
      <w:pPr>
        <w:numPr>
          <w:ilvl w:val="0"/>
          <w:numId w:val="12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J/C</w:t>
      </w:r>
    </w:p>
    <w:p w:rsidR="00D966A1" w:rsidRDefault="00D966A1" w:rsidP="00D966A1">
      <w:pPr>
        <w:numPr>
          <w:ilvl w:val="0"/>
          <w:numId w:val="12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C/S</w:t>
      </w:r>
    </w:p>
    <w:p w:rsidR="00D966A1" w:rsidRDefault="00D966A1" w:rsidP="00D966A1">
      <w:pPr>
        <w:numPr>
          <w:ilvl w:val="0"/>
          <w:numId w:val="12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N/C</w:t>
      </w:r>
    </w:p>
    <w:p w:rsidR="00D966A1" w:rsidRDefault="00D966A1" w:rsidP="00D966A1">
      <w:pPr>
        <w:ind w:left="1080"/>
        <w:rPr>
          <w:sz w:val="22"/>
          <w:lang w:val="en-US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t xml:space="preserve">Une </w:t>
      </w:r>
      <w:r w:rsidRPr="00CD32A8">
        <w:rPr>
          <w:b/>
          <w:sz w:val="22"/>
        </w:rPr>
        <w:t>force moyenne de 0,006N</w:t>
      </w:r>
      <w:r>
        <w:rPr>
          <w:sz w:val="22"/>
        </w:rPr>
        <w:t xml:space="preserve"> est nécessaire pour déplacer une charge de </w:t>
      </w:r>
      <w:r>
        <w:rPr>
          <w:sz w:val="22"/>
        </w:rPr>
        <w:tab/>
        <w:t xml:space="preserve">          </w:t>
      </w:r>
      <w:r w:rsidRPr="00CD32A8">
        <w:rPr>
          <w:b/>
          <w:sz w:val="22"/>
        </w:rPr>
        <w:t>4,5 X 10</w:t>
      </w:r>
      <w:r w:rsidRPr="00CD32A8">
        <w:rPr>
          <w:b/>
          <w:sz w:val="22"/>
          <w:vertAlign w:val="superscript"/>
        </w:rPr>
        <w:t>-</w:t>
      </w:r>
      <w:smartTag w:uri="urn:schemas-microsoft-com:office:smarttags" w:element="metricconverter">
        <w:smartTagPr>
          <w:attr w:name="ProductID" w:val="4C"/>
        </w:smartTagPr>
        <w:r w:rsidRPr="00CD32A8">
          <w:rPr>
            <w:b/>
            <w:sz w:val="22"/>
            <w:vertAlign w:val="superscript"/>
          </w:rPr>
          <w:t>4</w:t>
        </w:r>
        <w:r w:rsidRPr="00CD32A8">
          <w:rPr>
            <w:b/>
            <w:sz w:val="22"/>
          </w:rPr>
          <w:t>C</w:t>
        </w:r>
      </w:smartTag>
      <w:r>
        <w:rPr>
          <w:sz w:val="22"/>
        </w:rPr>
        <w:t xml:space="preserve"> une distance </w:t>
      </w:r>
      <w:r w:rsidRPr="00CD32A8">
        <w:rPr>
          <w:b/>
          <w:sz w:val="22"/>
        </w:rPr>
        <w:t>de 0,75m</w:t>
      </w:r>
      <w:r>
        <w:rPr>
          <w:b/>
          <w:sz w:val="22"/>
        </w:rPr>
        <w:t>entre deux plaques parallèle</w:t>
      </w:r>
      <w:r>
        <w:rPr>
          <w:sz w:val="22"/>
        </w:rPr>
        <w:t>. Quelle est la différence de potentiel entre les deux points?</w:t>
      </w:r>
    </w:p>
    <w:p w:rsidR="00D966A1" w:rsidRPr="00D966A1" w:rsidRDefault="00D966A1" w:rsidP="00D966A1">
      <w:pPr>
        <w:pStyle w:val="Paragraphedeliste"/>
        <w:numPr>
          <w:ilvl w:val="0"/>
          <w:numId w:val="13"/>
        </w:numPr>
        <w:spacing w:after="0" w:line="240" w:lineRule="auto"/>
        <w:rPr>
          <w:sz w:val="22"/>
        </w:rPr>
      </w:pPr>
      <w:r w:rsidRPr="00D966A1">
        <w:rPr>
          <w:sz w:val="22"/>
        </w:rPr>
        <w:t>2,03 V</w:t>
      </w:r>
    </w:p>
    <w:p w:rsidR="00D966A1" w:rsidRDefault="00D966A1" w:rsidP="00D966A1">
      <w:pPr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>10,0 V</w:t>
      </w:r>
    </w:p>
    <w:p w:rsidR="00D966A1" w:rsidRDefault="00D966A1" w:rsidP="00D966A1">
      <w:pPr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>13,0 V</w:t>
      </w:r>
    </w:p>
    <w:p w:rsidR="00D966A1" w:rsidRDefault="00D966A1" w:rsidP="00D966A1">
      <w:pPr>
        <w:numPr>
          <w:ilvl w:val="0"/>
          <w:numId w:val="13"/>
        </w:numPr>
        <w:spacing w:after="0" w:line="240" w:lineRule="auto"/>
        <w:rPr>
          <w:sz w:val="22"/>
        </w:rPr>
      </w:pPr>
      <w:r>
        <w:rPr>
          <w:sz w:val="22"/>
        </w:rPr>
        <w:t>18,0 V</w:t>
      </w: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sz w:val="22"/>
        </w:rPr>
        <w:t xml:space="preserve">Deux charges séparées par une certaine distance subissent une </w:t>
      </w:r>
      <w:r w:rsidRPr="00DB0311">
        <w:rPr>
          <w:b/>
          <w:sz w:val="22"/>
        </w:rPr>
        <w:t>force électrique de 20N</w:t>
      </w:r>
      <w:r>
        <w:rPr>
          <w:sz w:val="22"/>
        </w:rPr>
        <w:t xml:space="preserve"> </w:t>
      </w:r>
      <w:r w:rsidRPr="00DB0311">
        <w:rPr>
          <w:b/>
          <w:sz w:val="22"/>
        </w:rPr>
        <w:t>d’attraction</w:t>
      </w:r>
      <w:r>
        <w:rPr>
          <w:sz w:val="22"/>
        </w:rPr>
        <w:t xml:space="preserve">. Quelle serait la force si on </w:t>
      </w:r>
      <w:r w:rsidRPr="00DB0311">
        <w:rPr>
          <w:b/>
          <w:sz w:val="22"/>
        </w:rPr>
        <w:t>double une des charges</w:t>
      </w:r>
      <w:r>
        <w:rPr>
          <w:sz w:val="22"/>
        </w:rPr>
        <w:t xml:space="preserve"> et </w:t>
      </w:r>
      <w:r w:rsidRPr="00DB0311">
        <w:rPr>
          <w:b/>
          <w:sz w:val="22"/>
        </w:rPr>
        <w:t>la distance qui sépare les charges est triplée</w:t>
      </w:r>
      <w:r>
        <w:rPr>
          <w:sz w:val="22"/>
        </w:rPr>
        <w:t>?</w:t>
      </w:r>
    </w:p>
    <w:p w:rsidR="00D966A1" w:rsidRPr="00D966A1" w:rsidRDefault="00D966A1" w:rsidP="00D966A1">
      <w:pPr>
        <w:pStyle w:val="Paragraphedeliste"/>
        <w:numPr>
          <w:ilvl w:val="0"/>
          <w:numId w:val="14"/>
        </w:numPr>
        <w:spacing w:after="0" w:line="240" w:lineRule="auto"/>
        <w:rPr>
          <w:sz w:val="22"/>
        </w:rPr>
      </w:pPr>
      <w:r w:rsidRPr="00D966A1">
        <w:rPr>
          <w:sz w:val="22"/>
        </w:rPr>
        <w:t xml:space="preserve">13,33N </w:t>
      </w:r>
      <w:r w:rsidRPr="00D966A1">
        <w:rPr>
          <w:sz w:val="22"/>
          <w:lang w:val="en-US"/>
        </w:rPr>
        <w:t>[</w:t>
      </w:r>
      <w:r w:rsidRPr="00D966A1">
        <w:rPr>
          <w:sz w:val="22"/>
        </w:rPr>
        <w:t>attraction]</w:t>
      </w:r>
    </w:p>
    <w:p w:rsidR="00D966A1" w:rsidRDefault="00D966A1" w:rsidP="00D966A1">
      <w:pPr>
        <w:numPr>
          <w:ilvl w:val="0"/>
          <w:numId w:val="14"/>
        </w:numPr>
        <w:spacing w:after="0" w:line="240" w:lineRule="auto"/>
        <w:rPr>
          <w:sz w:val="22"/>
        </w:rPr>
      </w:pPr>
      <w:r>
        <w:rPr>
          <w:sz w:val="22"/>
        </w:rPr>
        <w:t xml:space="preserve">360,0N </w:t>
      </w:r>
      <w:r w:rsidRPr="00DB0311">
        <w:rPr>
          <w:sz w:val="22"/>
          <w:lang w:val="en-US"/>
        </w:rPr>
        <w:t>[</w:t>
      </w:r>
      <w:r w:rsidRPr="00DB0311">
        <w:rPr>
          <w:sz w:val="22"/>
        </w:rPr>
        <w:t>attraction]</w:t>
      </w:r>
    </w:p>
    <w:p w:rsidR="00D966A1" w:rsidRDefault="00D966A1" w:rsidP="00D966A1">
      <w:pPr>
        <w:numPr>
          <w:ilvl w:val="0"/>
          <w:numId w:val="14"/>
        </w:numPr>
        <w:spacing w:after="0" w:line="240" w:lineRule="auto"/>
        <w:rPr>
          <w:sz w:val="22"/>
        </w:rPr>
      </w:pPr>
      <w:r>
        <w:rPr>
          <w:sz w:val="22"/>
        </w:rPr>
        <w:t xml:space="preserve">4,44N </w:t>
      </w:r>
      <w:r w:rsidRPr="00DB0311">
        <w:rPr>
          <w:sz w:val="22"/>
          <w:lang w:val="en-US"/>
        </w:rPr>
        <w:t>[</w:t>
      </w:r>
      <w:r w:rsidRPr="00DB0311">
        <w:rPr>
          <w:sz w:val="22"/>
        </w:rPr>
        <w:t>attraction]</w:t>
      </w:r>
    </w:p>
    <w:p w:rsidR="00D966A1" w:rsidRDefault="00D966A1" w:rsidP="00D966A1">
      <w:pPr>
        <w:numPr>
          <w:ilvl w:val="0"/>
          <w:numId w:val="14"/>
        </w:numPr>
        <w:spacing w:after="0" w:line="240" w:lineRule="auto"/>
        <w:rPr>
          <w:sz w:val="22"/>
        </w:rPr>
      </w:pPr>
      <w:r>
        <w:rPr>
          <w:sz w:val="22"/>
        </w:rPr>
        <w:t xml:space="preserve">1,11N </w:t>
      </w:r>
      <w:r w:rsidRPr="00DB0311">
        <w:rPr>
          <w:sz w:val="22"/>
          <w:lang w:val="en-US"/>
        </w:rPr>
        <w:t>[</w:t>
      </w:r>
      <w:r w:rsidRPr="00DB0311">
        <w:rPr>
          <w:sz w:val="22"/>
        </w:rPr>
        <w:t>attraction]</w:t>
      </w: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noProof/>
          <w:sz w:val="20"/>
          <w:lang w:eastAsia="fr-CA"/>
        </w:rPr>
        <w:drawing>
          <wp:anchor distT="0" distB="0" distL="114300" distR="114300" simplePos="0" relativeHeight="251661312" behindDoc="1" locked="0" layoutInCell="1" allowOverlap="1" wp14:anchorId="3AC61986" wp14:editId="5CCE04CB">
            <wp:simplePos x="0" y="0"/>
            <wp:positionH relativeFrom="column">
              <wp:posOffset>1371600</wp:posOffset>
            </wp:positionH>
            <wp:positionV relativeFrom="paragraph">
              <wp:posOffset>199390</wp:posOffset>
            </wp:positionV>
            <wp:extent cx="3124200" cy="13919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Le diagramme ci-dessous illustre </w:t>
      </w:r>
      <w:r w:rsidRPr="002F5A36">
        <w:rPr>
          <w:b/>
          <w:sz w:val="22"/>
        </w:rPr>
        <w:t>le champ électrique</w:t>
      </w:r>
      <w:r>
        <w:rPr>
          <w:sz w:val="22"/>
        </w:rPr>
        <w:t xml:space="preserve"> </w:t>
      </w:r>
      <w:proofErr w:type="gramStart"/>
      <w:r>
        <w:rPr>
          <w:sz w:val="22"/>
        </w:rPr>
        <w:t>créer</w:t>
      </w:r>
      <w:proofErr w:type="gramEnd"/>
      <w:r>
        <w:rPr>
          <w:sz w:val="22"/>
        </w:rPr>
        <w:t xml:space="preserve"> par deux plaques parallèles.</w:t>
      </w: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ind w:left="720"/>
        <w:rPr>
          <w:sz w:val="22"/>
        </w:rPr>
      </w:pPr>
      <w:r>
        <w:rPr>
          <w:sz w:val="22"/>
        </w:rPr>
        <w:t xml:space="preserve">D’après le diagramme, </w:t>
      </w:r>
      <w:r w:rsidRPr="002F5A36">
        <w:rPr>
          <w:b/>
          <w:sz w:val="22"/>
        </w:rPr>
        <w:t>lequel des énoncés suivants est exact</w:t>
      </w:r>
      <w:r>
        <w:rPr>
          <w:b/>
          <w:sz w:val="22"/>
        </w:rPr>
        <w:t xml:space="preserve"> si X</w:t>
      </w:r>
      <w:proofErr w:type="gramStart"/>
      <w:r>
        <w:rPr>
          <w:b/>
          <w:sz w:val="22"/>
        </w:rPr>
        <w:t>,Y</w:t>
      </w:r>
      <w:proofErr w:type="gramEnd"/>
      <w:r>
        <w:rPr>
          <w:b/>
          <w:sz w:val="22"/>
        </w:rPr>
        <w:t xml:space="preserve"> et Z portent la même charge</w:t>
      </w:r>
      <w:r>
        <w:rPr>
          <w:sz w:val="22"/>
        </w:rPr>
        <w:t>?</w:t>
      </w:r>
    </w:p>
    <w:p w:rsidR="00D966A1" w:rsidRDefault="00D966A1" w:rsidP="00D966A1">
      <w:pPr>
        <w:numPr>
          <w:ilvl w:val="0"/>
          <w:numId w:val="15"/>
        </w:numPr>
        <w:spacing w:after="0" w:line="240" w:lineRule="auto"/>
        <w:rPr>
          <w:sz w:val="22"/>
        </w:rPr>
      </w:pPr>
      <w:r>
        <w:rPr>
          <w:sz w:val="22"/>
        </w:rPr>
        <w:t>La pâque supérieure est positive et la plaque inférieure est négative.</w:t>
      </w:r>
    </w:p>
    <w:p w:rsidR="00D966A1" w:rsidRDefault="00D966A1" w:rsidP="00D966A1">
      <w:pPr>
        <w:numPr>
          <w:ilvl w:val="0"/>
          <w:numId w:val="15"/>
        </w:numPr>
        <w:spacing w:after="0" w:line="240" w:lineRule="auto"/>
        <w:rPr>
          <w:sz w:val="22"/>
        </w:rPr>
      </w:pPr>
      <w:r>
        <w:rPr>
          <w:sz w:val="22"/>
        </w:rPr>
        <w:t>La force électrique sur sphère X est la même que la force électrique sur sphère Z.</w:t>
      </w:r>
    </w:p>
    <w:p w:rsidR="00D966A1" w:rsidRDefault="00D966A1" w:rsidP="00D966A1">
      <w:pPr>
        <w:numPr>
          <w:ilvl w:val="0"/>
          <w:numId w:val="15"/>
        </w:numPr>
        <w:spacing w:after="0" w:line="240" w:lineRule="auto"/>
        <w:rPr>
          <w:sz w:val="22"/>
        </w:rPr>
      </w:pPr>
      <w:r>
        <w:rPr>
          <w:sz w:val="22"/>
        </w:rPr>
        <w:t>La force électrique sur sphère X est plus petite que sur sphère Y.</w:t>
      </w:r>
    </w:p>
    <w:p w:rsidR="00D966A1" w:rsidRDefault="00D966A1" w:rsidP="00D966A1">
      <w:pPr>
        <w:numPr>
          <w:ilvl w:val="0"/>
          <w:numId w:val="15"/>
        </w:numPr>
        <w:spacing w:after="0" w:line="240" w:lineRule="auto"/>
        <w:rPr>
          <w:sz w:val="22"/>
        </w:rPr>
      </w:pPr>
      <w:r>
        <w:rPr>
          <w:sz w:val="22"/>
        </w:rPr>
        <w:t>La force électrique sur sphère X est plus grande que sur sphère Z.</w:t>
      </w:r>
    </w:p>
    <w:p w:rsidR="00D966A1" w:rsidRDefault="00D966A1" w:rsidP="00D966A1">
      <w:pPr>
        <w:numPr>
          <w:ilvl w:val="0"/>
          <w:numId w:val="15"/>
        </w:numPr>
        <w:spacing w:after="0" w:line="240" w:lineRule="auto"/>
        <w:rPr>
          <w:sz w:val="22"/>
        </w:rPr>
      </w:pPr>
      <w:r>
        <w:rPr>
          <w:sz w:val="22"/>
        </w:rPr>
        <w:t>La force gravitationnelle exercée sur un objet chargé négativement placé entre les plaques pourrait être équilibrée par la force électrique.</w:t>
      </w:r>
    </w:p>
    <w:p w:rsidR="00D966A1" w:rsidRDefault="00D966A1" w:rsidP="00D966A1">
      <w:pPr>
        <w:ind w:left="720"/>
        <w:rPr>
          <w:sz w:val="22"/>
        </w:rPr>
      </w:pPr>
    </w:p>
    <w:p w:rsidR="00D966A1" w:rsidRDefault="00D966A1" w:rsidP="00D966A1">
      <w:pPr>
        <w:ind w:left="720"/>
        <w:rPr>
          <w:sz w:val="22"/>
        </w:rPr>
      </w:pPr>
    </w:p>
    <w:p w:rsidR="00D966A1" w:rsidRDefault="00D966A1" w:rsidP="00D966A1">
      <w:pPr>
        <w:ind w:left="720"/>
        <w:rPr>
          <w:sz w:val="22"/>
        </w:rPr>
      </w:pPr>
    </w:p>
    <w:p w:rsidR="00D966A1" w:rsidRDefault="00D966A1" w:rsidP="00D966A1">
      <w:pPr>
        <w:rPr>
          <w:sz w:val="22"/>
        </w:rPr>
      </w:pPr>
      <w:r>
        <w:rPr>
          <w:sz w:val="22"/>
        </w:rPr>
        <w:lastRenderedPageBreak/>
        <w:t>Il faut montrer tout le travail y inclus les formules que vous utilisez.</w:t>
      </w:r>
    </w:p>
    <w:p w:rsidR="00D966A1" w:rsidRPr="00D966A1" w:rsidRDefault="00D966A1" w:rsidP="00D966A1">
      <w:pPr>
        <w:pStyle w:val="Paragraphedeliste"/>
        <w:numPr>
          <w:ilvl w:val="0"/>
          <w:numId w:val="6"/>
        </w:numPr>
        <w:spacing w:after="0" w:line="240" w:lineRule="auto"/>
        <w:rPr>
          <w:sz w:val="22"/>
        </w:rPr>
      </w:pPr>
      <w:r w:rsidRPr="00D966A1">
        <w:rPr>
          <w:sz w:val="22"/>
        </w:rPr>
        <w:t>Calculez la force résultante sur Q</w:t>
      </w:r>
      <w:r w:rsidRPr="00D966A1">
        <w:rPr>
          <w:sz w:val="22"/>
          <w:vertAlign w:val="subscript"/>
        </w:rPr>
        <w:t>2</w:t>
      </w:r>
      <w:r w:rsidRPr="00D966A1">
        <w:rPr>
          <w:sz w:val="22"/>
        </w:rPr>
        <w:t>. (</w:t>
      </w:r>
      <w:smartTag w:uri="urn:schemas-microsoft-com:office:smarttags" w:element="metricconverter">
        <w:smartTagPr>
          <w:attr w:name="ProductID" w:val="3 pts"/>
        </w:smartTagPr>
        <w:r w:rsidRPr="00D966A1">
          <w:rPr>
            <w:sz w:val="22"/>
          </w:rPr>
          <w:t>3 pts</w:t>
        </w:r>
      </w:smartTag>
      <w:r w:rsidRPr="00D966A1">
        <w:rPr>
          <w:sz w:val="22"/>
        </w:rPr>
        <w:t>)</w:t>
      </w:r>
    </w:p>
    <w:p w:rsidR="00D966A1" w:rsidRDefault="00D966A1" w:rsidP="00D966A1">
      <w:pPr>
        <w:rPr>
          <w:sz w:val="22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2DC2F584" wp14:editId="2B51924F">
            <wp:simplePos x="0" y="0"/>
            <wp:positionH relativeFrom="column">
              <wp:posOffset>838200</wp:posOffset>
            </wp:positionH>
            <wp:positionV relativeFrom="paragraph">
              <wp:posOffset>13335</wp:posOffset>
            </wp:positionV>
            <wp:extent cx="4114800" cy="1252220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6A1" w:rsidRDefault="00D966A1" w:rsidP="00D966A1">
      <w:pPr>
        <w:ind w:left="360"/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numPr>
          <w:ilvl w:val="0"/>
          <w:numId w:val="6"/>
        </w:numPr>
        <w:spacing w:after="0" w:line="240" w:lineRule="auto"/>
        <w:rPr>
          <w:sz w:val="22"/>
        </w:rPr>
      </w:pPr>
      <w:r>
        <w:rPr>
          <w:noProof/>
          <w:sz w:val="20"/>
          <w:lang w:eastAsia="fr-CA"/>
        </w:rPr>
        <w:drawing>
          <wp:anchor distT="0" distB="0" distL="114300" distR="114300" simplePos="0" relativeHeight="251662336" behindDoc="0" locked="0" layoutInCell="1" allowOverlap="1" wp14:anchorId="7366B3DE" wp14:editId="460F3D51">
            <wp:simplePos x="0" y="0"/>
            <wp:positionH relativeFrom="column">
              <wp:posOffset>2286000</wp:posOffset>
            </wp:positionH>
            <wp:positionV relativeFrom="paragraph">
              <wp:posOffset>457200</wp:posOffset>
            </wp:positionV>
            <wp:extent cx="2133600" cy="20212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Deux fils métalliques de 40cm de long auxquels sont attachées deux sphères de charges identiques pesant 2,5g. Les fils sont séparés par un angle de 60</w:t>
      </w:r>
      <w:r>
        <w:rPr>
          <w:sz w:val="22"/>
          <w:vertAlign w:val="superscript"/>
        </w:rPr>
        <w:t>o</w:t>
      </w:r>
      <w:r>
        <w:rPr>
          <w:sz w:val="22"/>
        </w:rPr>
        <w:t>. Quelle est la charge de chaque sphère? (4pts)</w:t>
      </w: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p w:rsidR="00D966A1" w:rsidRDefault="00D966A1" w:rsidP="00D966A1">
      <w:pPr>
        <w:rPr>
          <w:sz w:val="22"/>
        </w:rPr>
      </w:pPr>
    </w:p>
    <w:sectPr w:rsidR="00D966A1" w:rsidSect="0046765E">
      <w:pgSz w:w="12240" w:h="15840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B5"/>
    <w:multiLevelType w:val="hybridMultilevel"/>
    <w:tmpl w:val="787A859E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AA3"/>
    <w:multiLevelType w:val="hybridMultilevel"/>
    <w:tmpl w:val="708405F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F2431"/>
    <w:multiLevelType w:val="hybridMultilevel"/>
    <w:tmpl w:val="266C873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8792D"/>
    <w:multiLevelType w:val="hybridMultilevel"/>
    <w:tmpl w:val="787A859E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4837"/>
    <w:multiLevelType w:val="hybridMultilevel"/>
    <w:tmpl w:val="787A859E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43368"/>
    <w:multiLevelType w:val="hybridMultilevel"/>
    <w:tmpl w:val="787A859E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DA2"/>
    <w:multiLevelType w:val="hybridMultilevel"/>
    <w:tmpl w:val="3DD20EB8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613"/>
    <w:multiLevelType w:val="hybridMultilevel"/>
    <w:tmpl w:val="787A859E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65E20"/>
    <w:multiLevelType w:val="hybridMultilevel"/>
    <w:tmpl w:val="787A859E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2BF"/>
    <w:multiLevelType w:val="hybridMultilevel"/>
    <w:tmpl w:val="92A8D51C"/>
    <w:lvl w:ilvl="0" w:tplc="761EB66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62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37B3C"/>
    <w:multiLevelType w:val="hybridMultilevel"/>
    <w:tmpl w:val="F2043A12"/>
    <w:lvl w:ilvl="0" w:tplc="5BF061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C88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2CFE4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B3B32"/>
    <w:multiLevelType w:val="hybridMultilevel"/>
    <w:tmpl w:val="06ECEF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21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1A22D3"/>
    <w:multiLevelType w:val="hybridMultilevel"/>
    <w:tmpl w:val="909E6D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9084B"/>
    <w:multiLevelType w:val="hybridMultilevel"/>
    <w:tmpl w:val="787A859E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40C0A"/>
    <w:multiLevelType w:val="hybridMultilevel"/>
    <w:tmpl w:val="787A859E"/>
    <w:lvl w:ilvl="0" w:tplc="6B6C88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A1"/>
    <w:rsid w:val="0046765E"/>
    <w:rsid w:val="00585157"/>
    <w:rsid w:val="00D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966A1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966A1"/>
    <w:rPr>
      <w:rFonts w:ascii="Comic Sans MS" w:eastAsia="Times New Roman" w:hAnsi="Comic Sans MS" w:cs="Times New Roman"/>
      <w:b/>
      <w:bCs/>
      <w:sz w:val="44"/>
      <w:szCs w:val="24"/>
    </w:rPr>
  </w:style>
  <w:style w:type="paragraph" w:styleId="Paragraphedeliste">
    <w:name w:val="List Paragraph"/>
    <w:basedOn w:val="Normal"/>
    <w:uiPriority w:val="34"/>
    <w:qFormat/>
    <w:rsid w:val="00D96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65E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65E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966A1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966A1"/>
    <w:rPr>
      <w:rFonts w:ascii="Comic Sans MS" w:eastAsia="Times New Roman" w:hAnsi="Comic Sans MS" w:cs="Times New Roman"/>
      <w:b/>
      <w:bCs/>
      <w:sz w:val="44"/>
      <w:szCs w:val="24"/>
    </w:rPr>
  </w:style>
  <w:style w:type="paragraph" w:styleId="Paragraphedeliste">
    <w:name w:val="List Paragraph"/>
    <w:basedOn w:val="Normal"/>
    <w:uiPriority w:val="34"/>
    <w:qFormat/>
    <w:rsid w:val="00D96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65E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65E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731AD043</Template>
  <TotalTime>11</TotalTime>
  <Pages>4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Binne</dc:creator>
  <cp:lastModifiedBy>Alan Binne</cp:lastModifiedBy>
  <cp:revision>2</cp:revision>
  <cp:lastPrinted>2014-05-28T14:48:00Z</cp:lastPrinted>
  <dcterms:created xsi:type="dcterms:W3CDTF">2014-05-28T14:30:00Z</dcterms:created>
  <dcterms:modified xsi:type="dcterms:W3CDTF">2014-05-28T14:51:00Z</dcterms:modified>
</cp:coreProperties>
</file>