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AE" w:rsidRDefault="00C912AE" w:rsidP="00C912AE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Révision Formelle 2</w:t>
      </w:r>
    </w:p>
    <w:p w:rsidR="00C912AE" w:rsidRDefault="00C912AE" w:rsidP="00C912AE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plans inclinés</w:t>
      </w:r>
      <w:r>
        <w:rPr>
          <w:sz w:val="32"/>
          <w:szCs w:val="32"/>
          <w:lang w:val="fr-CA"/>
        </w:rPr>
        <w:t xml:space="preserve"> et</w:t>
      </w:r>
      <w:r>
        <w:rPr>
          <w:sz w:val="32"/>
          <w:szCs w:val="32"/>
          <w:lang w:val="fr-CA"/>
        </w:rPr>
        <w:t xml:space="preserve"> corps en équilibre </w:t>
      </w:r>
    </w:p>
    <w:p w:rsidR="00C912AE" w:rsidRDefault="00C912AE" w:rsidP="00C912AE">
      <w:pPr>
        <w:rPr>
          <w:szCs w:val="28"/>
          <w:lang w:val="fr-CA"/>
        </w:rPr>
      </w:pPr>
      <w:r w:rsidRPr="00F11051">
        <w:rPr>
          <w:szCs w:val="28"/>
          <w:lang w:val="fr-CA"/>
        </w:rPr>
        <w:t>Indiquez tous le travail et toutes les formules.</w:t>
      </w:r>
    </w:p>
    <w:p w:rsidR="00C912AE" w:rsidRDefault="00C912AE" w:rsidP="00C912AE">
      <w:pPr>
        <w:rPr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59690</wp:posOffset>
            </wp:positionV>
            <wp:extent cx="4056380" cy="1998980"/>
            <wp:effectExtent l="0" t="0" r="127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2AE" w:rsidRDefault="00C912AE" w:rsidP="00C912AE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Pour le système de masse suivant calculer la force résultante. (3)</w:t>
      </w:r>
      <w:r>
        <w:rPr>
          <w:lang w:val="fr-CA"/>
        </w:rPr>
        <w:tab/>
      </w:r>
      <w:r w:rsidRPr="008E4CFF">
        <w:rPr>
          <w:rFonts w:ascii="Symbol" w:hAnsi="Symbol"/>
          <w:lang w:val="fr-CA"/>
        </w:rPr>
        <w:t></w:t>
      </w:r>
      <w:r>
        <w:rPr>
          <w:lang w:val="fr-CA"/>
        </w:rPr>
        <w:t xml:space="preserve"> = 0,15</w:t>
      </w: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Pr="00F11051" w:rsidRDefault="00C912AE" w:rsidP="00C912AE">
      <w:pPr>
        <w:ind w:left="360"/>
        <w:rPr>
          <w:b/>
          <w:lang w:val="fr-CA"/>
        </w:rPr>
      </w:pPr>
      <w:r w:rsidRPr="00F11051">
        <w:rPr>
          <w:b/>
          <w:sz w:val="32"/>
          <w:lang w:val="fr-CA"/>
        </w:rPr>
        <w:t>Fr =</w:t>
      </w:r>
      <w:r w:rsidRPr="00F11051">
        <w:rPr>
          <w:b/>
          <w:lang w:val="fr-CA"/>
        </w:rPr>
        <w:t xml:space="preserve"> </w:t>
      </w: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Pr="00C912AE" w:rsidRDefault="00C912AE" w:rsidP="00C912AE">
      <w:pPr>
        <w:numPr>
          <w:ilvl w:val="0"/>
          <w:numId w:val="1"/>
        </w:numPr>
        <w:rPr>
          <w:lang w:val="fr-CA"/>
        </w:rPr>
      </w:pPr>
      <w:r w:rsidRPr="00C912AE">
        <w:rPr>
          <w:lang w:val="fr-CA"/>
        </w:rPr>
        <w:t xml:space="preserve">Quelle serait la valeur de </w:t>
      </w:r>
      <w:r w:rsidRPr="00C912AE">
        <w:rPr>
          <w:rFonts w:ascii="Symbol" w:hAnsi="Symbol"/>
          <w:lang w:val="fr-CA"/>
        </w:rPr>
        <w:t></w:t>
      </w:r>
      <w:r w:rsidRPr="00C912AE">
        <w:rPr>
          <w:lang w:val="fr-CA"/>
        </w:rPr>
        <w:t xml:space="preserve"> si la boîte accélère à 1,</w:t>
      </w:r>
      <w:r>
        <w:rPr>
          <w:lang w:val="fr-CA"/>
        </w:rPr>
        <w:t>2</w:t>
      </w:r>
      <w:r w:rsidRPr="00C912AE">
        <w:rPr>
          <w:lang w:val="fr-CA"/>
        </w:rPr>
        <w:t>m/s</w:t>
      </w:r>
      <w:r w:rsidRPr="00C912AE">
        <w:rPr>
          <w:vertAlign w:val="superscript"/>
          <w:lang w:val="fr-CA"/>
        </w:rPr>
        <w:t>2</w:t>
      </w:r>
      <w:r w:rsidRPr="00C912AE">
        <w:rPr>
          <w:lang w:val="fr-CA"/>
        </w:rPr>
        <w:t xml:space="preserve"> ? (3)</w:t>
      </w: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382740</wp:posOffset>
            </wp:positionH>
            <wp:positionV relativeFrom="paragraph">
              <wp:posOffset>104775</wp:posOffset>
            </wp:positionV>
            <wp:extent cx="3230088" cy="2085497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53" cy="20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</w:p>
    <w:p w:rsidR="00C912AE" w:rsidRPr="00C912AE" w:rsidRDefault="00C912AE" w:rsidP="00C912AE">
      <w:pPr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numPr>
          <w:ilvl w:val="0"/>
          <w:numId w:val="1"/>
        </w:numPr>
        <w:rPr>
          <w:lang w:val="fr-CA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78740</wp:posOffset>
            </wp:positionV>
            <wp:extent cx="5487035" cy="3287395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Résous le système de masse suivantes</w:t>
      </w:r>
      <w:r>
        <w:rPr>
          <w:lang w:val="fr-CA"/>
        </w:rPr>
        <w:tab/>
        <w:t>(5)</w:t>
      </w:r>
      <w:r>
        <w:rPr>
          <w:lang w:val="fr-CA"/>
        </w:rPr>
        <w:tab/>
      </w: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numPr>
          <w:ilvl w:val="0"/>
          <w:numId w:val="1"/>
        </w:num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9504" behindDoc="1" locked="0" layoutInCell="1" allowOverlap="1" wp14:anchorId="2D27558B" wp14:editId="59097C01">
            <wp:simplePos x="0" y="0"/>
            <wp:positionH relativeFrom="column">
              <wp:posOffset>261620</wp:posOffset>
            </wp:positionH>
            <wp:positionV relativeFrom="paragraph">
              <wp:posOffset>97790</wp:posOffset>
            </wp:positionV>
            <wp:extent cx="5228590" cy="38684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Résous le système de masse suivant (5)</w:t>
      </w: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A42EA4" w:rsidRDefault="00A42EA4" w:rsidP="00C912AE">
      <w:pPr>
        <w:rPr>
          <w:lang w:val="fr-CA"/>
        </w:rPr>
      </w:pPr>
    </w:p>
    <w:p w:rsidR="00A42EA4" w:rsidRDefault="00A42EA4" w:rsidP="00C912AE">
      <w:pPr>
        <w:rPr>
          <w:lang w:val="fr-CA"/>
        </w:rPr>
      </w:pPr>
    </w:p>
    <w:p w:rsidR="00A42EA4" w:rsidRDefault="00A42EA4" w:rsidP="00C912AE">
      <w:pPr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Pr="00C912AE" w:rsidRDefault="00C912AE" w:rsidP="00C912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67456" behindDoc="1" locked="0" layoutInCell="1" allowOverlap="1" wp14:anchorId="629813FA" wp14:editId="7F433CE7">
            <wp:simplePos x="0" y="0"/>
            <wp:positionH relativeFrom="column">
              <wp:posOffset>1919605</wp:posOffset>
            </wp:positionH>
            <wp:positionV relativeFrom="paragraph">
              <wp:posOffset>35560</wp:posOffset>
            </wp:positionV>
            <wp:extent cx="4144010" cy="3930015"/>
            <wp:effectExtent l="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2AE">
        <w:rPr>
          <w:color w:val="000000"/>
          <w:szCs w:val="28"/>
        </w:rPr>
        <w:t>Déterminez la grandeur et la direction de la force nécessaire pour garder le corps en équilibre. (3)</w:t>
      </w:r>
    </w:p>
    <w:p w:rsidR="00C912AE" w:rsidRPr="00F54365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  <w:r w:rsidRPr="00D02C4A">
        <w:rPr>
          <w:color w:val="000000"/>
          <w:sz w:val="28"/>
          <w:szCs w:val="28"/>
          <w:lang w:val="en-CA"/>
        </w:rPr>
        <w:t xml:space="preserve">A= </w:t>
      </w:r>
      <w:proofErr w:type="gramStart"/>
      <w:r w:rsidRPr="00D02C4A">
        <w:rPr>
          <w:color w:val="000000"/>
          <w:sz w:val="28"/>
          <w:szCs w:val="28"/>
          <w:lang w:val="en-CA"/>
        </w:rPr>
        <w:t>50N[</w:t>
      </w:r>
      <w:proofErr w:type="gramEnd"/>
      <w:r w:rsidRPr="00D02C4A">
        <w:rPr>
          <w:color w:val="000000"/>
          <w:sz w:val="28"/>
          <w:szCs w:val="28"/>
          <w:lang w:val="en-CA"/>
        </w:rPr>
        <w:t>W20</w:t>
      </w:r>
      <w:r w:rsidRPr="00D02C4A">
        <w:rPr>
          <w:color w:val="000000"/>
          <w:sz w:val="28"/>
          <w:szCs w:val="28"/>
          <w:vertAlign w:val="superscript"/>
          <w:lang w:val="en-CA"/>
        </w:rPr>
        <w:t>0</w:t>
      </w:r>
      <w:r w:rsidRPr="00D02C4A">
        <w:rPr>
          <w:color w:val="000000"/>
          <w:sz w:val="28"/>
          <w:szCs w:val="28"/>
          <w:lang w:val="en-CA"/>
        </w:rPr>
        <w:t>N ] et B= 80N[S 10</w:t>
      </w:r>
      <w:r w:rsidRPr="00D02C4A">
        <w:rPr>
          <w:color w:val="000000"/>
          <w:sz w:val="28"/>
          <w:szCs w:val="28"/>
          <w:vertAlign w:val="superscript"/>
          <w:lang w:val="en-CA"/>
        </w:rPr>
        <w:t>o</w:t>
      </w:r>
      <w:r w:rsidRPr="00D02C4A">
        <w:rPr>
          <w:color w:val="000000"/>
          <w:sz w:val="28"/>
          <w:szCs w:val="28"/>
          <w:lang w:val="en-CA"/>
        </w:rPr>
        <w:t xml:space="preserve"> W ]</w:t>
      </w: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</w:p>
    <w:p w:rsidR="00C912AE" w:rsidRPr="00D02C4A" w:rsidRDefault="00C912AE" w:rsidP="00C912AE">
      <w:pPr>
        <w:autoSpaceDE w:val="0"/>
        <w:autoSpaceDN w:val="0"/>
        <w:adjustRightInd w:val="0"/>
        <w:rPr>
          <w:color w:val="000000"/>
          <w:sz w:val="28"/>
          <w:szCs w:val="28"/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p w:rsidR="00C912AE" w:rsidRPr="00D02C4A" w:rsidRDefault="00C912AE" w:rsidP="00C912AE">
      <w:pPr>
        <w:rPr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C912AE" w:rsidRPr="00557471" w:rsidTr="00102293">
        <w:trPr>
          <w:jc w:val="center"/>
        </w:trPr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</w:tc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jc w:val="center"/>
              <w:rPr>
                <w:lang w:val="en-CA"/>
              </w:rPr>
            </w:pPr>
            <w:r w:rsidRPr="00557471">
              <w:rPr>
                <w:lang w:val="en-CA"/>
              </w:rPr>
              <w:t>X</w:t>
            </w:r>
          </w:p>
        </w:tc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jc w:val="center"/>
              <w:rPr>
                <w:lang w:val="en-CA"/>
              </w:rPr>
            </w:pPr>
            <w:r w:rsidRPr="00557471">
              <w:rPr>
                <w:lang w:val="en-CA"/>
              </w:rPr>
              <w:t>Y</w:t>
            </w:r>
          </w:p>
        </w:tc>
      </w:tr>
      <w:tr w:rsidR="00C912AE" w:rsidRPr="00557471" w:rsidTr="00102293">
        <w:trPr>
          <w:jc w:val="center"/>
        </w:trPr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</w:tc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</w:tc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</w:tc>
      </w:tr>
      <w:tr w:rsidR="00C912AE" w:rsidRPr="00557471" w:rsidTr="00102293">
        <w:trPr>
          <w:jc w:val="center"/>
        </w:trPr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</w:tc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</w:tc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</w:tc>
      </w:tr>
      <w:tr w:rsidR="00C912AE" w:rsidRPr="00557471" w:rsidTr="00102293">
        <w:trPr>
          <w:jc w:val="center"/>
        </w:trPr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  <w:p w:rsidR="00C912AE" w:rsidRPr="00557471" w:rsidRDefault="00C912AE" w:rsidP="00102293">
            <w:pPr>
              <w:rPr>
                <w:lang w:val="en-CA"/>
              </w:rPr>
            </w:pPr>
          </w:p>
        </w:tc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</w:tc>
        <w:tc>
          <w:tcPr>
            <w:tcW w:w="3182" w:type="dxa"/>
            <w:shd w:val="clear" w:color="auto" w:fill="auto"/>
          </w:tcPr>
          <w:p w:rsidR="00C912AE" w:rsidRPr="00557471" w:rsidRDefault="00C912AE" w:rsidP="00102293">
            <w:pPr>
              <w:rPr>
                <w:lang w:val="en-CA"/>
              </w:rPr>
            </w:pPr>
          </w:p>
        </w:tc>
      </w:tr>
    </w:tbl>
    <w:p w:rsidR="00C912AE" w:rsidRPr="00D02C4A" w:rsidRDefault="00C912AE" w:rsidP="00C912AE">
      <w:pPr>
        <w:rPr>
          <w:lang w:val="en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Pr="00C912AE" w:rsidRDefault="00C912AE" w:rsidP="00C912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62336" behindDoc="1" locked="0" layoutInCell="1" allowOverlap="1" wp14:anchorId="04683519" wp14:editId="2CC9B429">
            <wp:simplePos x="0" y="0"/>
            <wp:positionH relativeFrom="column">
              <wp:posOffset>-455765</wp:posOffset>
            </wp:positionH>
            <wp:positionV relativeFrom="paragraph">
              <wp:posOffset>165100</wp:posOffset>
            </wp:positionV>
            <wp:extent cx="4582160" cy="278193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2AE">
        <w:rPr>
          <w:lang w:val="fr-CA"/>
        </w:rPr>
        <w:t xml:space="preserve">Calculer la tension dans la corde et la compression dans le support (3)  </w:t>
      </w: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A42EA4" w:rsidRDefault="00A42EA4" w:rsidP="00C912AE">
      <w:pPr>
        <w:ind w:left="360"/>
        <w:rPr>
          <w:lang w:val="fr-CA"/>
        </w:rPr>
      </w:pPr>
    </w:p>
    <w:p w:rsidR="00C912AE" w:rsidRDefault="00C912AE" w:rsidP="00C912AE">
      <w:pPr>
        <w:ind w:left="360"/>
        <w:rPr>
          <w:lang w:val="fr-CA"/>
        </w:rPr>
      </w:pPr>
    </w:p>
    <w:p w:rsidR="00C912AE" w:rsidRDefault="00C912AE" w:rsidP="00C912AE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Calculer la tension, T</w:t>
      </w:r>
      <w:r>
        <w:rPr>
          <w:vertAlign w:val="subscript"/>
          <w:lang w:val="fr-CA"/>
        </w:rPr>
        <w:t>1</w:t>
      </w:r>
      <w:r w:rsidR="00A42EA4">
        <w:rPr>
          <w:lang w:val="fr-CA"/>
        </w:rPr>
        <w:t xml:space="preserve"> et</w:t>
      </w:r>
      <w:r>
        <w:rPr>
          <w:lang w:val="fr-CA"/>
        </w:rPr>
        <w:t xml:space="preserve"> T</w:t>
      </w:r>
      <w:r>
        <w:rPr>
          <w:vertAlign w:val="subscript"/>
          <w:lang w:val="fr-CA"/>
        </w:rPr>
        <w:t>2</w:t>
      </w:r>
      <w:r w:rsidR="00A42EA4">
        <w:rPr>
          <w:vertAlign w:val="subscript"/>
          <w:lang w:val="fr-CA"/>
        </w:rPr>
        <w:t xml:space="preserve"> </w:t>
      </w:r>
      <w:r w:rsidR="00A42EA4">
        <w:rPr>
          <w:lang w:val="fr-CA"/>
        </w:rPr>
        <w:t xml:space="preserve"> (</w:t>
      </w:r>
      <w:r>
        <w:rPr>
          <w:lang w:val="fr-CA"/>
        </w:rPr>
        <w:t>3)</w:t>
      </w:r>
    </w:p>
    <w:p w:rsidR="00C912AE" w:rsidRDefault="00C912AE" w:rsidP="00C912AE">
      <w:pPr>
        <w:rPr>
          <w:lang w:val="fr-CA"/>
        </w:rPr>
      </w:pPr>
    </w:p>
    <w:p w:rsidR="00C912AE" w:rsidRDefault="00A42EA4" w:rsidP="00C912AE">
      <w:pPr>
        <w:rPr>
          <w:lang w:val="fr-CA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70528" behindDoc="1" locked="0" layoutInCell="1" allowOverlap="1" wp14:anchorId="3ED69068" wp14:editId="486EBB46">
            <wp:simplePos x="0" y="0"/>
            <wp:positionH relativeFrom="column">
              <wp:posOffset>106045</wp:posOffset>
            </wp:positionH>
            <wp:positionV relativeFrom="paragraph">
              <wp:posOffset>108585</wp:posOffset>
            </wp:positionV>
            <wp:extent cx="4657725" cy="2689225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rPr>
          <w:lang w:val="fr-CA"/>
        </w:rPr>
      </w:pPr>
    </w:p>
    <w:p w:rsidR="00C912AE" w:rsidRDefault="00C912AE" w:rsidP="00C912AE">
      <w:pPr>
        <w:autoSpaceDE w:val="0"/>
        <w:autoSpaceDN w:val="0"/>
        <w:adjustRightInd w:val="0"/>
        <w:rPr>
          <w:color w:val="000000"/>
          <w:lang w:val="fr-CA" w:eastAsia="fr-CA"/>
        </w:rPr>
      </w:pPr>
    </w:p>
    <w:p w:rsidR="00C912AE" w:rsidRDefault="00C912AE" w:rsidP="00C912AE">
      <w:pPr>
        <w:rPr>
          <w:color w:val="000000"/>
          <w:lang w:val="fr-CA" w:eastAsia="fr-CA"/>
        </w:rPr>
      </w:pPr>
    </w:p>
    <w:p w:rsidR="00585157" w:rsidRPr="00C912AE" w:rsidRDefault="00A42EA4">
      <w:p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2710180</wp:posOffset>
            </wp:positionV>
            <wp:extent cx="2777490" cy="1963420"/>
            <wp:effectExtent l="0" t="0" r="381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157" w:rsidRPr="00C912AE" w:rsidSect="00A42E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DDB"/>
    <w:multiLevelType w:val="hybridMultilevel"/>
    <w:tmpl w:val="375AC59C"/>
    <w:lvl w:ilvl="0" w:tplc="A14A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B43A5"/>
    <w:multiLevelType w:val="hybridMultilevel"/>
    <w:tmpl w:val="BA664B04"/>
    <w:lvl w:ilvl="0" w:tplc="B51ECC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E"/>
    <w:rsid w:val="00585157"/>
    <w:rsid w:val="00A42EA4"/>
    <w:rsid w:val="00C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AE"/>
    <w:pPr>
      <w:spacing w:after="0" w:line="240" w:lineRule="auto"/>
    </w:pPr>
    <w:rPr>
      <w:rFonts w:eastAsia="Times New Roman" w:cs="Tahoma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AE"/>
    <w:pPr>
      <w:spacing w:after="0" w:line="240" w:lineRule="auto"/>
    </w:pPr>
    <w:rPr>
      <w:rFonts w:eastAsia="Times New Roman" w:cs="Tahoma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9B69EBA2</Template>
  <TotalTime>9</TotalTime>
  <Pages>4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Binne</dc:creator>
  <cp:lastModifiedBy>Alan Binne</cp:lastModifiedBy>
  <cp:revision>2</cp:revision>
  <dcterms:created xsi:type="dcterms:W3CDTF">2014-05-28T14:09:00Z</dcterms:created>
  <dcterms:modified xsi:type="dcterms:W3CDTF">2014-05-28T14:19:00Z</dcterms:modified>
</cp:coreProperties>
</file>