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7" w:rsidRPr="00D91A36" w:rsidRDefault="00D91A36" w:rsidP="00815BE6">
      <w:pPr>
        <w:spacing w:line="240" w:lineRule="auto"/>
        <w:jc w:val="center"/>
      </w:pPr>
      <w:r w:rsidRPr="00D91A36">
        <w:t>Révision Formelle 1</w:t>
      </w:r>
    </w:p>
    <w:p w:rsidR="00D91A36" w:rsidRPr="00D91A36" w:rsidRDefault="00D91A36" w:rsidP="00815BE6">
      <w:pPr>
        <w:spacing w:line="240" w:lineRule="auto"/>
        <w:jc w:val="center"/>
      </w:pPr>
      <w:r w:rsidRPr="00D91A36">
        <w:t>Vecteurs / Plans / Corps en équilibre</w:t>
      </w:r>
    </w:p>
    <w:p w:rsidR="00D91A36" w:rsidRDefault="00815BE6" w:rsidP="00D91A36">
      <w:pPr>
        <w:ind w:left="360"/>
        <w:rPr>
          <w:b/>
        </w:rPr>
      </w:pPr>
      <w:r>
        <w:rPr>
          <w:b/>
        </w:rPr>
        <w:t>NOM :_____________________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D91A36">
        <w:rPr>
          <w:b/>
        </w:rPr>
        <w:t>Vitesse relative</w:t>
      </w:r>
    </w:p>
    <w:p w:rsidR="00D91A36" w:rsidRPr="00D871DE" w:rsidRDefault="00D91A36" w:rsidP="00D91A36">
      <w:pPr>
        <w:numPr>
          <w:ilvl w:val="0"/>
          <w:numId w:val="1"/>
        </w:numPr>
        <w:spacing w:after="0" w:line="240" w:lineRule="auto"/>
        <w:rPr>
          <w:b/>
        </w:rPr>
      </w:pPr>
      <w:r w:rsidRPr="00D871DE">
        <w:rPr>
          <w:b/>
        </w:rPr>
        <w:t>Il y a une rivière de 600m de large. L’eau coule avec un courant de 5m/s (</w:t>
      </w:r>
      <w:r>
        <w:rPr>
          <w:b/>
        </w:rPr>
        <w:t>W</w:t>
      </w:r>
      <w:r w:rsidRPr="00D871DE">
        <w:rPr>
          <w:b/>
        </w:rPr>
        <w:t>).</w:t>
      </w:r>
    </w:p>
    <w:p w:rsidR="00D91A36" w:rsidRPr="00D871DE" w:rsidRDefault="00D91A36" w:rsidP="00D91A36">
      <w:pPr>
        <w:numPr>
          <w:ilvl w:val="1"/>
          <w:numId w:val="3"/>
        </w:numPr>
        <w:spacing w:after="0" w:line="240" w:lineRule="auto"/>
      </w:pPr>
      <w:r>
        <w:t>Terence part en bateau de la rive sud et se dirige vers le nord dans son bateau. Si le bateau voyage à 8m/s par rapport à l’eau….</w:t>
      </w:r>
    </w:p>
    <w:p w:rsidR="00D91A36" w:rsidRPr="00D871DE" w:rsidRDefault="00D91A36" w:rsidP="00D91A36">
      <w:pPr>
        <w:numPr>
          <w:ilvl w:val="2"/>
          <w:numId w:val="3"/>
        </w:numPr>
        <w:spacing w:after="0" w:line="240" w:lineRule="auto"/>
      </w:pPr>
      <w:r w:rsidRPr="00D871DE">
        <w:t>Quelle serait la vitesse vectorielle résultante</w:t>
      </w:r>
      <w:r>
        <w:t xml:space="preserve"> de Terence</w:t>
      </w:r>
      <w:proofErr w:type="gramStart"/>
      <w:r w:rsidRPr="00D871DE">
        <w:t>?(</w:t>
      </w:r>
      <w:proofErr w:type="gramEnd"/>
      <w:r w:rsidRPr="00D871DE">
        <w:t>2)</w:t>
      </w:r>
    </w:p>
    <w:p w:rsidR="00D91A36" w:rsidRPr="00D871DE" w:rsidRDefault="00D91A36" w:rsidP="00D91A36"/>
    <w:p w:rsidR="00D91A36" w:rsidRPr="00D871DE" w:rsidRDefault="00D91A36" w:rsidP="00D91A36"/>
    <w:p w:rsidR="00D91A36" w:rsidRDefault="00D91A36" w:rsidP="00D91A36"/>
    <w:p w:rsidR="00D91A36" w:rsidRDefault="00D91A36" w:rsidP="00D91A36"/>
    <w:p w:rsidR="00E5754B" w:rsidRDefault="00E5754B" w:rsidP="00D91A36"/>
    <w:p w:rsidR="00E5754B" w:rsidRPr="00D871DE" w:rsidRDefault="00E5754B" w:rsidP="00D91A36"/>
    <w:p w:rsidR="00D91A36" w:rsidRPr="00D871DE" w:rsidRDefault="00D91A36" w:rsidP="00D91A36">
      <w:pPr>
        <w:numPr>
          <w:ilvl w:val="2"/>
          <w:numId w:val="3"/>
        </w:numPr>
        <w:spacing w:after="0" w:line="240" w:lineRule="auto"/>
      </w:pPr>
      <w:r w:rsidRPr="00D871DE">
        <w:t xml:space="preserve">Combien de temps est-ce que </w:t>
      </w:r>
      <w:r w:rsidR="00E5754B" w:rsidRPr="00D871DE">
        <w:t>ça</w:t>
      </w:r>
      <w:r w:rsidRPr="00D871DE">
        <w:t xml:space="preserve"> prendra </w:t>
      </w:r>
      <w:r>
        <w:t xml:space="preserve">Terence </w:t>
      </w:r>
      <w:r w:rsidRPr="00D871DE">
        <w:t>pour traverser la rivière? (1)</w:t>
      </w:r>
    </w:p>
    <w:p w:rsidR="00D91A36" w:rsidRPr="00D871DE" w:rsidRDefault="00D91A36" w:rsidP="00D91A36">
      <w:pPr>
        <w:ind w:left="1980"/>
      </w:pPr>
    </w:p>
    <w:p w:rsidR="00D91A36" w:rsidRDefault="00D91A36" w:rsidP="00D91A36">
      <w:pPr>
        <w:ind w:left="1980"/>
      </w:pPr>
    </w:p>
    <w:p w:rsidR="00D91A36" w:rsidRPr="00D871DE" w:rsidRDefault="00D91A36" w:rsidP="00D91A36">
      <w:pPr>
        <w:ind w:left="1980"/>
      </w:pPr>
    </w:p>
    <w:p w:rsidR="00D91A36" w:rsidRPr="00D871DE" w:rsidRDefault="00D91A36" w:rsidP="00D91A36">
      <w:pPr>
        <w:ind w:left="1980"/>
      </w:pPr>
    </w:p>
    <w:p w:rsidR="00D91A36" w:rsidRPr="00D871DE" w:rsidRDefault="00D91A36" w:rsidP="00D91A36">
      <w:pPr>
        <w:numPr>
          <w:ilvl w:val="1"/>
          <w:numId w:val="3"/>
        </w:numPr>
        <w:spacing w:after="0" w:line="240" w:lineRule="auto"/>
      </w:pPr>
      <w:r>
        <w:t xml:space="preserve">Andrea </w:t>
      </w:r>
      <w:r w:rsidRPr="00D871DE">
        <w:t>commence au même endroit</w:t>
      </w:r>
      <w:r>
        <w:t xml:space="preserve"> sur la rive sud dans l’autre bateau</w:t>
      </w:r>
      <w:r w:rsidRPr="00D871DE">
        <w:t>.</w:t>
      </w:r>
      <w:r>
        <w:t xml:space="preserve"> Elle peut aussi faire 8m/s par rapport à l’eau</w:t>
      </w:r>
      <w:r w:rsidRPr="00D871DE">
        <w:t xml:space="preserve">. </w:t>
      </w:r>
    </w:p>
    <w:p w:rsidR="00D91A36" w:rsidRPr="00D871DE" w:rsidRDefault="00D91A36" w:rsidP="00D91A36">
      <w:pPr>
        <w:numPr>
          <w:ilvl w:val="2"/>
          <w:numId w:val="3"/>
        </w:numPr>
        <w:spacing w:after="0" w:line="240" w:lineRule="auto"/>
      </w:pPr>
      <w:r>
        <w:t xml:space="preserve">Elle </w:t>
      </w:r>
      <w:r w:rsidRPr="00D871DE">
        <w:t xml:space="preserve">veut arriver sur la rive </w:t>
      </w:r>
      <w:r>
        <w:t xml:space="preserve">Nord </w:t>
      </w:r>
      <w:r w:rsidRPr="00D871DE">
        <w:t>directement en face. Quelle direction doit</w:t>
      </w:r>
      <w:r>
        <w:t>-elle se diriger</w:t>
      </w:r>
      <w:r w:rsidRPr="00D871DE">
        <w:t>? (2)</w:t>
      </w:r>
    </w:p>
    <w:p w:rsidR="00D91A36" w:rsidRPr="00D871DE" w:rsidRDefault="00D91A36" w:rsidP="00D91A36">
      <w:pPr>
        <w:ind w:left="1980"/>
      </w:pPr>
    </w:p>
    <w:p w:rsidR="00D91A36" w:rsidRPr="00D871DE" w:rsidRDefault="00D91A36" w:rsidP="00D91A36">
      <w:pPr>
        <w:ind w:left="1980"/>
      </w:pPr>
    </w:p>
    <w:p w:rsidR="00D91A36" w:rsidRPr="00D871DE" w:rsidRDefault="00D91A36" w:rsidP="00D91A36">
      <w:pPr>
        <w:ind w:left="1980"/>
      </w:pPr>
    </w:p>
    <w:p w:rsidR="00D91A36" w:rsidRDefault="00D91A36" w:rsidP="00D91A36">
      <w:pPr>
        <w:ind w:left="1980"/>
      </w:pPr>
    </w:p>
    <w:p w:rsidR="00D91A36" w:rsidRPr="00D871DE" w:rsidRDefault="00D91A36" w:rsidP="00D91A36">
      <w:pPr>
        <w:ind w:left="1980"/>
      </w:pPr>
    </w:p>
    <w:p w:rsidR="00D91A36" w:rsidRDefault="00D91A36" w:rsidP="00D91A36">
      <w:pPr>
        <w:numPr>
          <w:ilvl w:val="2"/>
          <w:numId w:val="3"/>
        </w:numPr>
        <w:spacing w:after="0" w:line="240" w:lineRule="auto"/>
      </w:pPr>
      <w:r w:rsidRPr="00D871DE">
        <w:t xml:space="preserve">Combien de temps prend </w:t>
      </w:r>
      <w:proofErr w:type="spellStart"/>
      <w:r w:rsidRPr="00D871DE">
        <w:t>t-il</w:t>
      </w:r>
      <w:proofErr w:type="spellEnd"/>
      <w:r w:rsidRPr="00D871DE">
        <w:t xml:space="preserve"> pour traverser la rivière? (2)</w:t>
      </w:r>
    </w:p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>
      <w:pPr>
        <w:numPr>
          <w:ilvl w:val="0"/>
          <w:numId w:val="2"/>
        </w:numPr>
        <w:spacing w:after="0" w:line="240" w:lineRule="auto"/>
      </w:pPr>
      <w:r>
        <w:lastRenderedPageBreak/>
        <w:t>Ajoutez par méthode de composants vectoriels. (5)</w:t>
      </w:r>
    </w:p>
    <w:p w:rsidR="00D91A36" w:rsidRPr="00264EB5" w:rsidRDefault="00D91A36" w:rsidP="00D91A36">
      <w:pPr>
        <w:ind w:left="360"/>
      </w:pPr>
      <w:r w:rsidRPr="00264EB5">
        <w:t xml:space="preserve">Il y a un avion qui vole à </w:t>
      </w:r>
      <w:proofErr w:type="spellStart"/>
      <w:r w:rsidRPr="00264EB5">
        <w:t>V</w:t>
      </w:r>
      <w:r w:rsidRPr="00264EB5">
        <w:rPr>
          <w:vertAlign w:val="subscript"/>
        </w:rPr>
        <w:t>avion</w:t>
      </w:r>
      <w:proofErr w:type="spellEnd"/>
      <w:r w:rsidRPr="00264EB5">
        <w:t xml:space="preserve"> = 50m/s (E 40</w:t>
      </w:r>
      <w:r w:rsidRPr="00264EB5">
        <w:rPr>
          <w:vertAlign w:val="superscript"/>
        </w:rPr>
        <w:t>0</w:t>
      </w:r>
      <w:r w:rsidRPr="00264EB5">
        <w:t xml:space="preserve"> N)</w:t>
      </w:r>
      <w:r w:rsidRPr="00264EB5">
        <w:tab/>
        <w:t xml:space="preserve">et </w:t>
      </w:r>
      <w:r>
        <w:t xml:space="preserve">un vent qui souffle à            </w:t>
      </w:r>
      <w:proofErr w:type="spellStart"/>
      <w:r>
        <w:t>V</w:t>
      </w:r>
      <w:r>
        <w:rPr>
          <w:vertAlign w:val="subscript"/>
        </w:rPr>
        <w:t>vent</w:t>
      </w:r>
      <w:proofErr w:type="spellEnd"/>
      <w:r w:rsidRPr="00264EB5">
        <w:t xml:space="preserve"> = 30m/s (S 15</w:t>
      </w:r>
      <w:r w:rsidRPr="00264EB5">
        <w:rPr>
          <w:vertAlign w:val="superscript"/>
        </w:rPr>
        <w:t>0</w:t>
      </w:r>
      <w:r w:rsidRPr="00264EB5">
        <w:t xml:space="preserve"> O)</w:t>
      </w:r>
      <w:r>
        <w:t>. Quelle est la vitesse résultante?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bottom w:val="single" w:sz="18" w:space="0" w:color="auto"/>
            </w:tcBorders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top w:val="single" w:sz="18" w:space="0" w:color="auto"/>
            </w:tcBorders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  <w:tr w:rsidR="00D91A36" w:rsidTr="00102293">
        <w:trPr>
          <w:trHeight w:hRule="exact" w:val="266"/>
        </w:trPr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  <w:tcBorders>
              <w:righ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  <w:tcBorders>
              <w:left w:val="single" w:sz="18" w:space="0" w:color="auto"/>
            </w:tcBorders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  <w:tc>
          <w:tcPr>
            <w:tcW w:w="290" w:type="dxa"/>
          </w:tcPr>
          <w:p w:rsidR="00D91A36" w:rsidRDefault="00D91A36" w:rsidP="00102293"/>
        </w:tc>
      </w:tr>
    </w:tbl>
    <w:p w:rsidR="00D91A36" w:rsidRDefault="00D91A36" w:rsidP="00D91A36"/>
    <w:p w:rsidR="00D91A36" w:rsidRDefault="00D91A36" w:rsidP="00D91A36">
      <w:pPr>
        <w:ind w:left="360"/>
        <w:rPr>
          <w:lang w:val="de-DE"/>
        </w:rPr>
      </w:pPr>
      <w:r>
        <w:t>Travail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475"/>
        <w:gridCol w:w="2475"/>
      </w:tblGrid>
      <w:tr w:rsidR="00D91A36" w:rsidTr="00102293">
        <w:trPr>
          <w:trHeight w:val="253"/>
        </w:trPr>
        <w:tc>
          <w:tcPr>
            <w:tcW w:w="1607" w:type="dxa"/>
          </w:tcPr>
          <w:p w:rsidR="00D91A36" w:rsidRDefault="00D91A36" w:rsidP="00102293">
            <w:pPr>
              <w:rPr>
                <w:lang w:val="de-DE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de-DE"/>
              </w:rPr>
            </w:pPr>
            <w:r>
              <w:rPr>
                <w:lang w:val="de-DE"/>
              </w:rPr>
              <w:t xml:space="preserve">   E/O</w:t>
            </w: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de-DE"/>
              </w:rPr>
            </w:pPr>
            <w:r>
              <w:rPr>
                <w:lang w:val="de-DE"/>
              </w:rPr>
              <w:t xml:space="preserve">  N/S</w:t>
            </w:r>
          </w:p>
        </w:tc>
      </w:tr>
      <w:tr w:rsidR="00D91A36" w:rsidTr="00102293">
        <w:trPr>
          <w:trHeight w:val="760"/>
        </w:trPr>
        <w:tc>
          <w:tcPr>
            <w:tcW w:w="1607" w:type="dxa"/>
          </w:tcPr>
          <w:p w:rsidR="00D91A36" w:rsidRPr="00264EB5" w:rsidRDefault="00D91A36" w:rsidP="0010229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avion</w:t>
            </w:r>
            <w:proofErr w:type="spellEnd"/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</w:tr>
      <w:tr w:rsidR="00D91A36" w:rsidTr="00102293">
        <w:trPr>
          <w:trHeight w:val="1013"/>
        </w:trPr>
        <w:tc>
          <w:tcPr>
            <w:tcW w:w="1607" w:type="dxa"/>
          </w:tcPr>
          <w:p w:rsidR="00D91A36" w:rsidRPr="00264EB5" w:rsidRDefault="00D91A36" w:rsidP="0010229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vent</w:t>
            </w:r>
            <w:proofErr w:type="spellEnd"/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</w:tr>
      <w:tr w:rsidR="00D91A36" w:rsidTr="00102293">
        <w:trPr>
          <w:trHeight w:val="518"/>
        </w:trPr>
        <w:tc>
          <w:tcPr>
            <w:tcW w:w="1607" w:type="dxa"/>
          </w:tcPr>
          <w:p w:rsidR="00D91A36" w:rsidRDefault="00D91A36" w:rsidP="0010229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résultante</w:t>
            </w:r>
            <w:proofErr w:type="spellEnd"/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</w:tr>
    </w:tbl>
    <w:p w:rsidR="00D91A36" w:rsidRDefault="00D91A36" w:rsidP="00D91A36">
      <w:pPr>
        <w:numPr>
          <w:ilvl w:val="0"/>
          <w:numId w:val="2"/>
        </w:numPr>
        <w:spacing w:after="0" w:line="240" w:lineRule="auto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3886200" cy="3716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Un bateau à voile voyage à 13m/s </w:t>
      </w:r>
      <w:r w:rsidRPr="00BC4AA9">
        <w:t>[N</w:t>
      </w:r>
      <w:r>
        <w:t>30</w:t>
      </w:r>
      <w:r>
        <w:rPr>
          <w:vertAlign w:val="superscript"/>
        </w:rPr>
        <w:t>0</w:t>
      </w:r>
      <w:r>
        <w:t>W</w:t>
      </w:r>
      <w:r w:rsidRPr="00BC4AA9">
        <w:t>]</w:t>
      </w:r>
      <w:r>
        <w:t>. 600s plus tard il voyage à  8m/s [E20</w:t>
      </w:r>
      <w:r>
        <w:rPr>
          <w:vertAlign w:val="superscript"/>
        </w:rPr>
        <w:t>0</w:t>
      </w:r>
      <w:r>
        <w:t>N]. Quelle est son accélération? (3)</w:t>
      </w:r>
    </w:p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p w:rsidR="00D91A36" w:rsidRDefault="00D91A36" w:rsidP="00D91A36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475"/>
        <w:gridCol w:w="2475"/>
      </w:tblGrid>
      <w:tr w:rsidR="00D91A36" w:rsidTr="00102293">
        <w:trPr>
          <w:trHeight w:val="253"/>
        </w:trPr>
        <w:tc>
          <w:tcPr>
            <w:tcW w:w="1607" w:type="dxa"/>
          </w:tcPr>
          <w:p w:rsidR="00D91A36" w:rsidRDefault="00D91A36" w:rsidP="00102293">
            <w:pPr>
              <w:rPr>
                <w:lang w:val="de-DE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de-DE"/>
              </w:rPr>
            </w:pPr>
            <w:r>
              <w:rPr>
                <w:lang w:val="de-DE"/>
              </w:rPr>
              <w:t xml:space="preserve">   E/O</w:t>
            </w: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de-DE"/>
              </w:rPr>
            </w:pPr>
            <w:r>
              <w:rPr>
                <w:lang w:val="de-DE"/>
              </w:rPr>
              <w:t xml:space="preserve">  N/S</w:t>
            </w:r>
          </w:p>
        </w:tc>
      </w:tr>
      <w:tr w:rsidR="00D91A36" w:rsidTr="00102293">
        <w:trPr>
          <w:trHeight w:val="760"/>
        </w:trPr>
        <w:tc>
          <w:tcPr>
            <w:tcW w:w="1607" w:type="dxa"/>
          </w:tcPr>
          <w:p w:rsidR="00D91A36" w:rsidRPr="00264EB5" w:rsidRDefault="00D91A36" w:rsidP="0010229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</w:tr>
      <w:tr w:rsidR="00D91A36" w:rsidTr="00102293">
        <w:trPr>
          <w:trHeight w:val="1013"/>
        </w:trPr>
        <w:tc>
          <w:tcPr>
            <w:tcW w:w="1607" w:type="dxa"/>
          </w:tcPr>
          <w:p w:rsidR="00D91A36" w:rsidRPr="00264EB5" w:rsidRDefault="00D91A36" w:rsidP="00102293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</w:tr>
      <w:tr w:rsidR="00D91A36" w:rsidTr="00102293">
        <w:trPr>
          <w:trHeight w:val="518"/>
        </w:trPr>
        <w:tc>
          <w:tcPr>
            <w:tcW w:w="1607" w:type="dxa"/>
          </w:tcPr>
          <w:p w:rsidR="00D91A36" w:rsidRDefault="00D91A36" w:rsidP="0010229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D91A36" w:rsidRDefault="00D91A36" w:rsidP="00102293">
            <w:pPr>
              <w:rPr>
                <w:lang w:val="en-US"/>
              </w:rPr>
            </w:pPr>
          </w:p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  <w:tc>
          <w:tcPr>
            <w:tcW w:w="2475" w:type="dxa"/>
          </w:tcPr>
          <w:p w:rsidR="00D91A36" w:rsidRDefault="00D91A36" w:rsidP="00102293">
            <w:pPr>
              <w:rPr>
                <w:lang w:val="en-US"/>
              </w:rPr>
            </w:pPr>
          </w:p>
        </w:tc>
      </w:tr>
    </w:tbl>
    <w:p w:rsidR="00D91A36" w:rsidRDefault="00D91A36" w:rsidP="00E5754B"/>
    <w:p w:rsidR="00E5754B" w:rsidRPr="00A924A6" w:rsidRDefault="00E5754B" w:rsidP="00E5754B">
      <w:pPr>
        <w:pStyle w:val="Paragraphedeliste"/>
        <w:numPr>
          <w:ilvl w:val="0"/>
          <w:numId w:val="2"/>
        </w:numPr>
        <w:spacing w:after="0" w:line="240" w:lineRule="auto"/>
      </w:pPr>
      <w:r>
        <w:lastRenderedPageBreak/>
        <w:t xml:space="preserve">Un avion vol à </w:t>
      </w:r>
      <w:r w:rsidRPr="00E5754B">
        <w:rPr>
          <w:b/>
          <w:sz w:val="28"/>
        </w:rPr>
        <w:t>350km/h[E] par rapport à l’air</w:t>
      </w:r>
      <w:r>
        <w:t xml:space="preserve">. Le vent souffle à </w:t>
      </w:r>
      <w:r w:rsidRPr="00E5754B">
        <w:rPr>
          <w:b/>
          <w:sz w:val="28"/>
        </w:rPr>
        <w:t>75km/h[S]</w:t>
      </w:r>
      <w:r>
        <w:t>. Quel est le déplacement de l’</w:t>
      </w:r>
      <w:proofErr w:type="spellStart"/>
      <w:r w:rsidRPr="00E5754B">
        <w:rPr>
          <w:lang w:val="en-CA"/>
        </w:rPr>
        <w:t>avion</w:t>
      </w:r>
      <w:proofErr w:type="spellEnd"/>
      <w:r w:rsidRPr="00E5754B">
        <w:rPr>
          <w:lang w:val="en-CA"/>
        </w:rPr>
        <w:t xml:space="preserve"> </w:t>
      </w:r>
      <w:proofErr w:type="spellStart"/>
      <w:r w:rsidRPr="00E5754B">
        <w:rPr>
          <w:lang w:val="en-CA"/>
        </w:rPr>
        <w:t>dans</w:t>
      </w:r>
      <w:proofErr w:type="spellEnd"/>
      <w:r w:rsidRPr="00E5754B">
        <w:rPr>
          <w:lang w:val="en-CA"/>
        </w:rPr>
        <w:t xml:space="preserve"> </w:t>
      </w:r>
      <w:r w:rsidRPr="00E5754B">
        <w:rPr>
          <w:b/>
          <w:sz w:val="28"/>
          <w:lang w:val="en-CA"/>
        </w:rPr>
        <w:t xml:space="preserve">3 </w:t>
      </w:r>
      <w:proofErr w:type="spellStart"/>
      <w:r w:rsidRPr="00E5754B">
        <w:rPr>
          <w:b/>
          <w:sz w:val="28"/>
          <w:lang w:val="en-CA"/>
        </w:rPr>
        <w:t>heures</w:t>
      </w:r>
      <w:proofErr w:type="spellEnd"/>
      <w:r w:rsidRPr="00E5754B">
        <w:rPr>
          <w:lang w:val="en-CA"/>
        </w:rPr>
        <w:t>? (3)</w:t>
      </w:r>
    </w:p>
    <w:p w:rsidR="00E5754B" w:rsidRDefault="00E5754B" w:rsidP="00E5754B"/>
    <w:p w:rsidR="00E5754B" w:rsidRDefault="00E5754B" w:rsidP="00E5754B"/>
    <w:p w:rsidR="00E5754B" w:rsidRDefault="00E5754B" w:rsidP="00E5754B"/>
    <w:p w:rsidR="00E5754B" w:rsidRDefault="00E5754B" w:rsidP="00E5754B"/>
    <w:p w:rsidR="00E5754B" w:rsidRDefault="00E5754B" w:rsidP="00E5754B"/>
    <w:p w:rsidR="00E5754B" w:rsidRDefault="00E5754B" w:rsidP="00E5754B"/>
    <w:p w:rsidR="00E5754B" w:rsidRDefault="00E5754B" w:rsidP="00E5754B"/>
    <w:p w:rsidR="00E5754B" w:rsidRDefault="00E5754B" w:rsidP="00E5754B">
      <w:pPr>
        <w:pStyle w:val="Paragraphedeliste"/>
        <w:numPr>
          <w:ilvl w:val="0"/>
          <w:numId w:val="2"/>
        </w:numPr>
        <w:spacing w:after="0" w:line="360" w:lineRule="auto"/>
      </w:pPr>
      <w:r>
        <w:t>Quelle est la différence entre une quantité scalaire et une quantité scalaire ? (2)</w:t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  <w:r w:rsidRPr="00E5754B">
        <w:rPr>
          <w:u w:val="single"/>
        </w:rPr>
        <w:tab/>
      </w:r>
    </w:p>
    <w:p w:rsidR="00E5754B" w:rsidRDefault="00E5754B" w:rsidP="00E5754B">
      <w:pPr>
        <w:ind w:left="720"/>
      </w:pPr>
    </w:p>
    <w:p w:rsidR="00E5754B" w:rsidRDefault="00E5754B" w:rsidP="00E5754B"/>
    <w:sectPr w:rsidR="00E5754B" w:rsidSect="00D91A36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8B4"/>
    <w:multiLevelType w:val="hybridMultilevel"/>
    <w:tmpl w:val="8902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500E7"/>
    <w:multiLevelType w:val="hybridMultilevel"/>
    <w:tmpl w:val="98D809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61D6D"/>
    <w:multiLevelType w:val="hybridMultilevel"/>
    <w:tmpl w:val="18EEB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F4274"/>
    <w:multiLevelType w:val="hybridMultilevel"/>
    <w:tmpl w:val="18EEB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97FAC"/>
    <w:multiLevelType w:val="hybridMultilevel"/>
    <w:tmpl w:val="B86A4A6E"/>
    <w:lvl w:ilvl="0" w:tplc="E17AB92E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6"/>
    <w:rsid w:val="00585157"/>
    <w:rsid w:val="00815BE6"/>
    <w:rsid w:val="00D91A36"/>
    <w:rsid w:val="00E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BE6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BE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BE6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BE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731AD043</Template>
  <TotalTime>0</TotalTime>
  <Pages>4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Binne</dc:creator>
  <cp:lastModifiedBy>Alan Binne</cp:lastModifiedBy>
  <cp:revision>3</cp:revision>
  <cp:lastPrinted>2014-05-28T14:42:00Z</cp:lastPrinted>
  <dcterms:created xsi:type="dcterms:W3CDTF">2014-05-28T14:08:00Z</dcterms:created>
  <dcterms:modified xsi:type="dcterms:W3CDTF">2014-05-28T14:42:00Z</dcterms:modified>
</cp:coreProperties>
</file>