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D" w:rsidRDefault="007569CD" w:rsidP="007860C9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5500"/>
          <w:sz w:val="39"/>
          <w:szCs w:val="39"/>
          <w:lang w:val="fr-CA" w:eastAsia="fr-CA"/>
        </w:rPr>
      </w:pPr>
      <w:r>
        <w:rPr>
          <w:rFonts w:cs="Tahoma"/>
          <w:b/>
          <w:bCs/>
          <w:color w:val="005500"/>
          <w:sz w:val="39"/>
          <w:szCs w:val="39"/>
          <w:lang w:val="fr-CA" w:eastAsia="fr-CA"/>
        </w:rPr>
        <w:t xml:space="preserve">Unité </w:t>
      </w:r>
      <w:r w:rsidR="00CF11D5">
        <w:rPr>
          <w:rFonts w:cs="Tahoma"/>
          <w:b/>
          <w:bCs/>
          <w:color w:val="005500"/>
          <w:sz w:val="39"/>
          <w:szCs w:val="39"/>
          <w:lang w:val="fr-CA" w:eastAsia="fr-CA"/>
        </w:rPr>
        <w:t>2</w:t>
      </w:r>
      <w:bookmarkStart w:id="0" w:name="_GoBack"/>
      <w:bookmarkEnd w:id="0"/>
      <w:r>
        <w:rPr>
          <w:rFonts w:cs="Tahoma"/>
          <w:b/>
          <w:bCs/>
          <w:color w:val="005500"/>
          <w:sz w:val="39"/>
          <w:szCs w:val="39"/>
          <w:lang w:val="fr-CA" w:eastAsia="fr-CA"/>
        </w:rPr>
        <w:t xml:space="preserve"> - Les réactions chimiques</w:t>
      </w:r>
    </w:p>
    <w:p w:rsidR="007860C9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val="fr-CA"/>
        </w:rPr>
      </w:pP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u w:val="single"/>
          <w:lang w:val="fr-CA"/>
        </w:rPr>
        <w:t>Les Propriétés et Réactions Chimiques</w:t>
      </w: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Les Composés ioniques et covalent</w:t>
      </w: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 xml:space="preserve">5 types de </w:t>
      </w:r>
      <w:proofErr w:type="spellStart"/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Rx</w:t>
      </w:r>
      <w:proofErr w:type="spellEnd"/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Masse Moléculaire/Molaire (isotopes)</w:t>
      </w: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Conversions</w:t>
      </w: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Pourcentage de composition</w:t>
      </w: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Formule empirique</w:t>
      </w:r>
    </w:p>
    <w:p w:rsidR="007860C9" w:rsidRPr="00BA00F2" w:rsidRDefault="007860C9" w:rsidP="007860C9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  <w:lang w:val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/>
        </w:rPr>
        <w:t>Stœchiométrique</w:t>
      </w:r>
    </w:p>
    <w:p w:rsidR="007569CD" w:rsidRDefault="007569CD" w:rsidP="00726249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32"/>
          <w:szCs w:val="32"/>
          <w:u w:val="single"/>
          <w:lang w:val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(1) Qu'est-ce que les périodes sur le tableau périodique nous indiquez?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(2) Combien d'électrons y a-t'il dans la dernier couche de chaque Famille?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(3) Quels éléments veulent perdre </w:t>
      </w:r>
      <w:r w:rsidR="005C564F"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les électrons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? Quels veulent </w:t>
      </w:r>
      <w:r w:rsidR="007860C9"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gagner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(4) Quelles group d'éléments se combinent pour former: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 xml:space="preserve">(a) </w:t>
      </w:r>
      <w:r w:rsidR="005C564F"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les composés ioniques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(b) les composés covalent?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lastRenderedPageBreak/>
        <w:t xml:space="preserve">(5) Tracez </w:t>
      </w:r>
      <w:r w:rsidR="007860C9"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la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notation de Lewis pour: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Li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Mg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S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Ga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F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P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(6) Dans #5, quels sont </w:t>
      </w:r>
      <w:r w:rsidR="005C564F"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les cations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? Quels sont les anions?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(7) Combiens de composé ioniques est-ce que vous pouvez former?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(8) Expliquez comment formé un composé ioniques?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proofErr w:type="gramStart"/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ex</w:t>
      </w:r>
      <w:proofErr w:type="gramEnd"/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. 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Mg et Cl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726249">
      <w:pPr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C43CF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53"/>
          <w:szCs w:val="53"/>
          <w:lang w:val="fr-CA" w:eastAsia="fr-CA"/>
        </w:rPr>
      </w:pPr>
      <w:r>
        <w:rPr>
          <w:rFonts w:cs="Tahoma"/>
          <w:color w:val="000000"/>
          <w:sz w:val="53"/>
          <w:szCs w:val="53"/>
          <w:lang w:val="fr-CA" w:eastAsia="fr-CA"/>
        </w:rPr>
        <w:t>Les Composés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(1) Les Composés Métalliques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>Liaisons métalliques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: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Noms: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726249">
      <w:pPr>
        <w:rPr>
          <w:rFonts w:ascii="Tahoma" w:hAnsi="Tahoma" w:cs="Tahoma"/>
          <w:b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b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b/>
          <w:sz w:val="28"/>
          <w:szCs w:val="28"/>
          <w:lang w:val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lastRenderedPageBreak/>
        <w:t>(2) Les Composés Ioniques;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>Composé ionique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: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0000FF"/>
          <w:sz w:val="28"/>
          <w:szCs w:val="28"/>
          <w:lang w:val="fr-CA" w:eastAsia="fr-CA"/>
        </w:rPr>
        <w:t>Liaison Ionique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: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(3) Les Composés Covalent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4B0082"/>
          <w:sz w:val="28"/>
          <w:szCs w:val="28"/>
          <w:lang w:val="fr-CA" w:eastAsia="fr-CA"/>
        </w:rPr>
        <w:t>Composé covalent</w:t>
      </w:r>
      <w:r w:rsidRPr="00BA00F2">
        <w:rPr>
          <w:rFonts w:ascii="Tahoma" w:hAnsi="Tahoma" w:cs="Tahoma"/>
          <w:color w:val="4B0082"/>
          <w:sz w:val="28"/>
          <w:szCs w:val="28"/>
          <w:lang w:val="fr-CA" w:eastAsia="fr-CA"/>
        </w:rPr>
        <w:t xml:space="preserve">: </w:t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4B0082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8B0000"/>
          <w:sz w:val="28"/>
          <w:szCs w:val="28"/>
          <w:lang w:val="fr-CA" w:eastAsia="fr-CA"/>
        </w:rPr>
        <w:t>Liaison covalent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: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Default="007569CD" w:rsidP="00C43CF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54"/>
          <w:szCs w:val="54"/>
          <w:lang w:val="fr-CA" w:eastAsia="fr-CA"/>
        </w:rPr>
      </w:pPr>
      <w:r>
        <w:rPr>
          <w:rFonts w:cs="Tahoma"/>
          <w:b/>
          <w:bCs/>
          <w:color w:val="000000"/>
          <w:sz w:val="54"/>
          <w:szCs w:val="54"/>
          <w:lang w:val="fr-CA" w:eastAsia="fr-CA"/>
        </w:rPr>
        <w:t>Les composés ioniques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404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Cs/>
          <w:color w:val="004040"/>
          <w:sz w:val="28"/>
          <w:szCs w:val="28"/>
          <w:lang w:val="fr-CA" w:eastAsia="fr-CA"/>
        </w:rPr>
        <w:t>Les questions suivantes nous aident à former les composés</w:t>
      </w:r>
    </w:p>
    <w:p w:rsidR="007569CD" w:rsidRPr="00BA00F2" w:rsidRDefault="007569CD" w:rsidP="00C43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Pourquoi est-ce que les atomes veulent formés des liaisons?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Pourquoi est-ce que les gaz nobles sont content ne réagissent pas?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Comment est-ce que les éléments de groupes I-VII changent pour êtres comme un gaz noble? 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43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Comment est-ce que la loi de conservation de la matière </w:t>
      </w:r>
      <w:r w:rsidR="005D2A1F"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s’implique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dans la formation des composés?</w:t>
      </w:r>
    </w:p>
    <w:p w:rsidR="007569CD" w:rsidRPr="00BA00F2" w:rsidRDefault="007569CD" w:rsidP="00C43CF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FF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bCs/>
          <w:color w:val="8B0000"/>
          <w:sz w:val="28"/>
          <w:szCs w:val="28"/>
          <w:lang w:val="fr-CA" w:eastAsia="fr-CA"/>
        </w:rPr>
        <w:lastRenderedPageBreak/>
        <w:t>Les termes à savoir.....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>Ion:</w:t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ab/>
        <w:t>Anion:</w:t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 xml:space="preserve"> 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ab/>
        <w:t xml:space="preserve">Cation: </w:t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>Degré d'Oxydation:</w:t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>La règle des octets:</w:t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b/>
          <w:bCs/>
          <w:color w:val="FF0000"/>
          <w:sz w:val="28"/>
          <w:szCs w:val="28"/>
          <w:lang w:val="fr-CA" w:eastAsia="fr-CA"/>
        </w:rPr>
        <w:t>La loi de conservation de la masse:</w:t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b/>
          <w:bCs/>
          <w:color w:val="FF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32"/>
          <w:szCs w:val="32"/>
          <w:lang w:val="fr-CA" w:eastAsia="fr-CA"/>
        </w:rPr>
        <w:t>Quelles stratégies est-ce que vous utilisez pour déterminer la formule chimique d'un composé ionique?</w:t>
      </w: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Default="007569CD" w:rsidP="00726249">
      <w:pPr>
        <w:rPr>
          <w:lang w:val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lastRenderedPageBreak/>
        <w:t>Il y a trois stratégies que vous pouvez employer mais il faut être capable de déterminer la charge des ions.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Voici huit combinaisons. Dans vos groupes j'aimerais que vous </w:t>
      </w:r>
      <w:r w:rsidR="005D2A1F"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déterminiez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la formule résultante et le nom du composé.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a) Li et F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b) K et O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c) Be et F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d) Ca et S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e) Al et O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F) Na et P</w:t>
      </w: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9B28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g) Mg et N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h) Ga et As</w:t>
      </w: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lastRenderedPageBreak/>
        <w:t>Éléments de Transition</w:t>
      </w: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Ex. 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Exemples de composés avec les éléments de transition</w:t>
      </w: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Fe(III) et O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Mn(V) et Cl</w:t>
      </w: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Pb(IV) et S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Zn(II) et N</w:t>
      </w: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245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Cu (I) et P</w:t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Fe (II) et S</w:t>
      </w: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726249">
      <w:p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Règlements pour créer les composes ioniques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</w:t>
      </w:r>
    </w:p>
    <w:p w:rsidR="007569CD" w:rsidRPr="00BA00F2" w:rsidRDefault="007569CD" w:rsidP="00AF17D8">
      <w:pPr>
        <w:numPr>
          <w:ilvl w:val="0"/>
          <w:numId w:val="4"/>
        </w:numPr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 xml:space="preserve">  </w:t>
      </w:r>
    </w:p>
    <w:p w:rsidR="007569CD" w:rsidRDefault="007569CD" w:rsidP="00582C4C">
      <w:pPr>
        <w:spacing w:line="240" w:lineRule="auto"/>
        <w:ind w:left="720"/>
        <w:jc w:val="center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582C4C">
      <w:pPr>
        <w:spacing w:line="240" w:lineRule="auto"/>
        <w:ind w:left="720"/>
        <w:jc w:val="center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lastRenderedPageBreak/>
        <w:t xml:space="preserve">Les composés ioniques qui contiennent des ions </w:t>
      </w:r>
      <w:proofErr w:type="spellStart"/>
      <w:r w:rsidRPr="00BA00F2">
        <w:rPr>
          <w:rFonts w:ascii="Tahoma" w:hAnsi="Tahoma" w:cs="Tahoma"/>
          <w:sz w:val="28"/>
          <w:szCs w:val="28"/>
          <w:lang w:val="fr-CA"/>
        </w:rPr>
        <w:t>polyatomiques</w:t>
      </w:r>
      <w:proofErr w:type="spellEnd"/>
    </w:p>
    <w:p w:rsidR="007569CD" w:rsidRPr="00BA00F2" w:rsidRDefault="007569CD" w:rsidP="00582C4C">
      <w:pPr>
        <w:spacing w:line="240" w:lineRule="auto"/>
        <w:rPr>
          <w:rFonts w:ascii="Tahoma" w:hAnsi="Tahoma" w:cs="Tahoma"/>
          <w:sz w:val="24"/>
          <w:szCs w:val="24"/>
          <w:lang w:val="fr-CA"/>
        </w:rPr>
      </w:pPr>
      <w:r>
        <w:rPr>
          <w:rFonts w:ascii="Tahoma" w:hAnsi="Tahoma" w:cs="Tahoma"/>
          <w:sz w:val="24"/>
          <w:szCs w:val="24"/>
          <w:lang w:val="fr-CA"/>
        </w:rPr>
        <w:t>NOM</w:t>
      </w:r>
      <w:r>
        <w:rPr>
          <w:rFonts w:ascii="Tahoma" w:hAnsi="Tahoma" w:cs="Tahoma"/>
          <w:sz w:val="24"/>
          <w:szCs w:val="24"/>
          <w:lang w:val="fr-CA"/>
        </w:rPr>
        <w:tab/>
      </w:r>
      <w:r>
        <w:rPr>
          <w:rFonts w:ascii="Tahoma" w:hAnsi="Tahoma" w:cs="Tahoma"/>
          <w:sz w:val="24"/>
          <w:szCs w:val="24"/>
          <w:lang w:val="fr-CA"/>
        </w:rPr>
        <w:tab/>
      </w:r>
      <w:r>
        <w:rPr>
          <w:rFonts w:ascii="Tahoma" w:hAnsi="Tahoma" w:cs="Tahoma"/>
          <w:sz w:val="24"/>
          <w:szCs w:val="24"/>
          <w:lang w:val="fr-CA"/>
        </w:rPr>
        <w:tab/>
      </w:r>
      <w:r>
        <w:rPr>
          <w:rFonts w:ascii="Tahoma" w:hAnsi="Tahoma" w:cs="Tahoma"/>
          <w:sz w:val="24"/>
          <w:szCs w:val="24"/>
          <w:lang w:val="fr-CA"/>
        </w:rPr>
        <w:tab/>
      </w:r>
      <w:r w:rsidRPr="00BA00F2">
        <w:rPr>
          <w:rFonts w:ascii="Tahoma" w:hAnsi="Tahoma" w:cs="Tahoma"/>
          <w:sz w:val="24"/>
          <w:szCs w:val="24"/>
          <w:lang w:val="fr-CA"/>
        </w:rPr>
        <w:t xml:space="preserve">FORMULE </w:t>
      </w:r>
      <w:r>
        <w:rPr>
          <w:rFonts w:ascii="Tahoma" w:hAnsi="Tahoma" w:cs="Tahoma"/>
          <w:sz w:val="24"/>
          <w:szCs w:val="24"/>
          <w:lang w:val="fr-CA"/>
        </w:rPr>
        <w:t xml:space="preserve">         NOM</w:t>
      </w:r>
      <w:r>
        <w:rPr>
          <w:rFonts w:ascii="Tahoma" w:hAnsi="Tahoma" w:cs="Tahoma"/>
          <w:sz w:val="24"/>
          <w:szCs w:val="24"/>
          <w:lang w:val="fr-CA"/>
        </w:rPr>
        <w:tab/>
      </w:r>
      <w:r>
        <w:rPr>
          <w:rFonts w:ascii="Tahoma" w:hAnsi="Tahoma" w:cs="Tahoma"/>
          <w:sz w:val="24"/>
          <w:szCs w:val="24"/>
          <w:lang w:val="fr-CA"/>
        </w:rPr>
        <w:tab/>
      </w:r>
      <w:r>
        <w:rPr>
          <w:rFonts w:ascii="Tahoma" w:hAnsi="Tahoma" w:cs="Tahoma"/>
          <w:sz w:val="24"/>
          <w:szCs w:val="24"/>
          <w:lang w:val="fr-CA"/>
        </w:rPr>
        <w:tab/>
      </w:r>
      <w:r>
        <w:rPr>
          <w:rFonts w:ascii="Tahoma" w:hAnsi="Tahoma" w:cs="Tahoma"/>
          <w:sz w:val="24"/>
          <w:szCs w:val="24"/>
          <w:lang w:val="fr-CA"/>
        </w:rPr>
        <w:tab/>
      </w:r>
      <w:r w:rsidRPr="00BA00F2">
        <w:rPr>
          <w:rFonts w:ascii="Tahoma" w:hAnsi="Tahoma" w:cs="Tahoma"/>
          <w:sz w:val="24"/>
          <w:szCs w:val="24"/>
          <w:lang w:val="fr-CA"/>
        </w:rPr>
        <w:t xml:space="preserve">FORMULE </w:t>
      </w: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  <w:r>
        <w:rPr>
          <w:rFonts w:ascii="Tahoma" w:hAnsi="Tahoma" w:cs="Tahoma"/>
          <w:b/>
          <w:sz w:val="28"/>
          <w:szCs w:val="28"/>
          <w:lang w:val="fr-CA"/>
        </w:rPr>
        <w:t>+1</w:t>
      </w:r>
      <w:r>
        <w:rPr>
          <w:rFonts w:ascii="Tahoma" w:hAnsi="Tahoma" w:cs="Tahoma"/>
          <w:b/>
          <w:sz w:val="28"/>
          <w:szCs w:val="28"/>
          <w:lang w:val="fr-CA"/>
        </w:rPr>
        <w:tab/>
      </w:r>
      <w:r>
        <w:rPr>
          <w:rFonts w:ascii="Tahoma" w:hAnsi="Tahoma" w:cs="Tahoma"/>
          <w:b/>
          <w:sz w:val="28"/>
          <w:szCs w:val="28"/>
          <w:lang w:val="fr-CA"/>
        </w:rPr>
        <w:tab/>
      </w:r>
      <w:r>
        <w:rPr>
          <w:rFonts w:ascii="Tahoma" w:hAnsi="Tahoma" w:cs="Tahoma"/>
          <w:b/>
          <w:sz w:val="28"/>
          <w:szCs w:val="28"/>
          <w:lang w:val="fr-CA"/>
        </w:rPr>
        <w:tab/>
      </w:r>
      <w:r>
        <w:rPr>
          <w:rFonts w:ascii="Tahoma" w:hAnsi="Tahoma" w:cs="Tahoma"/>
          <w:b/>
          <w:sz w:val="28"/>
          <w:szCs w:val="28"/>
          <w:lang w:val="fr-CA"/>
        </w:rPr>
        <w:tab/>
      </w:r>
      <w:r>
        <w:rPr>
          <w:rFonts w:ascii="Tahoma" w:hAnsi="Tahoma" w:cs="Tahoma"/>
          <w:b/>
          <w:sz w:val="28"/>
          <w:szCs w:val="28"/>
          <w:lang w:val="fr-CA"/>
        </w:rPr>
        <w:tab/>
      </w:r>
      <w:r>
        <w:rPr>
          <w:rFonts w:ascii="Tahoma" w:hAnsi="Tahoma" w:cs="Tahoma"/>
          <w:b/>
          <w:sz w:val="28"/>
          <w:szCs w:val="28"/>
          <w:lang w:val="fr-CA"/>
        </w:rPr>
        <w:tab/>
        <w:t xml:space="preserve">    -2</w:t>
      </w: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  <w:r>
        <w:rPr>
          <w:rFonts w:ascii="Tahoma" w:hAnsi="Tahoma" w:cs="Tahoma"/>
          <w:b/>
          <w:sz w:val="28"/>
          <w:szCs w:val="28"/>
          <w:lang w:val="fr-CA"/>
        </w:rPr>
        <w:t>-1</w:t>
      </w: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BA00F2">
      <w:pPr>
        <w:spacing w:line="360" w:lineRule="auto"/>
        <w:ind w:left="4320" w:firstLine="720"/>
        <w:rPr>
          <w:rFonts w:ascii="Tahoma" w:hAnsi="Tahoma" w:cs="Tahoma"/>
          <w:b/>
          <w:sz w:val="28"/>
          <w:szCs w:val="28"/>
          <w:lang w:val="fr-CA"/>
        </w:rPr>
      </w:pPr>
      <w:r>
        <w:rPr>
          <w:rFonts w:ascii="Tahoma" w:hAnsi="Tahoma" w:cs="Tahoma"/>
          <w:b/>
          <w:sz w:val="28"/>
          <w:szCs w:val="28"/>
          <w:lang w:val="fr-CA"/>
        </w:rPr>
        <w:t>-3</w:t>
      </w:r>
    </w:p>
    <w:p w:rsidR="007569CD" w:rsidRDefault="007569CD" w:rsidP="004537C7">
      <w:pPr>
        <w:spacing w:line="360" w:lineRule="auto"/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4537C7">
      <w:pPr>
        <w:spacing w:line="360" w:lineRule="auto"/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4537C7">
      <w:pPr>
        <w:spacing w:line="360" w:lineRule="auto"/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4537C7">
      <w:pPr>
        <w:spacing w:line="360" w:lineRule="auto"/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7569CD" w:rsidRPr="00BA00F2" w:rsidRDefault="007569CD" w:rsidP="004537C7">
      <w:pPr>
        <w:spacing w:line="360" w:lineRule="auto"/>
        <w:ind w:left="720"/>
        <w:rPr>
          <w:rFonts w:ascii="Tahoma" w:hAnsi="Tahoma" w:cs="Tahoma"/>
          <w:b/>
          <w:sz w:val="28"/>
          <w:szCs w:val="28"/>
          <w:u w:val="single"/>
          <w:lang w:val="fr-CA"/>
        </w:rPr>
      </w:pPr>
      <w:r w:rsidRPr="00BA00F2">
        <w:rPr>
          <w:rFonts w:ascii="Tahoma" w:hAnsi="Tahoma" w:cs="Tahoma"/>
          <w:b/>
          <w:sz w:val="28"/>
          <w:szCs w:val="28"/>
          <w:lang w:val="fr-CA"/>
        </w:rPr>
        <w:lastRenderedPageBreak/>
        <w:t xml:space="preserve">Qu’est-ce que c’est un ion </w:t>
      </w:r>
      <w:proofErr w:type="spellStart"/>
      <w:r w:rsidRPr="00BA00F2">
        <w:rPr>
          <w:rFonts w:ascii="Tahoma" w:hAnsi="Tahoma" w:cs="Tahoma"/>
          <w:b/>
          <w:sz w:val="28"/>
          <w:szCs w:val="28"/>
          <w:lang w:val="fr-CA"/>
        </w:rPr>
        <w:t>polyatomique</w:t>
      </w:r>
      <w:proofErr w:type="spellEnd"/>
      <w:r w:rsidRPr="00BA00F2">
        <w:rPr>
          <w:rFonts w:ascii="Tahoma" w:hAnsi="Tahoma" w:cs="Tahoma"/>
          <w:b/>
          <w:sz w:val="28"/>
          <w:szCs w:val="28"/>
          <w:lang w:val="fr-CA"/>
        </w:rPr>
        <w:t>?</w:t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  <w:r w:rsidRPr="00BA00F2">
        <w:rPr>
          <w:rFonts w:ascii="Tahoma" w:hAnsi="Tahoma" w:cs="Tahoma"/>
          <w:b/>
          <w:sz w:val="28"/>
          <w:szCs w:val="28"/>
          <w:u w:val="single"/>
          <w:lang w:val="fr-CA"/>
        </w:rPr>
        <w:tab/>
      </w:r>
    </w:p>
    <w:p w:rsidR="007569CD" w:rsidRDefault="007569CD" w:rsidP="005D2A1F">
      <w:pPr>
        <w:ind w:left="720"/>
        <w:rPr>
          <w:rFonts w:ascii="Tahoma" w:hAnsi="Tahoma" w:cs="Tahoma"/>
          <w:b/>
          <w:sz w:val="28"/>
          <w:szCs w:val="28"/>
          <w:lang w:val="fr-CA"/>
        </w:rPr>
      </w:pPr>
      <w:r w:rsidRPr="00BA00F2">
        <w:rPr>
          <w:rFonts w:ascii="Tahoma" w:hAnsi="Tahoma" w:cs="Tahoma"/>
          <w:b/>
          <w:sz w:val="28"/>
          <w:szCs w:val="28"/>
          <w:lang w:val="fr-CA"/>
        </w:rPr>
        <w:t xml:space="preserve">Comment est-ce qu’on créer la formule  et nomme un composé ionique qui contient un ion </w:t>
      </w:r>
      <w:proofErr w:type="spellStart"/>
      <w:r w:rsidRPr="00BA00F2">
        <w:rPr>
          <w:rFonts w:ascii="Tahoma" w:hAnsi="Tahoma" w:cs="Tahoma"/>
          <w:b/>
          <w:sz w:val="28"/>
          <w:szCs w:val="28"/>
          <w:lang w:val="fr-CA"/>
        </w:rPr>
        <w:t>polyatomique</w:t>
      </w:r>
      <w:proofErr w:type="spellEnd"/>
      <w:r w:rsidRPr="00BA00F2">
        <w:rPr>
          <w:rFonts w:ascii="Tahoma" w:hAnsi="Tahoma" w:cs="Tahoma"/>
          <w:b/>
          <w:sz w:val="28"/>
          <w:szCs w:val="28"/>
          <w:lang w:val="fr-CA"/>
        </w:rPr>
        <w:t>?</w:t>
      </w:r>
    </w:p>
    <w:p w:rsidR="005D2A1F" w:rsidRDefault="005D2A1F" w:rsidP="005D2A1F">
      <w:pPr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5D2A1F" w:rsidRPr="00BA00F2" w:rsidRDefault="005D2A1F" w:rsidP="005D2A1F">
      <w:pPr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b/>
          <w:sz w:val="28"/>
          <w:szCs w:val="28"/>
          <w:lang w:val="fr-CA"/>
        </w:rPr>
        <w:t>Ex :</w:t>
      </w:r>
      <w:r w:rsidRPr="00BA00F2">
        <w:rPr>
          <w:rFonts w:ascii="Tahoma" w:hAnsi="Tahoma" w:cs="Tahoma"/>
          <w:sz w:val="28"/>
          <w:szCs w:val="28"/>
          <w:lang w:val="fr-CA"/>
        </w:rPr>
        <w:tab/>
        <w:t>Sodium et permanganate</w:t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Sulfate et Magnésium</w:t>
      </w: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Ammonium et azote</w:t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Fer(III) et Chlorate</w:t>
      </w: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Baryum et Phosphate</w:t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Cr(IV) et nitrite</w:t>
      </w: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Ca et NO</w:t>
      </w:r>
      <w:r w:rsidRPr="00BA00F2">
        <w:rPr>
          <w:rFonts w:ascii="Tahoma" w:hAnsi="Tahoma" w:cs="Tahoma"/>
          <w:sz w:val="28"/>
          <w:szCs w:val="28"/>
          <w:vertAlign w:val="subscript"/>
          <w:lang w:val="fr-CA"/>
        </w:rPr>
        <w:t>3</w:t>
      </w:r>
      <w:r w:rsidRPr="00BA00F2">
        <w:rPr>
          <w:rFonts w:ascii="Tahoma" w:hAnsi="Tahoma" w:cs="Tahoma"/>
          <w:sz w:val="28"/>
          <w:szCs w:val="28"/>
          <w:vertAlign w:val="superscript"/>
          <w:lang w:val="fr-CA"/>
        </w:rPr>
        <w:t>-</w:t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Ga et CN</w:t>
      </w:r>
      <w:r w:rsidRPr="00BA00F2">
        <w:rPr>
          <w:rFonts w:ascii="Tahoma" w:hAnsi="Tahoma" w:cs="Tahoma"/>
          <w:sz w:val="28"/>
          <w:szCs w:val="28"/>
          <w:vertAlign w:val="superscript"/>
          <w:lang w:val="fr-CA"/>
        </w:rPr>
        <w:t>-</w:t>
      </w: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Ag(I) et ClO</w:t>
      </w:r>
      <w:r w:rsidRPr="00BA00F2">
        <w:rPr>
          <w:rFonts w:ascii="Tahoma" w:hAnsi="Tahoma" w:cs="Tahoma"/>
          <w:sz w:val="28"/>
          <w:szCs w:val="28"/>
          <w:vertAlign w:val="subscript"/>
          <w:lang w:val="fr-CA"/>
        </w:rPr>
        <w:t>4</w:t>
      </w:r>
      <w:r w:rsidRPr="00BA00F2">
        <w:rPr>
          <w:rFonts w:ascii="Tahoma" w:hAnsi="Tahoma" w:cs="Tahoma"/>
          <w:sz w:val="28"/>
          <w:szCs w:val="28"/>
          <w:vertAlign w:val="superscript"/>
          <w:lang w:val="fr-CA"/>
        </w:rPr>
        <w:noBreakHyphen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Al et Cr</w:t>
      </w:r>
      <w:r w:rsidRPr="00BA00F2">
        <w:rPr>
          <w:rFonts w:ascii="Tahoma" w:hAnsi="Tahoma" w:cs="Tahoma"/>
          <w:sz w:val="28"/>
          <w:szCs w:val="28"/>
          <w:vertAlign w:val="subscript"/>
          <w:lang w:val="fr-CA"/>
        </w:rPr>
        <w:t>2</w:t>
      </w:r>
      <w:r w:rsidRPr="00BA00F2">
        <w:rPr>
          <w:rFonts w:ascii="Tahoma" w:hAnsi="Tahoma" w:cs="Tahoma"/>
          <w:sz w:val="28"/>
          <w:szCs w:val="28"/>
          <w:lang w:val="fr-CA"/>
        </w:rPr>
        <w:t>O</w:t>
      </w:r>
      <w:r w:rsidRPr="00BA00F2">
        <w:rPr>
          <w:rFonts w:ascii="Tahoma" w:hAnsi="Tahoma" w:cs="Tahoma"/>
          <w:sz w:val="28"/>
          <w:szCs w:val="28"/>
          <w:vertAlign w:val="subscript"/>
          <w:lang w:val="fr-CA"/>
        </w:rPr>
        <w:t>7</w:t>
      </w:r>
      <w:r w:rsidRPr="00BA00F2">
        <w:rPr>
          <w:rFonts w:ascii="Tahoma" w:hAnsi="Tahoma" w:cs="Tahoma"/>
          <w:sz w:val="28"/>
          <w:szCs w:val="28"/>
          <w:vertAlign w:val="superscript"/>
          <w:lang w:val="fr-CA"/>
        </w:rPr>
        <w:t>-2</w:t>
      </w: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  <w:r w:rsidRPr="00BA00F2">
        <w:rPr>
          <w:rFonts w:ascii="Tahoma" w:hAnsi="Tahoma" w:cs="Tahoma"/>
          <w:sz w:val="28"/>
          <w:szCs w:val="28"/>
          <w:lang w:val="fr-CA"/>
        </w:rPr>
        <w:t>OH</w:t>
      </w:r>
      <w:r w:rsidRPr="00BA00F2">
        <w:rPr>
          <w:rFonts w:ascii="Tahoma" w:hAnsi="Tahoma" w:cs="Tahoma"/>
          <w:sz w:val="28"/>
          <w:szCs w:val="28"/>
          <w:vertAlign w:val="superscript"/>
          <w:lang w:val="fr-CA"/>
        </w:rPr>
        <w:t>-</w:t>
      </w:r>
      <w:r w:rsidRPr="00BA00F2">
        <w:rPr>
          <w:rFonts w:ascii="Tahoma" w:hAnsi="Tahoma" w:cs="Tahoma"/>
          <w:sz w:val="28"/>
          <w:szCs w:val="28"/>
          <w:lang w:val="fr-CA"/>
        </w:rPr>
        <w:t xml:space="preserve">  et Pb(IV)</w:t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</w:r>
      <w:r w:rsidRPr="00BA00F2">
        <w:rPr>
          <w:rFonts w:ascii="Tahoma" w:hAnsi="Tahoma" w:cs="Tahoma"/>
          <w:sz w:val="28"/>
          <w:szCs w:val="28"/>
          <w:lang w:val="fr-CA"/>
        </w:rPr>
        <w:tab/>
        <w:t>Mn(IV) et SO</w:t>
      </w:r>
      <w:r w:rsidRPr="00BA00F2">
        <w:rPr>
          <w:rFonts w:ascii="Tahoma" w:hAnsi="Tahoma" w:cs="Tahoma"/>
          <w:sz w:val="28"/>
          <w:szCs w:val="28"/>
          <w:vertAlign w:val="subscript"/>
          <w:lang w:val="fr-CA"/>
        </w:rPr>
        <w:t>3</w:t>
      </w:r>
      <w:r w:rsidRPr="00BA00F2">
        <w:rPr>
          <w:rFonts w:ascii="Tahoma" w:hAnsi="Tahoma" w:cs="Tahoma"/>
          <w:sz w:val="28"/>
          <w:szCs w:val="28"/>
          <w:vertAlign w:val="superscript"/>
          <w:lang w:val="fr-CA"/>
        </w:rPr>
        <w:t>-2</w:t>
      </w:r>
    </w:p>
    <w:p w:rsidR="007569CD" w:rsidRPr="00BA00F2" w:rsidRDefault="007569CD" w:rsidP="004537C7">
      <w:pPr>
        <w:spacing w:line="240" w:lineRule="auto"/>
        <w:ind w:left="720"/>
        <w:rPr>
          <w:rFonts w:ascii="Tahoma" w:hAnsi="Tahoma" w:cs="Tahoma"/>
          <w:sz w:val="28"/>
          <w:szCs w:val="28"/>
          <w:lang w:val="fr-CA"/>
        </w:rPr>
      </w:pPr>
    </w:p>
    <w:p w:rsidR="007569CD" w:rsidRPr="00BA00F2" w:rsidRDefault="007569CD" w:rsidP="00A05B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proofErr w:type="gramStart"/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lastRenderedPageBreak/>
        <w:t>Quelles</w:t>
      </w:r>
      <w:proofErr w:type="gramEnd"/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règlements faut-il ajouter pour les ions </w:t>
      </w:r>
      <w:proofErr w:type="spellStart"/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polyatomiques</w:t>
      </w:r>
      <w:proofErr w:type="spellEnd"/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?</w:t>
      </w:r>
    </w:p>
    <w:p w:rsidR="007569CD" w:rsidRPr="00BA00F2" w:rsidRDefault="007569CD" w:rsidP="00A05B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A05B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 </w:t>
      </w:r>
    </w:p>
    <w:p w:rsidR="007569CD" w:rsidRPr="00BA00F2" w:rsidRDefault="007569CD" w:rsidP="00A05B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 </w:t>
      </w:r>
    </w:p>
    <w:p w:rsidR="007569CD" w:rsidRPr="00BA00F2" w:rsidRDefault="007569CD" w:rsidP="00A05B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 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Nommez les Composé Covalent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Quand on </w:t>
      </w:r>
      <w:proofErr w:type="gramStart"/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nommez</w:t>
      </w:r>
      <w:proofErr w:type="gramEnd"/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les composés covalents, on doit </w:t>
      </w:r>
      <w:r w:rsidR="005D2A1F"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utiliser</w:t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des Préfixes pour décrire le partage.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 xml:space="preserve"># </w:t>
      </w:r>
      <w:proofErr w:type="gramStart"/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>atoms</w:t>
      </w:r>
      <w:proofErr w:type="gramEnd"/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Prefix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1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2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3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4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5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6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7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8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9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4040"/>
          <w:sz w:val="28"/>
          <w:szCs w:val="28"/>
          <w:lang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  <w:t>10</w:t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32"/>
          <w:szCs w:val="32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bCs/>
          <w:color w:val="004040"/>
          <w:sz w:val="28"/>
          <w:szCs w:val="28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eastAsia="fr-CA"/>
        </w:rPr>
        <w:t>Par Example,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  <w:sz w:val="28"/>
          <w:szCs w:val="28"/>
          <w:lang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>NO</w:t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  <w:t>NO</w:t>
      </w:r>
      <w:r w:rsidRPr="00BA00F2">
        <w:rPr>
          <w:rFonts w:ascii="Tahoma" w:hAnsi="Tahoma" w:cs="Tahoma"/>
          <w:b/>
          <w:color w:val="000000"/>
          <w:sz w:val="28"/>
          <w:szCs w:val="28"/>
          <w:vertAlign w:val="subscript"/>
          <w:lang w:eastAsia="fr-CA"/>
        </w:rPr>
        <w:t>2</w:t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N</w:t>
      </w:r>
      <w:r w:rsidRPr="00BA00F2">
        <w:rPr>
          <w:rFonts w:ascii="Tahoma" w:hAnsi="Tahoma" w:cs="Tahoma"/>
          <w:b/>
          <w:color w:val="000000"/>
          <w:sz w:val="28"/>
          <w:szCs w:val="28"/>
          <w:vertAlign w:val="subscript"/>
          <w:lang w:val="fr-CA" w:eastAsia="fr-CA"/>
        </w:rPr>
        <w:t>2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O</w:t>
      </w:r>
      <w:r w:rsidRPr="00BA00F2">
        <w:rPr>
          <w:rFonts w:ascii="Tahoma" w:hAnsi="Tahoma" w:cs="Tahoma"/>
          <w:b/>
          <w:color w:val="000000"/>
          <w:sz w:val="28"/>
          <w:szCs w:val="28"/>
          <w:vertAlign w:val="subscript"/>
          <w:lang w:val="fr-CA" w:eastAsia="fr-CA"/>
        </w:rPr>
        <w:t>3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  <w:t>N</w:t>
      </w:r>
      <w:r w:rsidRPr="00BA00F2">
        <w:rPr>
          <w:rFonts w:ascii="Tahoma" w:hAnsi="Tahoma" w:cs="Tahoma"/>
          <w:b/>
          <w:color w:val="000000"/>
          <w:sz w:val="28"/>
          <w:szCs w:val="28"/>
          <w:vertAlign w:val="subscript"/>
          <w:lang w:val="fr-CA" w:eastAsia="fr-CA"/>
        </w:rPr>
        <w:t>2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O</w:t>
      </w:r>
      <w:r w:rsidRPr="00BA00F2">
        <w:rPr>
          <w:rFonts w:ascii="Tahoma" w:hAnsi="Tahoma" w:cs="Tahoma"/>
          <w:b/>
          <w:color w:val="000000"/>
          <w:sz w:val="28"/>
          <w:szCs w:val="28"/>
          <w:vertAlign w:val="subscript"/>
          <w:lang w:val="fr-CA" w:eastAsia="fr-CA"/>
        </w:rPr>
        <w:t>5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Règlements :</w:t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ab/>
      </w:r>
    </w:p>
    <w:p w:rsidR="007569CD" w:rsidRPr="00BA00F2" w:rsidRDefault="007569CD" w:rsidP="0040053E">
      <w:pPr>
        <w:spacing w:line="480" w:lineRule="auto"/>
        <w:ind w:left="720"/>
        <w:rPr>
          <w:rFonts w:ascii="Tahoma" w:hAnsi="Tahoma" w:cs="Tahoma"/>
          <w:b/>
          <w:sz w:val="28"/>
          <w:szCs w:val="28"/>
          <w:lang w:val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8B0000"/>
          <w:sz w:val="42"/>
          <w:szCs w:val="42"/>
          <w:lang w:val="fr-CA" w:eastAsia="fr-CA"/>
        </w:rPr>
      </w:pPr>
      <w:r>
        <w:rPr>
          <w:rFonts w:cs="Tahoma"/>
          <w:b/>
          <w:bCs/>
          <w:color w:val="8B0000"/>
          <w:sz w:val="42"/>
          <w:szCs w:val="42"/>
          <w:lang w:val="fr-CA" w:eastAsia="fr-CA"/>
        </w:rPr>
        <w:lastRenderedPageBreak/>
        <w:t>Les Acides et des Bases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Les Acides sont des composés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CF11D5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>
        <w:rPr>
          <w:noProof/>
          <w:lang w:val="fr-CA"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2.6pt;width:467.7pt;height:543.45pt;z-index:-251658240">
            <v:imagedata r:id="rId9" o:title=""/>
          </v:shape>
        </w:pict>
      </w:r>
      <w:r w:rsidR="007569CD"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Les bases sont des composés</w:t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ACIDES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BASES</w:t>
      </w: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755B6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8B0000"/>
          <w:sz w:val="36"/>
          <w:szCs w:val="36"/>
          <w:u w:val="single"/>
          <w:lang w:val="fr-CA" w:eastAsia="fr-CA"/>
        </w:rPr>
      </w:pPr>
    </w:p>
    <w:p w:rsidR="007569CD" w:rsidRDefault="007569CD" w:rsidP="00755B6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8B0000"/>
          <w:sz w:val="36"/>
          <w:szCs w:val="36"/>
          <w:u w:val="single"/>
          <w:lang w:val="fr-CA" w:eastAsia="fr-CA"/>
        </w:rPr>
      </w:pPr>
    </w:p>
    <w:p w:rsidR="007569CD" w:rsidRPr="00755B61" w:rsidRDefault="007569CD" w:rsidP="00755B6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8B0000"/>
          <w:sz w:val="36"/>
          <w:szCs w:val="36"/>
          <w:u w:val="single"/>
          <w:lang w:val="fr-CA" w:eastAsia="fr-CA"/>
        </w:rPr>
      </w:pPr>
      <w:smartTag w:uri="urn:schemas-microsoft-com:office:smarttags" w:element="PersonName">
        <w:smartTagPr>
          <w:attr w:name="ProductID" w:val="La Mole"/>
        </w:smartTagPr>
        <w:r w:rsidRPr="00755B61">
          <w:rPr>
            <w:rFonts w:cs="Tahoma"/>
            <w:b/>
            <w:bCs/>
            <w:color w:val="8B0000"/>
            <w:sz w:val="36"/>
            <w:szCs w:val="36"/>
            <w:u w:val="single"/>
            <w:lang w:val="fr-CA" w:eastAsia="fr-CA"/>
          </w:rPr>
          <w:lastRenderedPageBreak/>
          <w:t>La Mole</w:t>
        </w:r>
      </w:smartTag>
    </w:p>
    <w:p w:rsidR="007569CD" w:rsidRPr="00755B61" w:rsidRDefault="005D2A1F" w:rsidP="00755B6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2"/>
          <w:szCs w:val="32"/>
          <w:lang w:val="fr-CA" w:eastAsia="fr-CA"/>
        </w:rPr>
      </w:pPr>
      <w:r>
        <w:rPr>
          <w:rFonts w:cs="Tahoma"/>
          <w:color w:val="000000"/>
          <w:sz w:val="32"/>
          <w:szCs w:val="32"/>
          <w:lang w:val="fr-CA" w:eastAsia="fr-CA"/>
        </w:rPr>
        <w:t>La m</w:t>
      </w:r>
      <w:r w:rsidR="007569CD" w:rsidRPr="00755B61">
        <w:rPr>
          <w:rFonts w:cs="Tahoma"/>
          <w:color w:val="000000"/>
          <w:sz w:val="32"/>
          <w:szCs w:val="32"/>
          <w:lang w:val="fr-CA" w:eastAsia="fr-CA"/>
        </w:rPr>
        <w:t>asse des éléments/composés</w:t>
      </w:r>
    </w:p>
    <w:p w:rsidR="007569CD" w:rsidRPr="00755B61" w:rsidRDefault="007569CD" w:rsidP="00755B6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2"/>
          <w:szCs w:val="32"/>
          <w:lang w:val="fr-CA" w:eastAsia="fr-CA"/>
        </w:rPr>
      </w:pPr>
      <w:r w:rsidRPr="00755B61">
        <w:rPr>
          <w:rFonts w:cs="Tahoma"/>
          <w:color w:val="000000"/>
          <w:sz w:val="32"/>
          <w:szCs w:val="32"/>
          <w:lang w:val="fr-CA" w:eastAsia="fr-CA"/>
        </w:rPr>
        <w:t>Comment est-ce qu'on mesure la masse d'un atome?</w:t>
      </w:r>
    </w:p>
    <w:p w:rsidR="007569CD" w:rsidRDefault="007569CD" w:rsidP="00755B6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755B6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Pr="00755B61" w:rsidRDefault="007569CD" w:rsidP="00755B6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Pr="00BA00F2" w:rsidRDefault="007569CD" w:rsidP="00755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Pour un atome ou composé on utilise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755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755B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1 proton = </w:t>
      </w:r>
    </w:p>
    <w:p w:rsidR="007569CD" w:rsidRPr="00BA00F2" w:rsidRDefault="007569CD" w:rsidP="00755B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1 neutron = </w:t>
      </w:r>
    </w:p>
    <w:p w:rsidR="007569CD" w:rsidRPr="00BA00F2" w:rsidRDefault="007569CD" w:rsidP="00755B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1 électron = </w:t>
      </w:r>
    </w:p>
    <w:p w:rsidR="007569CD" w:rsidRPr="00BA00F2" w:rsidRDefault="007569CD" w:rsidP="00755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CF11D5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>
        <w:rPr>
          <w:noProof/>
          <w:lang w:val="fr-CA" w:eastAsia="fr-CA"/>
        </w:rPr>
        <w:pict>
          <v:shape id="_x0000_s1027" type="#_x0000_t75" style="position:absolute;margin-left:36pt;margin-top:20.95pt;width:351pt;height:170.45pt;z-index:-251657216">
            <v:imagedata r:id="rId10" o:title=""/>
          </v:shape>
        </w:pict>
      </w:r>
      <w:r w:rsidR="007569CD"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La masse atomique moyenne :</w:t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="007569CD"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755B61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Isotope :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755B61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Qu'est-ce qui arrive si un atome n'a pas la bonne nombre de neutrons?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u w:val="single"/>
          <w:lang w:val="fr-CA" w:eastAsia="fr-CA"/>
        </w:rPr>
      </w:pPr>
    </w:p>
    <w:p w:rsidR="007569CD" w:rsidRDefault="007569CD" w:rsidP="0040053E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u w:val="single"/>
          <w:lang w:val="fr-CA" w:eastAsia="fr-CA"/>
        </w:rPr>
      </w:pPr>
    </w:p>
    <w:p w:rsidR="007569CD" w:rsidRPr="00BA00F2" w:rsidRDefault="007569CD" w:rsidP="00755B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4040"/>
          <w:sz w:val="32"/>
          <w:szCs w:val="32"/>
          <w:lang w:val="fr-CA" w:eastAsia="fr-CA"/>
        </w:rPr>
      </w:pPr>
      <w:r w:rsidRPr="00BA00F2">
        <w:rPr>
          <w:rFonts w:ascii="Tahoma" w:hAnsi="Tahoma" w:cs="Tahoma"/>
          <w:b/>
          <w:bCs/>
          <w:color w:val="004040"/>
          <w:sz w:val="32"/>
          <w:szCs w:val="32"/>
          <w:lang w:val="fr-CA" w:eastAsia="fr-CA"/>
        </w:rPr>
        <w:lastRenderedPageBreak/>
        <w:t>Application des Isotopes</w:t>
      </w:r>
    </w:p>
    <w:p w:rsidR="007569CD" w:rsidRPr="00755B61" w:rsidRDefault="007569CD" w:rsidP="00755B6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4040"/>
          <w:sz w:val="32"/>
          <w:szCs w:val="32"/>
          <w:lang w:val="fr-CA" w:eastAsia="fr-CA"/>
        </w:rPr>
      </w:pPr>
    </w:p>
    <w:p w:rsidR="007569CD" w:rsidRPr="00BA00F2" w:rsidRDefault="007569CD" w:rsidP="00755B6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Les isotopes sont très importants. Pourquoi?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755B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>Exemples d’isotopes….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Calcul de la masse</w:t>
      </w:r>
    </w:p>
    <w:p w:rsidR="007569CD" w:rsidRPr="00BA00F2" w:rsidRDefault="007569CD" w:rsidP="0040053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Problème : </w:t>
      </w:r>
    </w:p>
    <w:p w:rsidR="007569CD" w:rsidRPr="00BA00F2" w:rsidRDefault="007569CD" w:rsidP="00755B6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 xml:space="preserve">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14C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 xml:space="preserve">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Note :  </w:t>
      </w:r>
    </w:p>
    <w:p w:rsidR="007569CD" w:rsidRPr="00BA00F2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BA00F2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lastRenderedPageBreak/>
        <w:t xml:space="preserve">Masse formulaire: </w:t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 w:rsidRPr="00BA00F2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BA00F2" w:rsidRDefault="007569CD" w:rsidP="00C14C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BA00F2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Calculez la masse formulaire de </w:t>
      </w: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  <w:r w:rsidRPr="00417484">
        <w:rPr>
          <w:rFonts w:cs="Tahoma"/>
          <w:color w:val="000000"/>
          <w:sz w:val="36"/>
          <w:szCs w:val="36"/>
          <w:lang w:eastAsia="fr-CA"/>
        </w:rPr>
        <w:t>BaCl</w:t>
      </w:r>
      <w:r w:rsidRPr="00417484">
        <w:rPr>
          <w:rFonts w:cs="Tahoma"/>
          <w:color w:val="000000"/>
          <w:sz w:val="36"/>
          <w:szCs w:val="36"/>
          <w:vertAlign w:val="subscript"/>
          <w:lang w:eastAsia="fr-CA"/>
        </w:rPr>
        <w:t>2</w:t>
      </w: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  <w:proofErr w:type="gramStart"/>
      <w:r w:rsidRPr="00417484">
        <w:rPr>
          <w:rFonts w:cs="Tahoma"/>
          <w:color w:val="000000"/>
          <w:sz w:val="36"/>
          <w:szCs w:val="36"/>
          <w:lang w:eastAsia="fr-CA"/>
        </w:rPr>
        <w:t>Al(</w:t>
      </w:r>
      <w:proofErr w:type="gramEnd"/>
      <w:r w:rsidRPr="00417484">
        <w:rPr>
          <w:rFonts w:cs="Tahoma"/>
          <w:color w:val="000000"/>
          <w:sz w:val="36"/>
          <w:szCs w:val="36"/>
          <w:lang w:eastAsia="fr-CA"/>
        </w:rPr>
        <w:t>OH)</w:t>
      </w:r>
      <w:r w:rsidRPr="00417484">
        <w:rPr>
          <w:rFonts w:cs="Tahoma"/>
          <w:color w:val="000000"/>
          <w:sz w:val="36"/>
          <w:szCs w:val="36"/>
          <w:vertAlign w:val="subscript"/>
          <w:lang w:eastAsia="fr-CA"/>
        </w:rPr>
        <w:t>3</w:t>
      </w: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vertAlign w:val="subscript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eastAsia="fr-CA"/>
        </w:rPr>
      </w:pPr>
      <w:r w:rsidRPr="00417484">
        <w:rPr>
          <w:rFonts w:cs="Tahoma"/>
          <w:color w:val="000000"/>
          <w:sz w:val="36"/>
          <w:szCs w:val="36"/>
          <w:lang w:eastAsia="fr-CA"/>
        </w:rPr>
        <w:t>K</w:t>
      </w:r>
      <w:r w:rsidRPr="00417484">
        <w:rPr>
          <w:rFonts w:cs="Tahoma"/>
          <w:color w:val="000000"/>
          <w:sz w:val="36"/>
          <w:szCs w:val="36"/>
          <w:vertAlign w:val="subscript"/>
          <w:lang w:eastAsia="fr-CA"/>
        </w:rPr>
        <w:t>2</w:t>
      </w:r>
      <w:r w:rsidRPr="00417484">
        <w:rPr>
          <w:rFonts w:cs="Tahoma"/>
          <w:color w:val="000000"/>
          <w:sz w:val="36"/>
          <w:szCs w:val="36"/>
          <w:lang w:eastAsia="fr-CA"/>
        </w:rPr>
        <w:t>Cr</w:t>
      </w:r>
      <w:r w:rsidRPr="00417484">
        <w:rPr>
          <w:rFonts w:cs="Tahoma"/>
          <w:color w:val="000000"/>
          <w:sz w:val="36"/>
          <w:szCs w:val="36"/>
          <w:vertAlign w:val="subscript"/>
          <w:lang w:eastAsia="fr-CA"/>
        </w:rPr>
        <w:t>2</w:t>
      </w:r>
      <w:r w:rsidRPr="00417484">
        <w:rPr>
          <w:rFonts w:cs="Tahoma"/>
          <w:color w:val="000000"/>
          <w:sz w:val="36"/>
          <w:szCs w:val="36"/>
          <w:lang w:eastAsia="fr-CA"/>
        </w:rPr>
        <w:t>O</w:t>
      </w:r>
      <w:r w:rsidRPr="00417484">
        <w:rPr>
          <w:rFonts w:cs="Tahoma"/>
          <w:color w:val="000000"/>
          <w:sz w:val="36"/>
          <w:szCs w:val="36"/>
          <w:vertAlign w:val="subscript"/>
          <w:lang w:eastAsia="fr-CA"/>
        </w:rPr>
        <w:t>7</w:t>
      </w:r>
      <w:r w:rsidRPr="00417484">
        <w:rPr>
          <w:rFonts w:cs="Tahoma"/>
          <w:color w:val="000000"/>
          <w:sz w:val="36"/>
          <w:szCs w:val="36"/>
          <w:lang w:eastAsia="fr-CA"/>
        </w:rPr>
        <w:t xml:space="preserve"> </w:t>
      </w: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eastAsia="fr-CA"/>
        </w:rPr>
      </w:pPr>
    </w:p>
    <w:p w:rsidR="007569CD" w:rsidRPr="00417484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eastAsia="fr-CA"/>
        </w:rPr>
      </w:pPr>
    </w:p>
    <w:p w:rsidR="007569CD" w:rsidRPr="00E1330E" w:rsidRDefault="007569CD" w:rsidP="00C14C5C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36"/>
          <w:szCs w:val="36"/>
          <w:lang w:val="fr-CA" w:eastAsia="fr-CA"/>
        </w:rPr>
      </w:pPr>
      <w:r w:rsidRPr="00E1330E">
        <w:rPr>
          <w:rFonts w:cs="Tahoma"/>
          <w:color w:val="000000"/>
          <w:sz w:val="36"/>
          <w:szCs w:val="36"/>
          <w:lang w:val="fr-CA" w:eastAsia="fr-CA"/>
        </w:rPr>
        <w:t>Ba(C</w:t>
      </w:r>
      <w:r w:rsidRPr="00E1330E">
        <w:rPr>
          <w:rFonts w:cs="Tahoma"/>
          <w:color w:val="000000"/>
          <w:sz w:val="36"/>
          <w:szCs w:val="36"/>
          <w:vertAlign w:val="subscript"/>
          <w:lang w:val="fr-CA" w:eastAsia="fr-CA"/>
        </w:rPr>
        <w:t>2</w:t>
      </w:r>
      <w:r w:rsidRPr="00E1330E">
        <w:rPr>
          <w:rFonts w:cs="Tahoma"/>
          <w:color w:val="000000"/>
          <w:sz w:val="36"/>
          <w:szCs w:val="36"/>
          <w:lang w:val="fr-CA" w:eastAsia="fr-CA"/>
        </w:rPr>
        <w:t>H</w:t>
      </w:r>
      <w:r w:rsidRPr="00E1330E">
        <w:rPr>
          <w:rFonts w:cs="Tahoma"/>
          <w:color w:val="000000"/>
          <w:sz w:val="36"/>
          <w:szCs w:val="36"/>
          <w:vertAlign w:val="subscript"/>
          <w:lang w:val="fr-CA" w:eastAsia="fr-CA"/>
        </w:rPr>
        <w:t>3</w:t>
      </w:r>
      <w:r w:rsidRPr="00E1330E">
        <w:rPr>
          <w:rFonts w:cs="Tahoma"/>
          <w:color w:val="000000"/>
          <w:sz w:val="36"/>
          <w:szCs w:val="36"/>
          <w:lang w:val="fr-CA" w:eastAsia="fr-CA"/>
        </w:rPr>
        <w:t>O</w:t>
      </w:r>
      <w:r w:rsidRPr="00E1330E">
        <w:rPr>
          <w:rFonts w:cs="Tahoma"/>
          <w:color w:val="000000"/>
          <w:sz w:val="36"/>
          <w:szCs w:val="36"/>
          <w:vertAlign w:val="subscript"/>
          <w:lang w:val="fr-CA" w:eastAsia="fr-CA"/>
        </w:rPr>
        <w:t>2</w:t>
      </w:r>
      <w:r w:rsidRPr="00E1330E">
        <w:rPr>
          <w:rFonts w:cs="Tahoma"/>
          <w:color w:val="000000"/>
          <w:sz w:val="36"/>
          <w:szCs w:val="36"/>
          <w:lang w:val="fr-CA" w:eastAsia="fr-CA"/>
        </w:rPr>
        <w:t>)</w:t>
      </w:r>
      <w:r w:rsidRPr="00E1330E">
        <w:rPr>
          <w:rFonts w:cs="Tahoma"/>
          <w:color w:val="000000"/>
          <w:sz w:val="36"/>
          <w:szCs w:val="36"/>
          <w:vertAlign w:val="subscript"/>
          <w:lang w:val="fr-CA" w:eastAsia="fr-CA"/>
        </w:rPr>
        <w:t xml:space="preserve">2 </w:t>
      </w:r>
      <w:r w:rsidRPr="00E1330E">
        <w:rPr>
          <w:rFonts w:cs="Tahoma"/>
          <w:color w:val="000000"/>
          <w:sz w:val="36"/>
          <w:szCs w:val="36"/>
          <w:lang w:val="fr-CA" w:eastAsia="fr-CA"/>
        </w:rPr>
        <w:t xml:space="preserve"> </w:t>
      </w:r>
    </w:p>
    <w:p w:rsidR="007569CD" w:rsidRPr="00E1330E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E1330E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E1330E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E1330E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E1330E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E1330E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lastRenderedPageBreak/>
        <w:t xml:space="preserve">Le calcul de la masse formulaire est théoriquement utile mais en réalité on </w:t>
      </w:r>
      <w:r w:rsidRPr="008E26E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ne peut pas isoler </w:t>
      </w:r>
      <w:r w:rsidR="005D2A1F" w:rsidRPr="008E26E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une</w:t>
      </w:r>
      <w:r w:rsidRPr="008E26E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particule pour le peser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. Il faut donc identifier </w:t>
      </w:r>
      <w:r w:rsidR="005D2A1F"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un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groupe de molécules mesurables,</w:t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proofErr w:type="gramStart"/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ex</w:t>
      </w:r>
      <w:proofErr w:type="gramEnd"/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. K</w:t>
      </w:r>
      <w:r w:rsidRPr="008E26EE"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Cr</w:t>
      </w:r>
      <w:r w:rsidRPr="008E26EE"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O</w:t>
      </w:r>
      <w:r w:rsidRPr="008E26EE"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 xml:space="preserve">7 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</w:t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Il faut travail avec un groupe d'atomes. Le nombre des atomes doit être </w:t>
      </w:r>
      <w:proofErr w:type="gramStart"/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grande</w:t>
      </w:r>
      <w:proofErr w:type="gramEnd"/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.  </w:t>
      </w:r>
      <w:smartTag w:uri="urn:schemas-microsoft-com:office:smarttags" w:element="PersonName">
        <w:smartTagPr>
          <w:attr w:name="ProductID" w:val="LA SOLUTION"/>
        </w:smartTagPr>
        <w:r w:rsidRPr="008E26EE">
          <w:rPr>
            <w:rFonts w:ascii="Tahoma" w:hAnsi="Tahoma" w:cs="Tahoma"/>
            <w:color w:val="000000"/>
            <w:sz w:val="28"/>
            <w:szCs w:val="28"/>
            <w:lang w:val="fr-CA" w:eastAsia="fr-CA"/>
          </w:rPr>
          <w:t>LA SOLUTION</w:t>
        </w:r>
      </w:smartTag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Le Mole: "Le Nombre d'Avogadro"</w:t>
      </w:r>
    </w:p>
    <w:p w:rsidR="007569CD" w:rsidRPr="008E26EE" w:rsidRDefault="007569CD" w:rsidP="0097573C">
      <w:pPr>
        <w:autoSpaceDE w:val="0"/>
        <w:autoSpaceDN w:val="0"/>
        <w:adjustRightInd w:val="0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rPr>
          <w:rFonts w:ascii="Tahoma" w:hAnsi="Tahoma" w:cs="Tahoma"/>
          <w:b/>
          <w:bCs/>
          <w:color w:val="8B0000"/>
          <w:sz w:val="32"/>
          <w:szCs w:val="32"/>
          <w:lang w:val="fr-CA" w:eastAsia="fr-CA"/>
        </w:rPr>
      </w:pPr>
      <w:r w:rsidRPr="008E26EE">
        <w:rPr>
          <w:rFonts w:ascii="Tahoma" w:hAnsi="Tahoma" w:cs="Tahoma"/>
          <w:b/>
          <w:bCs/>
          <w:color w:val="8B0000"/>
          <w:sz w:val="32"/>
          <w:szCs w:val="32"/>
          <w:lang w:val="fr-CA" w:eastAsia="fr-CA"/>
        </w:rPr>
        <w:t>Pourquoi ce chiffre?</w:t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Cs w:val="28"/>
          <w:lang w:val="fr-CA" w:eastAsia="fr-CA"/>
        </w:rPr>
        <w:tab/>
      </w: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4040"/>
          <w:sz w:val="32"/>
          <w:szCs w:val="32"/>
          <w:lang w:val="fr-CA" w:eastAsia="fr-CA"/>
        </w:rPr>
      </w:pPr>
      <w:r w:rsidRPr="008E26EE">
        <w:rPr>
          <w:rFonts w:ascii="Tahoma" w:hAnsi="Tahoma" w:cs="Tahoma"/>
          <w:b/>
          <w:bCs/>
          <w:color w:val="004040"/>
          <w:sz w:val="32"/>
          <w:szCs w:val="32"/>
          <w:lang w:val="fr-CA" w:eastAsia="fr-CA"/>
        </w:rPr>
        <w:t>La masse molaire</w:t>
      </w: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La masse molaire est la masse en grammes d'un</w:t>
      </w:r>
      <w:r w:rsidR="005C564F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e</w:t>
      </w:r>
      <w:r w:rsidRPr="008E26E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mole d'un élément ou composé. C'est la même a la masse atomique ou mass formulaire, mais les unités sont g/mol en place de u.m.a</w:t>
      </w:r>
      <w:proofErr w:type="gramStart"/>
      <w:r w:rsidRPr="008E26E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..</w:t>
      </w:r>
      <w:proofErr w:type="gramEnd"/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Calculez la masse molaire:</w:t>
      </w:r>
    </w:p>
    <w:p w:rsidR="007569CD" w:rsidRPr="008E26EE" w:rsidRDefault="007569CD" w:rsidP="004C2B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a) Nitrate du Magnésium 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c) Chromate de Calcium</w:t>
      </w: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4C2B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b) Chlorure d'Ammonium 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d) Hydroxyde de Fer (III)</w:t>
      </w: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975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9"/>
          <w:lang w:val="fr-CA" w:eastAsia="fr-CA"/>
        </w:rPr>
      </w:pPr>
      <w:r w:rsidRPr="008E26EE">
        <w:rPr>
          <w:rFonts w:ascii="Tahoma" w:hAnsi="Tahoma" w:cs="Tahoma"/>
          <w:b/>
          <w:color w:val="000000"/>
          <w:sz w:val="32"/>
          <w:szCs w:val="39"/>
          <w:lang w:val="fr-CA" w:eastAsia="fr-CA"/>
        </w:rPr>
        <w:lastRenderedPageBreak/>
        <w:t>Le Pourcentage de Composition</w:t>
      </w: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39"/>
          <w:lang w:val="fr-CA" w:eastAsia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39"/>
          <w:lang w:val="fr-CA" w:eastAsia="fr-CA"/>
        </w:rPr>
        <w:t>La contribution de la masse d'un élément envers la masse totale du composé.</w:t>
      </w: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 w:eastAsia="fr-CA"/>
        </w:rPr>
      </w:pPr>
      <w:r w:rsidRPr="008E26EE">
        <w:rPr>
          <w:rFonts w:ascii="Tahoma" w:hAnsi="Tahoma" w:cs="Tahoma"/>
          <w:color w:val="000000"/>
          <w:sz w:val="40"/>
          <w:szCs w:val="39"/>
          <w:lang w:val="fr-CA" w:eastAsia="fr-CA"/>
        </w:rPr>
        <w:tab/>
      </w: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39"/>
          <w:lang w:val="fr-CA" w:eastAsia="fr-CA"/>
        </w:rPr>
      </w:pPr>
      <w:r w:rsidRPr="008E26EE">
        <w:rPr>
          <w:rFonts w:ascii="Tahoma" w:hAnsi="Tahoma" w:cs="Tahoma"/>
          <w:color w:val="000000"/>
          <w:sz w:val="40"/>
          <w:szCs w:val="39"/>
          <w:lang w:val="fr-CA" w:eastAsia="fr-CA"/>
        </w:rPr>
        <w:t>Ex. H</w:t>
      </w:r>
      <w:r w:rsidRPr="008E26EE">
        <w:rPr>
          <w:rFonts w:ascii="Tahoma" w:hAnsi="Tahoma" w:cs="Tahoma"/>
          <w:color w:val="000000"/>
          <w:sz w:val="24"/>
          <w:szCs w:val="23"/>
          <w:vertAlign w:val="subscript"/>
          <w:lang w:val="fr-CA" w:eastAsia="fr-CA"/>
        </w:rPr>
        <w:t>2</w:t>
      </w:r>
      <w:r w:rsidRPr="008E26EE">
        <w:rPr>
          <w:rFonts w:ascii="Tahoma" w:hAnsi="Tahoma" w:cs="Tahoma"/>
          <w:color w:val="000000"/>
          <w:sz w:val="40"/>
          <w:szCs w:val="39"/>
          <w:lang w:val="fr-CA" w:eastAsia="fr-CA"/>
        </w:rPr>
        <w:t>O</w:t>
      </w: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39"/>
          <w:lang w:val="fr-CA" w:eastAsia="fr-CA"/>
        </w:rPr>
      </w:pPr>
      <w:r w:rsidRPr="008E26EE">
        <w:rPr>
          <w:rFonts w:ascii="Tahoma" w:hAnsi="Tahoma" w:cs="Tahoma"/>
          <w:color w:val="000000"/>
          <w:sz w:val="32"/>
          <w:szCs w:val="39"/>
          <w:lang w:val="fr-CA" w:eastAsia="fr-CA"/>
        </w:rPr>
        <w:t>Étapes</w:t>
      </w:r>
      <w:r w:rsidRPr="008E26EE">
        <w:rPr>
          <w:rFonts w:ascii="Tahoma" w:hAnsi="Tahoma" w:cs="Tahoma"/>
          <w:color w:val="000000"/>
          <w:sz w:val="40"/>
          <w:szCs w:val="39"/>
          <w:lang w:val="fr-CA" w:eastAsia="fr-CA"/>
        </w:rPr>
        <w:tab/>
      </w:r>
      <w:r w:rsidRPr="008E26EE">
        <w:rPr>
          <w:rFonts w:ascii="Tahoma" w:hAnsi="Tahoma" w:cs="Tahoma"/>
          <w:color w:val="000000"/>
          <w:sz w:val="28"/>
          <w:szCs w:val="39"/>
          <w:lang w:val="fr-CA" w:eastAsia="fr-CA"/>
        </w:rPr>
        <w:t>1. Dresser une liste des éléments et calculez la masse molaire.</w:t>
      </w:r>
      <w:r w:rsidRPr="008E26EE">
        <w:rPr>
          <w:rFonts w:ascii="Tahoma" w:hAnsi="Tahoma" w:cs="Tahoma"/>
          <w:color w:val="000000"/>
          <w:sz w:val="40"/>
          <w:szCs w:val="39"/>
          <w:lang w:val="fr-CA" w:eastAsia="fr-CA"/>
        </w:rPr>
        <w:tab/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  <w:color w:val="000000"/>
          <w:szCs w:val="28"/>
          <w:lang w:val="fr-CA" w:eastAsia="fr-CA"/>
        </w:rPr>
      </w:pPr>
      <w:r w:rsidRPr="008E26EE">
        <w:rPr>
          <w:rFonts w:ascii="Tahoma" w:hAnsi="Tahoma" w:cs="Tahoma"/>
          <w:color w:val="000000"/>
          <w:szCs w:val="28"/>
          <w:lang w:val="fr-CA" w:eastAsia="fr-CA"/>
        </w:rPr>
        <w:t>2. Diviser la contribution de la masse de chaque élément par la masse molaire.</w:t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</w:pP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Ex. Ga</w:t>
      </w:r>
      <w:r w:rsidRPr="008E26EE"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(CO</w:t>
      </w:r>
      <w:r w:rsidRPr="008E26EE"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3</w:t>
      </w:r>
      <w:r w:rsidRPr="008E26EE">
        <w:rPr>
          <w:rFonts w:ascii="Tahoma" w:hAnsi="Tahoma" w:cs="Tahoma"/>
          <w:color w:val="000000"/>
          <w:sz w:val="28"/>
          <w:szCs w:val="28"/>
          <w:lang w:val="fr-CA" w:eastAsia="fr-CA"/>
        </w:rPr>
        <w:t>)</w:t>
      </w:r>
      <w:r w:rsidRPr="008E26EE"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3</w:t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8E26EE">
        <w:rPr>
          <w:rFonts w:ascii="Tahoma" w:hAnsi="Tahoma" w:cs="Tahoma"/>
          <w:color w:val="000000"/>
          <w:sz w:val="28"/>
          <w:szCs w:val="39"/>
          <w:lang w:val="fr-CA"/>
        </w:rPr>
        <w:t>Ex: acide sulfurique</w:t>
      </w: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vertAlign w:val="subscript"/>
          <w:lang w:val="fr-CA" w:eastAsia="fr-CA"/>
        </w:rPr>
      </w:pPr>
    </w:p>
    <w:p w:rsidR="007569CD" w:rsidRPr="008E26EE" w:rsidRDefault="007569CD" w:rsidP="004174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8E26EE">
        <w:rPr>
          <w:rFonts w:ascii="Tahoma" w:hAnsi="Tahoma" w:cs="Tahoma"/>
          <w:color w:val="000000"/>
          <w:sz w:val="28"/>
          <w:szCs w:val="39"/>
          <w:lang w:val="fr-CA"/>
        </w:rPr>
        <w:t>Ex: Chromate d'aluminium</w:t>
      </w: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Pr="008E26EE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9"/>
          <w:lang w:val="fr-CA"/>
        </w:rPr>
      </w:pPr>
      <w:r w:rsidRPr="00A35951">
        <w:rPr>
          <w:rFonts w:ascii="Tahoma" w:hAnsi="Tahoma" w:cs="Tahoma"/>
          <w:b/>
          <w:color w:val="000000"/>
          <w:sz w:val="32"/>
          <w:szCs w:val="39"/>
          <w:lang w:val="fr-CA"/>
        </w:rPr>
        <w:lastRenderedPageBreak/>
        <w:t>La Formule Empirique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Cs w:val="28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u w:val="single"/>
          <w:lang w:val="fr-CA"/>
        </w:rPr>
      </w:pPr>
      <w:r w:rsidRPr="00A35951">
        <w:rPr>
          <w:rFonts w:ascii="Tahoma" w:hAnsi="Tahoma" w:cs="Tahoma"/>
          <w:color w:val="000000"/>
          <w:sz w:val="28"/>
          <w:szCs w:val="39"/>
          <w:lang w:val="fr-CA"/>
        </w:rPr>
        <w:t>La Formule Empirique</w:t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/>
        </w:rPr>
      </w:pPr>
      <w:r w:rsidRPr="00A35951">
        <w:rPr>
          <w:rFonts w:ascii="Tahoma" w:hAnsi="Tahoma" w:cs="Tahoma"/>
          <w:color w:val="000000"/>
          <w:sz w:val="28"/>
          <w:szCs w:val="39"/>
          <w:lang w:val="fr-CA"/>
        </w:rPr>
        <w:t>La formule moléculaire:</w:t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39"/>
          <w:szCs w:val="39"/>
          <w:lang w:val="fr-CA"/>
        </w:rPr>
        <w:tab/>
      </w:r>
    </w:p>
    <w:p w:rsidR="007569CD" w:rsidRPr="00BA00F2" w:rsidRDefault="007569CD" w:rsidP="00A35951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32"/>
          <w:szCs w:val="32"/>
          <w:lang w:val="fr-CA"/>
        </w:rPr>
      </w:pP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 xml:space="preserve">Ex. </w:t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  <w:t>C</w:t>
      </w:r>
      <w:r w:rsidRPr="00BA00F2">
        <w:rPr>
          <w:rFonts w:ascii="Tahoma" w:hAnsi="Tahoma" w:cs="Tahoma"/>
          <w:b/>
          <w:color w:val="000000"/>
          <w:sz w:val="32"/>
          <w:szCs w:val="32"/>
          <w:vertAlign w:val="subscript"/>
          <w:lang w:val="fr-CA"/>
        </w:rPr>
        <w:t>6</w:t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>H</w:t>
      </w:r>
      <w:r w:rsidRPr="00BA00F2">
        <w:rPr>
          <w:rFonts w:ascii="Tahoma" w:hAnsi="Tahoma" w:cs="Tahoma"/>
          <w:b/>
          <w:color w:val="000000"/>
          <w:sz w:val="32"/>
          <w:szCs w:val="32"/>
          <w:vertAlign w:val="subscript"/>
          <w:lang w:val="fr-CA"/>
        </w:rPr>
        <w:t>12</w:t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>O</w:t>
      </w:r>
      <w:r w:rsidRPr="00BA00F2">
        <w:rPr>
          <w:rFonts w:ascii="Tahoma" w:hAnsi="Tahoma" w:cs="Tahoma"/>
          <w:b/>
          <w:color w:val="000000"/>
          <w:sz w:val="32"/>
          <w:szCs w:val="32"/>
          <w:vertAlign w:val="subscript"/>
          <w:lang w:val="fr-CA"/>
        </w:rPr>
        <w:t>6</w:t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</w:p>
    <w:p w:rsidR="007569CD" w:rsidRPr="00BA00F2" w:rsidRDefault="007569CD" w:rsidP="00A35951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vertAlign w:val="subscript"/>
          <w:lang w:val="fr-CA"/>
        </w:rPr>
      </w:pP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  <w:t>N</w:t>
      </w:r>
      <w:r w:rsidRPr="00BA00F2">
        <w:rPr>
          <w:rFonts w:ascii="Tahoma" w:hAnsi="Tahoma" w:cs="Tahoma"/>
          <w:b/>
          <w:color w:val="000000"/>
          <w:sz w:val="32"/>
          <w:szCs w:val="32"/>
          <w:vertAlign w:val="subscript"/>
          <w:lang w:val="fr-CA"/>
        </w:rPr>
        <w:t>2</w:t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>H</w:t>
      </w:r>
      <w:r w:rsidRPr="00BA00F2">
        <w:rPr>
          <w:rFonts w:ascii="Tahoma" w:hAnsi="Tahoma" w:cs="Tahoma"/>
          <w:b/>
          <w:color w:val="000000"/>
          <w:sz w:val="32"/>
          <w:szCs w:val="32"/>
          <w:vertAlign w:val="subscript"/>
          <w:lang w:val="fr-CA"/>
        </w:rPr>
        <w:t>4</w:t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  <w:r w:rsidRPr="00BA00F2">
        <w:rPr>
          <w:rFonts w:ascii="Tahoma" w:hAnsi="Tahoma" w:cs="Tahoma"/>
          <w:b/>
          <w:color w:val="000000"/>
          <w:sz w:val="32"/>
          <w:szCs w:val="32"/>
          <w:lang w:val="fr-CA"/>
        </w:rPr>
        <w:tab/>
      </w:r>
      <w:r w:rsidRPr="00BA00F2">
        <w:rPr>
          <w:rFonts w:ascii="Tahoma" w:hAnsi="Tahoma" w:cs="Tahoma"/>
          <w:color w:val="000000"/>
          <w:sz w:val="39"/>
          <w:szCs w:val="39"/>
          <w:lang w:val="fr-CA"/>
        </w:rPr>
        <w:tab/>
      </w:r>
      <w:r w:rsidRPr="00BA00F2">
        <w:rPr>
          <w:rFonts w:ascii="Tahoma" w:hAnsi="Tahoma" w:cs="Tahoma"/>
          <w:color w:val="000000"/>
          <w:sz w:val="39"/>
          <w:szCs w:val="39"/>
          <w:lang w:val="fr-CA"/>
        </w:rPr>
        <w:tab/>
      </w:r>
      <w:r w:rsidRPr="00BA00F2">
        <w:rPr>
          <w:rFonts w:ascii="Tahoma" w:hAnsi="Tahoma" w:cs="Tahoma"/>
          <w:color w:val="000000"/>
          <w:sz w:val="39"/>
          <w:szCs w:val="39"/>
          <w:lang w:val="fr-CA"/>
        </w:rPr>
        <w:tab/>
      </w:r>
      <w:r w:rsidRPr="00BA00F2">
        <w:rPr>
          <w:rFonts w:ascii="Tahoma" w:hAnsi="Tahoma" w:cs="Tahoma"/>
          <w:color w:val="000000"/>
          <w:sz w:val="39"/>
          <w:szCs w:val="39"/>
          <w:lang w:val="fr-CA"/>
        </w:rPr>
        <w:tab/>
      </w: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  <w:r w:rsidRPr="00A35951">
        <w:rPr>
          <w:rFonts w:ascii="Tahoma" w:hAnsi="Tahoma" w:cs="Tahoma"/>
          <w:color w:val="000000"/>
          <w:sz w:val="39"/>
          <w:szCs w:val="39"/>
          <w:lang w:val="fr-CA" w:eastAsia="fr-CA"/>
        </w:rPr>
        <w:t>Ex: On a un composé formé de 40,0% de C, 6,71% de H, et 53,3% de O. Quelle est la formule empirique?</w:t>
      </w: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>(I) Pour 100g de cette substance on a...</w:t>
      </w:r>
    </w:p>
    <w:p w:rsidR="007569CD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</w:p>
    <w:p w:rsidR="007569CD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 xml:space="preserve">(II) Changer masse </w:t>
      </w:r>
      <w:r>
        <w:rPr>
          <w:rFonts w:ascii="Tahoma" w:hAnsi="Tahoma" w:cs="Tahoma"/>
          <w:color w:val="000000"/>
          <w:sz w:val="32"/>
          <w:szCs w:val="32"/>
          <w:lang w:val="fr-CA" w:eastAsia="fr-CA"/>
        </w:rPr>
        <w:t>en</w:t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 xml:space="preserve"> quantité: </w:t>
      </w:r>
    </w:p>
    <w:p w:rsidR="007569CD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BA00F2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BA00F2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>(III) Crée un rapport - divise par la quantité plus petit</w:t>
      </w: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  <w:t>C</w:t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  <w:t>H</w:t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  <w:t>O</w:t>
      </w: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Pr="00A35951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>(IV) Écrit la formule</w:t>
      </w:r>
    </w:p>
    <w:p w:rsidR="007569CD" w:rsidRPr="00BA00F2" w:rsidRDefault="007569CD" w:rsidP="00A35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  <w:r w:rsidRPr="00A35951">
        <w:rPr>
          <w:rFonts w:ascii="Tahoma" w:hAnsi="Tahoma" w:cs="Tahoma"/>
          <w:color w:val="000000"/>
          <w:sz w:val="32"/>
          <w:szCs w:val="32"/>
          <w:lang w:val="fr-CA" w:eastAsia="fr-CA"/>
        </w:rPr>
        <w:tab/>
      </w:r>
    </w:p>
    <w:p w:rsidR="007569CD" w:rsidRPr="00242C78" w:rsidRDefault="007569CD" w:rsidP="00242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  <w:r w:rsidRPr="00242C78">
        <w:rPr>
          <w:rFonts w:ascii="Tahoma" w:hAnsi="Tahoma" w:cs="Tahoma"/>
          <w:color w:val="000000"/>
          <w:sz w:val="32"/>
          <w:szCs w:val="32"/>
          <w:lang w:val="fr-CA" w:eastAsia="fr-CA"/>
        </w:rPr>
        <w:lastRenderedPageBreak/>
        <w:t>Ex. 66% Ca et 34% P</w:t>
      </w:r>
    </w:p>
    <w:p w:rsidR="007569CD" w:rsidRPr="00242C78" w:rsidRDefault="007569CD" w:rsidP="00242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Pr="008F60AC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>Essayez l'exemple suivant</w:t>
      </w:r>
    </w:p>
    <w:p w:rsidR="007569CD" w:rsidRPr="008F60AC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</w:p>
    <w:p w:rsidR="007569CD" w:rsidRPr="008F60AC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>Un composé contient 25,94% N et 74,06% O. Quelle est la formule empirique?</w:t>
      </w: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69CD" w:rsidRPr="00BA00F2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BA00F2">
        <w:rPr>
          <w:rFonts w:ascii="Tahoma" w:hAnsi="Tahoma" w:cs="Tahoma"/>
          <w:color w:val="000000"/>
          <w:sz w:val="28"/>
          <w:szCs w:val="39"/>
          <w:lang w:val="fr-CA"/>
        </w:rPr>
        <w:t>Pour Devoir:</w:t>
      </w:r>
    </w:p>
    <w:p w:rsidR="007569CD" w:rsidRPr="008F60AC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8F60AC">
        <w:rPr>
          <w:rFonts w:ascii="Tahoma" w:hAnsi="Tahoma" w:cs="Tahoma"/>
          <w:color w:val="000000"/>
          <w:sz w:val="28"/>
          <w:szCs w:val="39"/>
          <w:lang w:val="fr-CA"/>
        </w:rPr>
        <w:t>Page 31, questions 23-26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Pr="008F60AC" w:rsidRDefault="007569CD" w:rsidP="008F60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8B0000"/>
          <w:sz w:val="36"/>
          <w:szCs w:val="36"/>
          <w:lang w:val="fr-CA" w:eastAsia="fr-CA"/>
        </w:rPr>
      </w:pPr>
      <w:r w:rsidRPr="008F60AC">
        <w:rPr>
          <w:rFonts w:ascii="Tahoma" w:hAnsi="Tahoma" w:cs="Tahoma"/>
          <w:b/>
          <w:bCs/>
          <w:color w:val="8B0000"/>
          <w:sz w:val="36"/>
          <w:szCs w:val="36"/>
          <w:lang w:val="fr-CA" w:eastAsia="fr-CA"/>
        </w:rPr>
        <w:lastRenderedPageBreak/>
        <w:t>Les quantités et les masses</w:t>
      </w:r>
    </w:p>
    <w:p w:rsidR="007569CD" w:rsidRPr="008F60AC" w:rsidRDefault="007569CD" w:rsidP="008F60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8F60AC" w:rsidRDefault="007569CD" w:rsidP="00123F9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color w:val="000000"/>
          <w:sz w:val="28"/>
          <w:szCs w:val="28"/>
          <w:lang w:val="fr-CA" w:eastAsia="fr-CA"/>
        </w:rPr>
        <w:t>Parfois il est important de connaître la quantité d'une substance en pour déterminer les rapports et d'autre fois il faut connaître la masse pour le peser dans le laboratoire.</w:t>
      </w:r>
    </w:p>
    <w:p w:rsidR="007569CD" w:rsidRPr="008F60AC" w:rsidRDefault="007569CD" w:rsidP="00123F9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123F94" w:rsidRDefault="007569CD" w:rsidP="00123F9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</w:pPr>
      <w:r w:rsidRPr="008F60AC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Il faut que vous êtes capable de convertir entre </w:t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8F60AC" w:rsidRDefault="007569CD" w:rsidP="00123F9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ab/>
        <w:t xml:space="preserve">Les outils </w:t>
      </w:r>
      <w:r w:rsidR="005C564F"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>nécessaires</w:t>
      </w: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 xml:space="preserve"> pour les conversions sont</w:t>
      </w:r>
    </w:p>
    <w:p w:rsidR="007569CD" w:rsidRPr="008F60AC" w:rsidRDefault="007569CD" w:rsidP="00123F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 xml:space="preserve">la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8F60AC" w:rsidRDefault="007569CD" w:rsidP="00123F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 xml:space="preserve">le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</w:p>
    <w:p w:rsidR="007569CD" w:rsidRPr="008F60AC" w:rsidRDefault="007569CD" w:rsidP="00123F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</w:pPr>
      <w:r w:rsidRPr="008F60AC">
        <w:rPr>
          <w:rFonts w:ascii="Tahoma" w:hAnsi="Tahoma" w:cs="Tahoma"/>
          <w:b/>
          <w:bCs/>
          <w:color w:val="000000"/>
          <w:sz w:val="28"/>
          <w:szCs w:val="28"/>
          <w:lang w:val="fr-CA" w:eastAsia="fr-CA"/>
        </w:rPr>
        <w:t xml:space="preserve">le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CA" w:eastAsia="fr-CA"/>
        </w:rPr>
        <w:tab/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28"/>
          <w:lang w:val="fr-CA" w:eastAsia="fr-CA"/>
        </w:rPr>
      </w:pPr>
    </w:p>
    <w:p w:rsidR="007569CD" w:rsidRPr="00123F94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28"/>
          <w:lang w:val="fr-CA" w:eastAsia="fr-CA"/>
        </w:rPr>
      </w:pPr>
      <w:r w:rsidRPr="00123F94">
        <w:rPr>
          <w:rFonts w:ascii="Tahoma" w:hAnsi="Tahoma" w:cs="Tahoma"/>
          <w:b/>
          <w:bCs/>
          <w:color w:val="8B0000"/>
          <w:sz w:val="28"/>
          <w:szCs w:val="28"/>
          <w:lang w:val="fr-CA" w:eastAsia="fr-CA"/>
        </w:rPr>
        <w:t>PENSEZ</w:t>
      </w:r>
    </w:p>
    <w:p w:rsidR="007569CD" w:rsidRPr="00123F94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proofErr w:type="gramStart"/>
      <w:r w:rsidRPr="00123F94">
        <w:rPr>
          <w:rFonts w:ascii="Tahoma" w:hAnsi="Tahoma" w:cs="Tahoma"/>
          <w:color w:val="000000"/>
          <w:sz w:val="28"/>
          <w:szCs w:val="28"/>
          <w:lang w:val="fr-CA" w:eastAsia="fr-CA"/>
        </w:rPr>
        <w:t>ex</w:t>
      </w:r>
      <w:proofErr w:type="gramEnd"/>
      <w:r w:rsidRPr="00123F94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: Si j'avait </w:t>
      </w:r>
      <w:smartTag w:uri="urn:schemas-microsoft-com:office:smarttags" w:element="metricconverter">
        <w:smartTagPr>
          <w:attr w:name="ProductID" w:val="60 grammes"/>
        </w:smartTagPr>
        <w:r w:rsidRPr="00123F94">
          <w:rPr>
            <w:rFonts w:ascii="Tahoma" w:hAnsi="Tahoma" w:cs="Tahoma"/>
            <w:color w:val="000000"/>
            <w:sz w:val="28"/>
            <w:szCs w:val="28"/>
            <w:lang w:val="fr-CA" w:eastAsia="fr-CA"/>
          </w:rPr>
          <w:t>60 grammes</w:t>
        </w:r>
      </w:smartTag>
      <w:r w:rsidRPr="00123F94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de Nitrate de Magnésium </w:t>
      </w:r>
    </w:p>
    <w:p w:rsidR="007569CD" w:rsidRPr="00123F94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123F94">
        <w:rPr>
          <w:rFonts w:ascii="Tahoma" w:hAnsi="Tahoma" w:cs="Tahoma"/>
          <w:color w:val="000000"/>
          <w:sz w:val="28"/>
          <w:szCs w:val="28"/>
          <w:lang w:val="fr-CA" w:eastAsia="fr-CA"/>
        </w:rPr>
        <w:t>(</w:t>
      </w:r>
      <w:proofErr w:type="spellStart"/>
      <w:proofErr w:type="gramStart"/>
      <w:r w:rsidRPr="00123F94">
        <w:rPr>
          <w:rFonts w:ascii="Tahoma" w:hAnsi="Tahoma" w:cs="Tahoma"/>
          <w:color w:val="000000"/>
          <w:sz w:val="28"/>
          <w:szCs w:val="28"/>
          <w:lang w:val="fr-CA" w:eastAsia="fr-CA"/>
        </w:rPr>
        <w:t>m.m</w:t>
      </w:r>
      <w:proofErr w:type="spellEnd"/>
      <w:proofErr w:type="gramEnd"/>
      <w:r w:rsidRPr="00123F94">
        <w:rPr>
          <w:rFonts w:ascii="Tahoma" w:hAnsi="Tahoma" w:cs="Tahoma"/>
          <w:color w:val="000000"/>
          <w:sz w:val="28"/>
          <w:szCs w:val="28"/>
          <w:lang w:val="fr-CA" w:eastAsia="fr-CA"/>
        </w:rPr>
        <w:t>. = 148,313g/mole) combien d'atomes y a-t-il en total?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CF11D5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  <w:r>
        <w:rPr>
          <w:noProof/>
          <w:lang w:val="fr-CA" w:eastAsia="fr-CA"/>
        </w:rPr>
        <w:lastRenderedPageBreak/>
        <w:pict>
          <v:shape id="_x0000_s1028" type="#_x0000_t75" style="position:absolute;margin-left:0;margin-top:-45pt;width:468pt;height:135pt;z-index:-251656192">
            <v:imagedata r:id="rId11" o:title=""/>
          </v:shape>
        </w:pic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5500"/>
          <w:sz w:val="40"/>
          <w:szCs w:val="40"/>
          <w:lang w:val="fr-CA" w:eastAsia="fr-CA"/>
        </w:rPr>
      </w:pPr>
      <w:r w:rsidRPr="00385F69">
        <w:rPr>
          <w:rFonts w:ascii="Tahoma" w:hAnsi="Tahoma" w:cs="Tahoma"/>
          <w:color w:val="005500"/>
          <w:sz w:val="40"/>
          <w:szCs w:val="40"/>
          <w:lang w:val="fr-CA" w:eastAsia="fr-CA"/>
        </w:rPr>
        <w:t xml:space="preserve">(I) </w:t>
      </w:r>
      <w:r w:rsidRPr="00385F69">
        <w:rPr>
          <w:rFonts w:ascii="Tahoma" w:hAnsi="Tahoma" w:cs="Tahoma"/>
          <w:b/>
          <w:bCs/>
          <w:color w:val="005500"/>
          <w:sz w:val="40"/>
          <w:szCs w:val="40"/>
          <w:lang w:val="fr-CA" w:eastAsia="fr-CA"/>
        </w:rPr>
        <w:t>grammes en moles</w:t>
      </w: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color w:val="000000"/>
          <w:sz w:val="39"/>
          <w:szCs w:val="39"/>
          <w:lang w:val="fr-CA" w:eastAsia="fr-CA"/>
        </w:rPr>
        <w:tab/>
      </w: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Ex: Combien de moles est-ce que tu as, si tu as </w:t>
      </w:r>
      <w:smartTag w:uri="urn:schemas-microsoft-com:office:smarttags" w:element="metricconverter">
        <w:smartTagPr>
          <w:attr w:name="ProductID" w:val="20 g"/>
        </w:smartTagPr>
        <w:r w:rsidRPr="00385F69">
          <w:rPr>
            <w:rFonts w:ascii="Tahoma" w:hAnsi="Tahoma" w:cs="Tahoma"/>
            <w:color w:val="000000"/>
            <w:sz w:val="28"/>
            <w:szCs w:val="28"/>
            <w:lang w:val="fr-CA" w:eastAsia="fr-CA"/>
          </w:rPr>
          <w:t>20 g</w:t>
        </w:r>
      </w:smartTag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de </w:t>
      </w:r>
      <w:proofErr w:type="spellStart"/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>NaCl</w:t>
      </w:r>
      <w:proofErr w:type="spellEnd"/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>?</w:t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5500"/>
          <w:sz w:val="36"/>
          <w:szCs w:val="36"/>
          <w:lang w:val="fr-CA" w:eastAsia="fr-CA"/>
        </w:rPr>
      </w:pPr>
      <w:r w:rsidRPr="00385F69">
        <w:rPr>
          <w:rFonts w:ascii="Tahoma" w:hAnsi="Tahoma" w:cs="Tahoma"/>
          <w:b/>
          <w:bCs/>
          <w:color w:val="005500"/>
          <w:sz w:val="36"/>
          <w:szCs w:val="36"/>
          <w:lang w:val="fr-CA" w:eastAsia="fr-CA"/>
        </w:rPr>
        <w:t>1</w:t>
      </w:r>
      <w:r w:rsidRPr="00385F69">
        <w:rPr>
          <w:rFonts w:ascii="Tahoma" w:hAnsi="Tahoma" w:cs="Tahoma"/>
          <w:b/>
          <w:bCs/>
          <w:color w:val="005500"/>
          <w:sz w:val="36"/>
          <w:szCs w:val="36"/>
          <w:vertAlign w:val="superscript"/>
          <w:lang w:val="fr-CA" w:eastAsia="fr-CA"/>
        </w:rPr>
        <w:t>e</w:t>
      </w:r>
      <w:r w:rsidRPr="00385F69">
        <w:rPr>
          <w:rFonts w:ascii="Tahoma" w:hAnsi="Tahoma" w:cs="Tahoma"/>
          <w:b/>
          <w:bCs/>
          <w:color w:val="005500"/>
          <w:sz w:val="36"/>
          <w:szCs w:val="36"/>
          <w:lang w:val="fr-CA" w:eastAsia="fr-CA"/>
        </w:rPr>
        <w:t xml:space="preserve"> - trouver la masse molaire.</w:t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Na : </w:t>
      </w:r>
      <w:smartTag w:uri="urn:schemas-microsoft-com:office:smarttags" w:element="metricconverter">
        <w:smartTagPr>
          <w:attr w:name="ProductID" w:val="22,990 g"/>
        </w:smartTagPr>
        <w:r w:rsidRPr="00385F69">
          <w:rPr>
            <w:rFonts w:ascii="Tahoma" w:hAnsi="Tahoma" w:cs="Tahoma"/>
            <w:color w:val="000000"/>
            <w:sz w:val="28"/>
            <w:szCs w:val="28"/>
            <w:lang w:val="fr-CA" w:eastAsia="fr-CA"/>
          </w:rPr>
          <w:t>22,990 g</w:t>
        </w:r>
      </w:smartTag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</w:pP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Cl </w:t>
      </w:r>
      <w:proofErr w:type="gramStart"/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: </w:t>
      </w:r>
      <w:r w:rsidRPr="00385F69">
        <w:rPr>
          <w:rFonts w:ascii="Tahoma" w:hAnsi="Tahoma" w:cs="Tahoma"/>
          <w:color w:val="000000"/>
          <w:sz w:val="28"/>
          <w:szCs w:val="28"/>
          <w:u w:val="single"/>
          <w:lang w:val="fr-CA" w:eastAsia="fr-CA"/>
        </w:rPr>
        <w:t xml:space="preserve"> </w:t>
      </w:r>
      <w:smartTag w:uri="urn:schemas-microsoft-com:office:smarttags" w:element="metricconverter">
        <w:smartTagPr>
          <w:attr w:name="ProductID" w:val="35,453 g"/>
        </w:smartTagPr>
        <w:r w:rsidRPr="00385F69">
          <w:rPr>
            <w:rFonts w:ascii="Tahoma" w:hAnsi="Tahoma" w:cs="Tahoma"/>
            <w:color w:val="000000"/>
            <w:sz w:val="28"/>
            <w:szCs w:val="28"/>
            <w:u w:val="single"/>
            <w:lang w:val="fr-CA" w:eastAsia="fr-CA"/>
          </w:rPr>
          <w:t>35,453</w:t>
        </w:r>
        <w:proofErr w:type="gramEnd"/>
        <w:r w:rsidRPr="00385F69">
          <w:rPr>
            <w:rFonts w:ascii="Tahoma" w:hAnsi="Tahoma" w:cs="Tahoma"/>
            <w:color w:val="000000"/>
            <w:sz w:val="28"/>
            <w:szCs w:val="28"/>
            <w:u w:val="single"/>
            <w:lang w:val="fr-CA" w:eastAsia="fr-CA"/>
          </w:rPr>
          <w:t xml:space="preserve"> g</w:t>
        </w:r>
      </w:smartTag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ab/>
        <w:t>58,443 g/mol</w:t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5500"/>
          <w:sz w:val="36"/>
          <w:szCs w:val="36"/>
          <w:lang w:val="fr-CA" w:eastAsia="fr-CA"/>
        </w:rPr>
      </w:pPr>
      <w:r w:rsidRPr="00385F69">
        <w:rPr>
          <w:rFonts w:ascii="Tahoma" w:hAnsi="Tahoma" w:cs="Tahoma"/>
          <w:b/>
          <w:bCs/>
          <w:color w:val="005500"/>
          <w:sz w:val="36"/>
          <w:szCs w:val="36"/>
          <w:lang w:val="fr-CA" w:eastAsia="fr-CA"/>
        </w:rPr>
        <w:t>2</w:t>
      </w:r>
      <w:r w:rsidRPr="00385F69">
        <w:rPr>
          <w:rFonts w:ascii="Tahoma" w:hAnsi="Tahoma" w:cs="Tahoma"/>
          <w:b/>
          <w:bCs/>
          <w:color w:val="005500"/>
          <w:sz w:val="36"/>
          <w:szCs w:val="36"/>
          <w:vertAlign w:val="superscript"/>
          <w:lang w:val="fr-CA" w:eastAsia="fr-CA"/>
        </w:rPr>
        <w:t>e</w:t>
      </w:r>
      <w:r w:rsidRPr="00385F69">
        <w:rPr>
          <w:rFonts w:ascii="Tahoma" w:hAnsi="Tahoma" w:cs="Tahoma"/>
          <w:b/>
          <w:bCs/>
          <w:color w:val="005500"/>
          <w:sz w:val="36"/>
          <w:szCs w:val="36"/>
          <w:lang w:val="fr-CA" w:eastAsia="fr-CA"/>
        </w:rPr>
        <w:t xml:space="preserve"> - masse divisé par la masse molaire.</w:t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  <w:r>
        <w:rPr>
          <w:rFonts w:ascii="Tahoma" w:hAnsi="Tahoma" w:cs="Tahoma"/>
          <w:color w:val="000000"/>
          <w:sz w:val="39"/>
          <w:szCs w:val="39"/>
          <w:lang w:val="fr-CA" w:eastAsia="fr-CA"/>
        </w:rPr>
        <w:tab/>
      </w:r>
      <w:r>
        <w:rPr>
          <w:rFonts w:ascii="Tahoma" w:hAnsi="Tahoma" w:cs="Tahoma"/>
          <w:color w:val="000000"/>
          <w:sz w:val="39"/>
          <w:szCs w:val="39"/>
          <w:lang w:val="fr-CA" w:eastAsia="fr-CA"/>
        </w:rPr>
        <w:tab/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40"/>
          <w:szCs w:val="40"/>
          <w:lang w:val="fr-CA" w:eastAsia="fr-CA"/>
        </w:rPr>
      </w:pPr>
      <w:r w:rsidRPr="00385F69">
        <w:rPr>
          <w:rFonts w:ascii="Tahoma" w:hAnsi="Tahoma" w:cs="Tahoma"/>
          <w:b/>
          <w:bCs/>
          <w:color w:val="8B0000"/>
          <w:sz w:val="40"/>
          <w:szCs w:val="40"/>
          <w:lang w:val="fr-CA" w:eastAsia="fr-CA"/>
        </w:rPr>
        <w:t>(II) Mole à Molécules</w:t>
      </w:r>
    </w:p>
    <w:p w:rsidR="007569CD" w:rsidRPr="00385F69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>1 Mole contient 6,023 x 10</w:t>
      </w:r>
      <w:r w:rsidRPr="00385F69">
        <w:rPr>
          <w:rFonts w:ascii="Tahoma" w:hAnsi="Tahoma" w:cs="Tahoma"/>
          <w:color w:val="000000"/>
          <w:sz w:val="28"/>
          <w:szCs w:val="28"/>
          <w:vertAlign w:val="superscript"/>
          <w:lang w:val="fr-CA" w:eastAsia="fr-CA"/>
        </w:rPr>
        <w:t>23</w:t>
      </w: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Particules</w:t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Pr="00385F69" w:rsidRDefault="007569CD" w:rsidP="00385F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40"/>
          <w:szCs w:val="40"/>
          <w:lang w:val="fr-CA" w:eastAsia="fr-CA"/>
        </w:rPr>
      </w:pPr>
      <w:r w:rsidRPr="00385F69">
        <w:rPr>
          <w:rFonts w:ascii="Tahoma" w:hAnsi="Tahoma" w:cs="Tahoma"/>
          <w:b/>
          <w:bCs/>
          <w:color w:val="0000FF"/>
          <w:sz w:val="40"/>
          <w:szCs w:val="40"/>
          <w:lang w:val="fr-CA" w:eastAsia="fr-CA"/>
        </w:rPr>
        <w:t>(III) Molécules à Atomes</w:t>
      </w: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 w:eastAsia="fr-CA"/>
        </w:rPr>
      </w:pPr>
    </w:p>
    <w:p w:rsidR="007569CD" w:rsidRDefault="007569CD" w:rsidP="00123F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8"/>
          <w:szCs w:val="38"/>
          <w:lang w:val="fr-CA" w:eastAsia="fr-CA"/>
        </w:rPr>
      </w:pPr>
      <w:r>
        <w:rPr>
          <w:rFonts w:ascii="Tahoma" w:hAnsi="Tahoma" w:cs="Tahoma"/>
          <w:color w:val="000000"/>
          <w:sz w:val="38"/>
          <w:szCs w:val="38"/>
          <w:lang w:val="fr-CA" w:eastAsia="fr-CA"/>
        </w:rPr>
        <w:tab/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32"/>
          <w:szCs w:val="32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>En générale :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385F69" w:rsidRDefault="00CF11D5" w:rsidP="00385F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  <w:lang w:val="fr-CA" w:eastAsia="fr-CA"/>
        </w:rPr>
        <w:lastRenderedPageBreak/>
        <w:pict>
          <v:shape id="_x0000_s1029" type="#_x0000_t75" style="position:absolute;margin-left:-18pt;margin-top:-45pt;width:467.25pt;height:2in;z-index:-251655168">
            <v:imagedata r:id="rId12" o:title=""/>
          </v:shape>
        </w:pict>
      </w:r>
      <w:r w:rsidR="007569CD" w:rsidRPr="00385F69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Ex: Combien d'atomes est-ce qu'il y a dans </w:t>
      </w:r>
      <w:smartTag w:uri="urn:schemas-microsoft-com:office:smarttags" w:element="metricconverter">
        <w:smartTagPr>
          <w:attr w:name="ProductID" w:val="40 g"/>
        </w:smartTagPr>
        <w:r w:rsidR="007569CD" w:rsidRPr="00385F69">
          <w:rPr>
            <w:rFonts w:ascii="Tahoma" w:hAnsi="Tahoma" w:cs="Tahoma"/>
            <w:b/>
            <w:color w:val="000000"/>
            <w:sz w:val="28"/>
            <w:szCs w:val="28"/>
            <w:lang w:val="fr-CA" w:eastAsia="fr-CA"/>
          </w:rPr>
          <w:t>40 g</w:t>
        </w:r>
      </w:smartTag>
      <w:r w:rsidR="007569CD" w:rsidRPr="00385F69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de H</w:t>
      </w:r>
      <w:r w:rsidR="007569CD" w:rsidRPr="00385F69">
        <w:rPr>
          <w:rFonts w:ascii="Tahoma" w:hAnsi="Tahoma" w:cs="Tahoma"/>
          <w:b/>
          <w:color w:val="000000"/>
          <w:sz w:val="28"/>
          <w:szCs w:val="28"/>
          <w:vertAlign w:val="subscript"/>
          <w:lang w:val="fr-CA" w:eastAsia="fr-CA"/>
        </w:rPr>
        <w:t>2</w:t>
      </w:r>
      <w:r w:rsidR="007569CD" w:rsidRPr="00385F69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O?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385F69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Ex : Combien d’atomes est-ce qu’il y a dans </w:t>
      </w:r>
      <w:r w:rsidR="00CF11D5">
        <w:rPr>
          <w:noProof/>
          <w:lang w:val="fr-CA" w:eastAsia="fr-CA"/>
        </w:rPr>
        <w:pict>
          <v:shape id="_x0000_s1030" type="#_x0000_t75" style="position:absolute;margin-left:-27pt;margin-top:357.05pt;width:467.25pt;height:127.5pt;z-index:-251654144;mso-position-horizontal-relative:text;mso-position-vertical-relative:text">
            <v:imagedata r:id="rId13" o:title=""/>
          </v:shape>
        </w:pict>
      </w:r>
      <w:r w:rsidRPr="00385F69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300g d’iodure de magnésium?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CF11D5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  <w:lang w:val="fr-CA" w:eastAsia="fr-CA"/>
        </w:rPr>
        <w:lastRenderedPageBreak/>
        <w:pict>
          <v:shape id="_x0000_s1031" type="#_x0000_t75" style="position:absolute;margin-left:0;margin-top:-41.25pt;width:467.25pt;height:127.5pt;z-index:-251653120">
            <v:imagedata r:id="rId13" o:title=""/>
          </v:shape>
        </w:pic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CF11D5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  <w:lang w:val="fr-CA" w:eastAsia="fr-CA"/>
        </w:rPr>
        <w:pict>
          <v:shape id="_x0000_s1032" type="#_x0000_t75" style="position:absolute;margin-left:-4.5pt;margin-top:7.05pt;width:468pt;height:120pt;z-index:-251652096">
            <v:imagedata r:id="rId14" o:title=""/>
          </v:shape>
        </w:pic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5773B" w:rsidRDefault="0035773B" w:rsidP="00385F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35773B" w:rsidRDefault="0035773B" w:rsidP="00385F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7569CD" w:rsidRPr="00385F69" w:rsidRDefault="007569CD" w:rsidP="00385F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>Ex. Si on a 3,14 x 10</w:t>
      </w:r>
      <w:r w:rsidRPr="00385F69">
        <w:rPr>
          <w:rFonts w:ascii="Tahoma" w:hAnsi="Tahoma" w:cs="Tahoma"/>
          <w:color w:val="000000"/>
          <w:sz w:val="28"/>
          <w:szCs w:val="28"/>
          <w:vertAlign w:val="superscript"/>
          <w:lang w:val="fr-CA" w:eastAsia="fr-CA"/>
        </w:rPr>
        <w:t>24</w:t>
      </w: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atomes en tout, c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ombien de grammes de </w:t>
      </w:r>
      <w:proofErr w:type="spellStart"/>
      <w:r>
        <w:rPr>
          <w:rFonts w:ascii="Tahoma" w:hAnsi="Tahoma" w:cs="Tahoma"/>
          <w:color w:val="000000"/>
          <w:sz w:val="28"/>
          <w:szCs w:val="28"/>
          <w:lang w:val="fr-CA" w:eastAsia="fr-CA"/>
        </w:rPr>
        <w:t>NaCl</w:t>
      </w:r>
      <w:proofErr w:type="spellEnd"/>
      <w:r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y a-t-</w:t>
      </w:r>
      <w:r w:rsidRPr="00385F69">
        <w:rPr>
          <w:rFonts w:ascii="Tahoma" w:hAnsi="Tahoma" w:cs="Tahoma"/>
          <w:color w:val="000000"/>
          <w:sz w:val="28"/>
          <w:szCs w:val="28"/>
          <w:lang w:val="fr-CA" w:eastAsia="fr-CA"/>
        </w:rPr>
        <w:t>il?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Pr="006161E0" w:rsidRDefault="007569CD" w:rsidP="00385F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6161E0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lastRenderedPageBreak/>
        <w:t>Ex. Si on a 1,6 x 10</w:t>
      </w:r>
      <w:r w:rsidRPr="006161E0">
        <w:rPr>
          <w:rFonts w:ascii="Tahoma" w:hAnsi="Tahoma" w:cs="Tahoma"/>
          <w:b/>
          <w:color w:val="000000"/>
          <w:sz w:val="28"/>
          <w:szCs w:val="28"/>
          <w:vertAlign w:val="superscript"/>
          <w:lang w:val="fr-CA" w:eastAsia="fr-CA"/>
        </w:rPr>
        <w:t>25</w:t>
      </w:r>
      <w:r w:rsidRPr="006161E0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atomes en tout, combien de grammes de carbonate de calcium y a-t'il?</w:t>
      </w: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C14C5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Ex : Si on a 2,5 moles d’acide nitrique, combien de </w:t>
      </w:r>
    </w:p>
    <w:p w:rsidR="007569CD" w:rsidRDefault="007569CD" w:rsidP="006161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grammes y a-t-il?</w:t>
      </w: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Molécules y a-t-il?</w:t>
      </w: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Atomes y a-t-il?</w:t>
      </w: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569CD" w:rsidRDefault="007569C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EX : Si on </w:t>
      </w:r>
      <w:proofErr w:type="gramStart"/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a</w:t>
      </w:r>
      <w:proofErr w:type="gramEnd"/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3,2 x 10</w:t>
      </w:r>
      <w:r>
        <w:rPr>
          <w:rFonts w:ascii="Tahoma" w:hAnsi="Tahoma" w:cs="Tahoma"/>
          <w:b/>
          <w:color w:val="000000"/>
          <w:sz w:val="28"/>
          <w:szCs w:val="28"/>
          <w:vertAlign w:val="superscript"/>
          <w:lang w:val="fr-CA" w:eastAsia="fr-CA"/>
        </w:rPr>
        <w:t xml:space="preserve">23 </w:t>
      </w: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molécules de phosphate de Fer (III), combien de grammes y a-t-il? </w:t>
      </w: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3461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54"/>
          <w:lang w:val="fr-CA"/>
        </w:rPr>
      </w:pPr>
      <w:r w:rsidRPr="00346148">
        <w:rPr>
          <w:rFonts w:ascii="Tahoma" w:hAnsi="Tahoma" w:cs="Tahoma"/>
          <w:b/>
          <w:bCs/>
          <w:color w:val="000000"/>
          <w:sz w:val="36"/>
          <w:szCs w:val="54"/>
          <w:lang w:val="fr-CA"/>
        </w:rPr>
        <w:lastRenderedPageBreak/>
        <w:t>Les Réaction Chimiques</w:t>
      </w:r>
    </w:p>
    <w:p w:rsidR="00346148" w:rsidRPr="00346148" w:rsidRDefault="00346148" w:rsidP="003461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54"/>
          <w:lang w:val="fr-CA"/>
        </w:rPr>
      </w:pPr>
    </w:p>
    <w:p w:rsidR="00346148" w:rsidRDefault="00346148" w:rsidP="0034614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346148">
        <w:rPr>
          <w:rFonts w:ascii="Tahoma" w:hAnsi="Tahoma" w:cs="Tahoma"/>
          <w:color w:val="000000"/>
          <w:sz w:val="28"/>
          <w:szCs w:val="39"/>
          <w:lang w:val="fr-CA"/>
        </w:rPr>
        <w:t xml:space="preserve">Lorsqu’il y a une </w:t>
      </w:r>
      <w:proofErr w:type="spellStart"/>
      <w:r w:rsidRPr="0034614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Rx</w:t>
      </w:r>
      <w:proofErr w:type="spellEnd"/>
      <w:r w:rsidRPr="0034614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chimique... </w:t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ab/>
      </w:r>
    </w:p>
    <w:p w:rsidR="00346148" w:rsidRPr="00346148" w:rsidRDefault="00346148" w:rsidP="00346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39"/>
          <w:lang w:val="fr-CA"/>
        </w:rPr>
      </w:pPr>
      <w:r>
        <w:rPr>
          <w:rFonts w:ascii="Tahoma" w:hAnsi="Tahoma" w:cs="Tahoma"/>
          <w:sz w:val="28"/>
          <w:szCs w:val="39"/>
          <w:lang w:val="fr-CA"/>
        </w:rPr>
        <w:t xml:space="preserve"> </w:t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</w:p>
    <w:p w:rsidR="00346148" w:rsidRPr="00346148" w:rsidRDefault="00346148" w:rsidP="003461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8"/>
          <w:szCs w:val="39"/>
          <w:lang w:val="fr-CA"/>
        </w:rPr>
      </w:pPr>
      <w:r>
        <w:rPr>
          <w:rFonts w:ascii="Tahoma" w:hAnsi="Tahoma" w:cs="Tahoma"/>
          <w:sz w:val="28"/>
          <w:szCs w:val="39"/>
          <w:u w:val="single"/>
          <w:lang w:val="fr-CA"/>
        </w:rPr>
        <w:t xml:space="preserve"> </w:t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sz w:val="28"/>
          <w:szCs w:val="39"/>
          <w:u w:val="single"/>
          <w:lang w:val="fr-CA"/>
        </w:rPr>
        <w:tab/>
      </w:r>
    </w:p>
    <w:p w:rsidR="00346148" w:rsidRP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346148">
        <w:rPr>
          <w:rFonts w:ascii="Tahoma" w:hAnsi="Tahoma" w:cs="Tahoma"/>
          <w:color w:val="000000"/>
          <w:sz w:val="28"/>
          <w:szCs w:val="39"/>
          <w:lang w:val="fr-CA"/>
        </w:rPr>
        <w:tab/>
      </w:r>
    </w:p>
    <w:p w:rsidR="00346148" w:rsidRP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  <w:r w:rsidRPr="00346148">
        <w:rPr>
          <w:rFonts w:ascii="Tahoma" w:hAnsi="Tahoma" w:cs="Tahoma"/>
          <w:color w:val="000000"/>
          <w:sz w:val="32"/>
          <w:szCs w:val="39"/>
          <w:lang w:val="fr-CA"/>
        </w:rPr>
        <w:t>Évidence pour réaction chimique:</w:t>
      </w:r>
    </w:p>
    <w:p w:rsid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/>
        </w:rPr>
      </w:pPr>
      <w:r w:rsidRPr="00346148">
        <w:rPr>
          <w:rFonts w:ascii="Tahoma" w:hAnsi="Tahoma" w:cs="Tahoma"/>
          <w:color w:val="000000"/>
          <w:sz w:val="39"/>
          <w:szCs w:val="39"/>
          <w:lang w:val="fr-CA"/>
        </w:rPr>
        <w:tab/>
      </w:r>
      <w:r w:rsidRPr="00346148">
        <w:rPr>
          <w:rFonts w:ascii="Tahoma" w:hAnsi="Tahoma" w:cs="Tahoma"/>
          <w:color w:val="000000"/>
          <w:sz w:val="39"/>
          <w:szCs w:val="39"/>
          <w:lang w:val="fr-CA"/>
        </w:rPr>
        <w:tab/>
      </w:r>
      <w:r w:rsidRPr="00346148">
        <w:rPr>
          <w:rFonts w:ascii="Tahoma" w:hAnsi="Tahoma" w:cs="Tahoma"/>
          <w:color w:val="000000"/>
          <w:sz w:val="39"/>
          <w:szCs w:val="39"/>
          <w:lang w:val="fr-CA"/>
        </w:rPr>
        <w:tab/>
      </w:r>
      <w:r w:rsidRPr="00346148">
        <w:rPr>
          <w:rFonts w:ascii="Tahoma" w:hAnsi="Tahoma" w:cs="Tahoma"/>
          <w:color w:val="000000"/>
          <w:sz w:val="39"/>
          <w:szCs w:val="39"/>
          <w:lang w:val="fr-CA"/>
        </w:rPr>
        <w:tab/>
      </w:r>
    </w:p>
    <w:p w:rsid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9"/>
          <w:szCs w:val="39"/>
          <w:lang w:val="fr-CA"/>
        </w:rPr>
      </w:pPr>
    </w:p>
    <w:p w:rsidR="00346148" w:rsidRPr="00E1330E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39"/>
          <w:szCs w:val="39"/>
          <w:lang w:val="fr-CA"/>
        </w:rPr>
      </w:pPr>
    </w:p>
    <w:p w:rsidR="00346148" w:rsidRPr="00E1330E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39"/>
          <w:szCs w:val="39"/>
          <w:lang w:val="fr-CA"/>
        </w:rPr>
      </w:pPr>
    </w:p>
    <w:p w:rsidR="00346148" w:rsidRPr="00E1330E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39"/>
          <w:szCs w:val="39"/>
          <w:lang w:val="fr-CA"/>
        </w:rPr>
      </w:pPr>
    </w:p>
    <w:p w:rsidR="00346148" w:rsidRPr="00E1330E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39"/>
          <w:szCs w:val="39"/>
          <w:lang w:val="fr-CA"/>
        </w:rPr>
      </w:pPr>
    </w:p>
    <w:p w:rsidR="00346148" w:rsidRPr="00E1330E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39"/>
          <w:szCs w:val="39"/>
          <w:lang w:val="fr-CA"/>
        </w:rPr>
      </w:pPr>
    </w:p>
    <w:p w:rsidR="00346148" w:rsidRP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346148">
        <w:rPr>
          <w:rFonts w:ascii="Tahoma" w:hAnsi="Tahoma" w:cs="Tahoma"/>
          <w:color w:val="000000"/>
          <w:sz w:val="28"/>
          <w:szCs w:val="39"/>
          <w:lang w:val="fr-CA"/>
        </w:rPr>
        <w:t>Quelles sortes de liaisons moléculaires se font brisés et comment?</w:t>
      </w: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Pr="00E1330E" w:rsidRDefault="00346148" w:rsidP="003461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42"/>
          <w:lang w:val="fr-CA"/>
        </w:rPr>
      </w:pPr>
      <w:r w:rsidRPr="00E1330E">
        <w:rPr>
          <w:rFonts w:ascii="Tahoma" w:hAnsi="Tahoma" w:cs="Tahoma"/>
          <w:b/>
          <w:bCs/>
          <w:color w:val="000000"/>
          <w:sz w:val="36"/>
          <w:szCs w:val="42"/>
          <w:lang w:val="fr-CA"/>
        </w:rPr>
        <w:lastRenderedPageBreak/>
        <w:t xml:space="preserve">Balancer les </w:t>
      </w:r>
      <w:proofErr w:type="spellStart"/>
      <w:r w:rsidRPr="00E1330E">
        <w:rPr>
          <w:rFonts w:ascii="Tahoma" w:hAnsi="Tahoma" w:cs="Tahoma"/>
          <w:b/>
          <w:bCs/>
          <w:color w:val="000000"/>
          <w:sz w:val="36"/>
          <w:szCs w:val="42"/>
          <w:lang w:val="fr-CA"/>
        </w:rPr>
        <w:t>Rx</w:t>
      </w:r>
      <w:proofErr w:type="spellEnd"/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Pr="00346148" w:rsidRDefault="00CF11D5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noProof/>
        </w:rPr>
        <w:pict>
          <v:shape id="_x0000_s1033" type="#_x0000_t75" style="position:absolute;margin-left:6.75pt;margin-top:28.6pt;width:318.75pt;height:344.5pt;z-index:-251650048;mso-position-horizontal-relative:text;mso-position-vertical-relative:text">
            <v:imagedata r:id="rId15" o:title=""/>
          </v:shape>
        </w:pict>
      </w:r>
      <w:r w:rsidR="00346148" w:rsidRPr="00346148">
        <w:rPr>
          <w:rFonts w:ascii="Tahoma" w:hAnsi="Tahoma" w:cs="Tahoma"/>
          <w:color w:val="000000"/>
          <w:sz w:val="28"/>
          <w:szCs w:val="39"/>
          <w:lang w:val="fr-CA"/>
        </w:rPr>
        <w:t>Une réaction chimique balancée est basée sur la loi de conservation de la masse.</w:t>
      </w:r>
    </w:p>
    <w:p w:rsidR="00346148" w:rsidRP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346148" w:rsidRP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346148">
        <w:rPr>
          <w:rFonts w:ascii="Tahoma" w:hAnsi="Tahoma" w:cs="Tahoma"/>
          <w:color w:val="000000"/>
          <w:sz w:val="28"/>
          <w:szCs w:val="39"/>
          <w:lang w:val="fr-CA"/>
        </w:rPr>
        <w:t>Comment est-ce que vous balancez les réactions chimiques?</w:t>
      </w: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B1E7D" w:rsidRDefault="006B1E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Technique :</w:t>
      </w:r>
    </w:p>
    <w:p w:rsidR="006B1E7D" w:rsidRDefault="006B1E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B1E7D" w:rsidRDefault="006B1E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B1E7D" w:rsidRDefault="006B1E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B1E7D" w:rsidRDefault="006B1E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B1E7D" w:rsidRDefault="006B1E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346148" w:rsidRDefault="00346148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346148">
        <w:rPr>
          <w:rFonts w:ascii="Tahoma" w:hAnsi="Tahoma" w:cs="Tahoma"/>
          <w:color w:val="000000"/>
          <w:sz w:val="28"/>
          <w:szCs w:val="39"/>
          <w:lang w:val="fr-CA"/>
        </w:rPr>
        <w:t>Il est toujours une bonne idée de léser les éléments d’Hydrogène et Oxygène pour dernier. Quand tu es tout finis, vérifier les autres éléments.</w:t>
      </w:r>
    </w:p>
    <w:p w:rsidR="004D145E" w:rsidRDefault="004D145E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Pr="006A217D" w:rsidRDefault="00CF11D5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  <w:r>
        <w:rPr>
          <w:noProof/>
        </w:rPr>
        <w:lastRenderedPageBreak/>
        <w:pict>
          <v:shape id="_x0000_s1037" type="#_x0000_t75" style="position:absolute;margin-left:64.15pt;margin-top:-61.3pt;width:376.1pt;height:119.8pt;z-index:-251641856;mso-position-horizontal-relative:text;mso-position-vertical-relative:text">
            <v:imagedata r:id="rId16" o:title=""/>
          </v:shape>
        </w:pict>
      </w:r>
      <w:r w:rsidR="006A217D" w:rsidRPr="006A217D">
        <w:rPr>
          <w:rFonts w:ascii="Tahoma" w:hAnsi="Tahoma" w:cs="Tahoma"/>
          <w:color w:val="000000"/>
          <w:sz w:val="32"/>
          <w:szCs w:val="39"/>
          <w:lang w:val="fr-CA"/>
        </w:rPr>
        <w:t>Essaie</w:t>
      </w:r>
    </w:p>
    <w:p w:rsidR="004D145E" w:rsidRDefault="004D145E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CF11D5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noProof/>
        </w:rPr>
        <w:pict>
          <v:shape id="_x0000_s1038" type="#_x0000_t75" style="position:absolute;margin-left:64.15pt;margin-top:11.7pt;width:383.25pt;height:113.15pt;z-index:-251639808;mso-position-horizontal-relative:text;mso-position-vertical-relative:text">
            <v:imagedata r:id="rId17" o:title=""/>
          </v:shape>
        </w:pict>
      </w: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CF11D5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noProof/>
        </w:rPr>
        <w:pict>
          <v:shape id="_x0000_s1039" type="#_x0000_t75" style="position:absolute;margin-left:74.65pt;margin-top:14.55pt;width:401.7pt;height:105.75pt;z-index:-251637760;mso-position-horizontal-relative:text;mso-position-vertical-relative:text">
            <v:imagedata r:id="rId18" o:title=""/>
          </v:shape>
        </w:pict>
      </w: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Default="006A217D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6A217D" w:rsidRPr="00346148" w:rsidRDefault="00CF11D5" w:rsidP="003461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noProof/>
        </w:rPr>
        <w:pict>
          <v:shape id="_x0000_s1035" type="#_x0000_t75" style="position:absolute;margin-left:24.75pt;margin-top:.05pt;width:415.5pt;height:108.55pt;z-index:-251645952;mso-position-horizontal-relative:text;mso-position-vertical-relative:text">
            <v:imagedata r:id="rId19" o:title=""/>
          </v:shape>
        </w:pict>
      </w:r>
    </w:p>
    <w:p w:rsidR="006A217D" w:rsidRPr="006A217D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6A217D">
        <w:rPr>
          <w:rFonts w:ascii="Tahoma" w:hAnsi="Tahoma" w:cs="Tahoma"/>
          <w:color w:val="000000"/>
          <w:sz w:val="28"/>
          <w:szCs w:val="39"/>
          <w:lang w:val="fr-CA"/>
        </w:rPr>
        <w:t>Les réactions de combustion ont souvent des grands coefficients.</w:t>
      </w: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CF11D5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</w:rPr>
        <w:pict>
          <v:shape id="_x0000_s1036" type="#_x0000_t75" style="position:absolute;margin-left:19.9pt;margin-top:13.05pt;width:441pt;height:115.9pt;z-index:-251643904;mso-position-horizontal-relative:text;mso-position-vertical-relative:text">
            <v:imagedata r:id="rId20" o:title=""/>
          </v:shape>
        </w:pict>
      </w: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6A217D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6A217D">
        <w:rPr>
          <w:rFonts w:ascii="Tahoma" w:hAnsi="Tahoma" w:cs="Tahoma"/>
          <w:color w:val="000000"/>
          <w:sz w:val="28"/>
          <w:szCs w:val="39"/>
          <w:lang w:val="fr-CA"/>
        </w:rPr>
        <w:lastRenderedPageBreak/>
        <w:t xml:space="preserve">Souvent les composés ioniques avec des ions </w:t>
      </w:r>
      <w:proofErr w:type="spellStart"/>
      <w:r w:rsidRPr="006A217D">
        <w:rPr>
          <w:rFonts w:ascii="Tahoma" w:hAnsi="Tahoma" w:cs="Tahoma"/>
          <w:color w:val="000000"/>
          <w:sz w:val="28"/>
          <w:szCs w:val="39"/>
          <w:lang w:val="fr-CA"/>
        </w:rPr>
        <w:t>polyatomiques</w:t>
      </w:r>
      <w:proofErr w:type="spellEnd"/>
      <w:r w:rsidRPr="006A217D">
        <w:rPr>
          <w:rFonts w:ascii="Tahoma" w:hAnsi="Tahoma" w:cs="Tahoma"/>
          <w:color w:val="000000"/>
          <w:sz w:val="28"/>
          <w:szCs w:val="39"/>
          <w:lang w:val="fr-CA"/>
        </w:rPr>
        <w:t xml:space="preserve"> participent dans les réactions chimiques. Il y a </w:t>
      </w:r>
      <w:proofErr w:type="gramStart"/>
      <w:r w:rsidRPr="006A217D">
        <w:rPr>
          <w:rFonts w:ascii="Tahoma" w:hAnsi="Tahoma" w:cs="Tahoma"/>
          <w:color w:val="000000"/>
          <w:sz w:val="28"/>
          <w:szCs w:val="39"/>
          <w:lang w:val="fr-CA"/>
        </w:rPr>
        <w:t>une</w:t>
      </w:r>
      <w:proofErr w:type="gramEnd"/>
      <w:r w:rsidRPr="006A217D">
        <w:rPr>
          <w:rFonts w:ascii="Tahoma" w:hAnsi="Tahoma" w:cs="Tahoma"/>
          <w:color w:val="000000"/>
          <w:sz w:val="28"/>
          <w:szCs w:val="39"/>
          <w:lang w:val="fr-CA"/>
        </w:rPr>
        <w:t xml:space="preserve"> tru</w:t>
      </w:r>
      <w:r>
        <w:rPr>
          <w:rFonts w:ascii="Tahoma" w:hAnsi="Tahoma" w:cs="Tahoma"/>
          <w:color w:val="000000"/>
          <w:sz w:val="28"/>
          <w:szCs w:val="39"/>
          <w:lang w:val="fr-CA"/>
        </w:rPr>
        <w:t>c</w:t>
      </w:r>
      <w:r w:rsidRPr="006A217D">
        <w:rPr>
          <w:rFonts w:ascii="Tahoma" w:hAnsi="Tahoma" w:cs="Tahoma"/>
          <w:color w:val="000000"/>
          <w:sz w:val="28"/>
          <w:szCs w:val="39"/>
          <w:lang w:val="fr-CA"/>
        </w:rPr>
        <w:t xml:space="preserve"> pour les balancées.</w:t>
      </w: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ex: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Al(NO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 xml:space="preserve">  +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 xml:space="preserve"> Ba(OH</w:t>
      </w:r>
      <w:proofErr w:type="gramStart"/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2</w:t>
      </w:r>
      <w:proofErr w:type="gramEnd"/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 xml:space="preserve">---&gt; 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Al(OH)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 xml:space="preserve">  + Ba(NO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2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</w:t>
      </w: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  <w:proofErr w:type="gramStart"/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ex</w:t>
      </w:r>
      <w:proofErr w:type="gramEnd"/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: 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MgSO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 +  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Li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PO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---&gt;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Mg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(PO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2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 +  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Li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2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SO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  <w:proofErr w:type="gramStart"/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ex</w:t>
      </w:r>
      <w:proofErr w:type="gramEnd"/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: 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FeI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 + 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 xml:space="preserve"> Mn(CrO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2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---&gt;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ab/>
        <w:t>Fe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2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(CrO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)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3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 +  MnI</w:t>
      </w:r>
      <w:r w:rsidRPr="00E1330E"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  <w:t>4</w:t>
      </w: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vertAlign w:val="subscript"/>
          <w:lang w:val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</w:p>
    <w:p w:rsidR="00346148" w:rsidRDefault="00346148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 w:rsidP="006161E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R</w:t>
      </w:r>
      <w:r w:rsidRPr="006A217D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èglements</w:t>
      </w:r>
      <w:r w:rsidRPr="00E1330E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 xml:space="preserve"> pour balancer</w:t>
      </w: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6A217D" w:rsidRPr="00E1330E" w:rsidRDefault="006A217D" w:rsidP="006A21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  <w:r w:rsidRPr="006A217D">
        <w:rPr>
          <w:rFonts w:ascii="Tahoma" w:hAnsi="Tahoma" w:cs="Tahoma"/>
          <w:color w:val="000000"/>
          <w:sz w:val="32"/>
          <w:szCs w:val="39"/>
          <w:lang w:val="fr-CA"/>
        </w:rPr>
        <w:lastRenderedPageBreak/>
        <w:t>Réactions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 xml:space="preserve"> </w:t>
      </w:r>
      <w:r w:rsidR="00E1330E" w:rsidRPr="00E1330E">
        <w:rPr>
          <w:rFonts w:ascii="Tahoma" w:hAnsi="Tahoma" w:cs="Tahoma"/>
          <w:color w:val="000000"/>
          <w:sz w:val="32"/>
          <w:szCs w:val="39"/>
          <w:lang w:val="fr-CA"/>
        </w:rPr>
        <w:t>Littérales</w:t>
      </w:r>
      <w:r w:rsidRPr="00E1330E">
        <w:rPr>
          <w:rFonts w:ascii="Tahoma" w:hAnsi="Tahoma" w:cs="Tahoma"/>
          <w:color w:val="000000"/>
          <w:sz w:val="32"/>
          <w:szCs w:val="39"/>
          <w:lang w:val="fr-CA"/>
        </w:rPr>
        <w:t>:</w:t>
      </w:r>
    </w:p>
    <w:p w:rsidR="006A217D" w:rsidRPr="00E1330E" w:rsidRDefault="006A21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8B0000"/>
          <w:sz w:val="28"/>
          <w:szCs w:val="39"/>
          <w:lang w:val="fr-CA"/>
        </w:rPr>
        <w:t>- États de la matière</w:t>
      </w: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8B0000"/>
          <w:sz w:val="28"/>
          <w:szCs w:val="39"/>
          <w:lang w:val="fr-CA"/>
        </w:rPr>
        <w:tab/>
      </w:r>
      <w:r w:rsidRPr="00724B21">
        <w:rPr>
          <w:rFonts w:ascii="Tahoma" w:hAnsi="Tahoma" w:cs="Tahoma"/>
          <w:b/>
          <w:bCs/>
          <w:color w:val="8B0000"/>
          <w:sz w:val="28"/>
          <w:szCs w:val="39"/>
          <w:lang w:val="fr-CA"/>
        </w:rPr>
        <w:tab/>
      </w: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8B8B00"/>
          <w:sz w:val="28"/>
          <w:szCs w:val="39"/>
          <w:lang w:val="fr-CA"/>
        </w:rPr>
        <w:t>- Éléments Diatomique</w:t>
      </w: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8B8B00"/>
          <w:sz w:val="28"/>
          <w:szCs w:val="39"/>
          <w:lang w:val="fr-CA"/>
        </w:rPr>
        <w:tab/>
      </w:r>
      <w:r w:rsidRPr="00724B21">
        <w:rPr>
          <w:rFonts w:ascii="Tahoma" w:hAnsi="Tahoma" w:cs="Tahoma"/>
          <w:b/>
          <w:bCs/>
          <w:color w:val="8B8B00"/>
          <w:sz w:val="28"/>
          <w:szCs w:val="39"/>
          <w:lang w:val="fr-CA"/>
        </w:rPr>
        <w:tab/>
      </w: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8B00"/>
          <w:sz w:val="18"/>
          <w:szCs w:val="23"/>
          <w:vertAlign w:val="subscript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3"/>
          <w:vertAlign w:val="subscript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3"/>
          <w:vertAlign w:val="subscript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3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3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  <w:proofErr w:type="spellStart"/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>Vocab</w:t>
      </w:r>
      <w:proofErr w:type="spellEnd"/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>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</w: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  <w:t>Réactifs:</w:t>
      </w: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</w: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</w: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</w: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  <w:t>Produits: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00008B"/>
          <w:sz w:val="28"/>
          <w:szCs w:val="39"/>
          <w:lang w:val="fr-CA"/>
        </w:rPr>
        <w:tab/>
      </w: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Combustion:</w:t>
      </w: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>Ex.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ab/>
        <w:t>Le nitrate de calcium réagit avec le cuivre pour formé le calcium solide et le nitrate de cuivre (I).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lastRenderedPageBreak/>
        <w:t>Ex.</w:t>
      </w: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ab/>
        <w:t>Le Chlorate de Potassium se décompose en Chlorure de Potassium et Perchlorate de Potassium.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>Ex.</w:t>
      </w: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ab/>
        <w:t>L'oxyde de Fer(III) se forme lors de la réaction entre le fer solide et l'oxygène gazeux.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 xml:space="preserve">Ex. Le Butane </w:t>
      </w:r>
      <w:r>
        <w:rPr>
          <w:rFonts w:ascii="Tahoma" w:hAnsi="Tahoma" w:cs="Tahoma"/>
          <w:color w:val="000000"/>
          <w:sz w:val="28"/>
          <w:szCs w:val="39"/>
          <w:lang w:val="fr-CA"/>
        </w:rPr>
        <w:t>brule</w:t>
      </w: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 xml:space="preserve"> dans la présence d'oxygène gazeux.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9"/>
          <w:lang w:val="fr-CA"/>
        </w:rPr>
        <w:t>Ex: Le chlore gazeux réagit avec l'iodure de calcium pour former le chlorure de calcium et l'iode gazeux.</w:t>
      </w: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Devoirs p.</w:t>
      </w: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6"/>
          <w:u w:val="single"/>
          <w:lang w:val="fr-CA"/>
        </w:rPr>
      </w:pPr>
      <w:r w:rsidRPr="00724B21">
        <w:rPr>
          <w:rFonts w:ascii="Tahoma" w:hAnsi="Tahoma" w:cs="Tahoma"/>
          <w:b/>
          <w:bCs/>
          <w:color w:val="000000"/>
          <w:sz w:val="32"/>
          <w:szCs w:val="36"/>
          <w:u w:val="single"/>
          <w:lang w:val="fr-CA"/>
        </w:rPr>
        <w:lastRenderedPageBreak/>
        <w:t>Les 5 types de réactions chimiques</w:t>
      </w: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36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On peut classifier les réactions par type générale. 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</w:pPr>
      <w:r>
        <w:rPr>
          <w:rFonts w:ascii="Tahoma" w:hAnsi="Tahoma" w:cs="Tahoma"/>
          <w:b/>
          <w:color w:val="000000"/>
          <w:sz w:val="28"/>
          <w:szCs w:val="36"/>
          <w:lang w:val="fr-CA"/>
        </w:rPr>
        <w:t xml:space="preserve">1) La </w:t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</w:pPr>
      <w:r>
        <w:rPr>
          <w:rFonts w:ascii="Tahoma" w:hAnsi="Tahoma" w:cs="Tahoma"/>
          <w:b/>
          <w:color w:val="000000"/>
          <w:sz w:val="28"/>
          <w:szCs w:val="36"/>
          <w:lang w:val="fr-CA"/>
        </w:rPr>
        <w:t xml:space="preserve">2) La </w:t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</w:pPr>
      <w:r>
        <w:rPr>
          <w:rFonts w:ascii="Tahoma" w:hAnsi="Tahoma" w:cs="Tahoma"/>
          <w:b/>
          <w:color w:val="000000"/>
          <w:sz w:val="28"/>
          <w:szCs w:val="36"/>
          <w:lang w:val="fr-CA"/>
        </w:rPr>
        <w:t xml:space="preserve">3) Le </w:t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</w:p>
    <w:p w:rsidR="00724B21" w:rsidRPr="00E1330E" w:rsidRDefault="00724B21" w:rsidP="00724B21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color w:val="000000"/>
          <w:sz w:val="28"/>
          <w:szCs w:val="36"/>
          <w:lang w:val="fr-CA"/>
        </w:rPr>
      </w:pPr>
      <w:r w:rsidRPr="00E1330E">
        <w:rPr>
          <w:rFonts w:ascii="Tahoma" w:hAnsi="Tahoma" w:cs="Tahoma"/>
          <w:b/>
          <w:color w:val="000000"/>
          <w:sz w:val="28"/>
          <w:szCs w:val="36"/>
          <w:lang w:val="fr-CA"/>
        </w:rPr>
        <w:t xml:space="preserve">4) Le </w:t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</w:p>
    <w:p w:rsidR="00724B21" w:rsidRPr="00E1330E" w:rsidRDefault="00724B21" w:rsidP="00724B21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color w:val="000000"/>
          <w:sz w:val="28"/>
          <w:szCs w:val="36"/>
          <w:lang w:val="fr-CA"/>
        </w:rPr>
      </w:pPr>
      <w:r w:rsidRPr="00E1330E">
        <w:rPr>
          <w:rFonts w:ascii="Tahoma" w:hAnsi="Tahoma" w:cs="Tahoma"/>
          <w:b/>
          <w:color w:val="000000"/>
          <w:sz w:val="28"/>
          <w:szCs w:val="36"/>
          <w:lang w:val="fr-CA"/>
        </w:rPr>
        <w:t xml:space="preserve">5) La </w:t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  <w:r w:rsidRPr="00E1330E">
        <w:rPr>
          <w:rFonts w:ascii="Tahoma" w:hAnsi="Tahoma" w:cs="Tahoma"/>
          <w:b/>
          <w:color w:val="000000"/>
          <w:sz w:val="28"/>
          <w:szCs w:val="36"/>
          <w:u w:val="single"/>
          <w:lang w:val="fr-CA"/>
        </w:rPr>
        <w:tab/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1) Il y a une </w:t>
      </w:r>
      <w:r w:rsidRPr="00724B21">
        <w:rPr>
          <w:rFonts w:ascii="Tahoma" w:hAnsi="Tahoma" w:cs="Tahoma"/>
          <w:b/>
          <w:bCs/>
          <w:color w:val="000000"/>
          <w:sz w:val="28"/>
          <w:szCs w:val="36"/>
          <w:lang w:val="fr-CA"/>
        </w:rPr>
        <w:t>synthèse</w:t>
      </w: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 lorsque deux ou p</w:t>
      </w:r>
      <w:r>
        <w:rPr>
          <w:rFonts w:ascii="Tahoma" w:hAnsi="Tahoma" w:cs="Tahoma"/>
          <w:color w:val="000000"/>
          <w:sz w:val="28"/>
          <w:szCs w:val="36"/>
          <w:lang w:val="fr-CA"/>
        </w:rPr>
        <w:t>lusieurs éléments ou composés se</w:t>
      </w: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 combinent pour former un nouveau produit: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36"/>
          <w:lang w:val="fr-CA"/>
        </w:rPr>
      </w:pPr>
      <w:r w:rsidRPr="00724B21">
        <w:rPr>
          <w:rFonts w:ascii="Tahoma" w:hAnsi="Tahoma" w:cs="Tahoma"/>
          <w:color w:val="FF0000"/>
          <w:sz w:val="28"/>
          <w:szCs w:val="36"/>
          <w:lang w:val="fr-CA"/>
        </w:rPr>
        <w:tab/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36"/>
          <w:lang w:val="fr-CA"/>
        </w:rPr>
      </w:pPr>
      <w:r w:rsidRPr="00724B21">
        <w:rPr>
          <w:rFonts w:ascii="Tahoma" w:hAnsi="Tahoma" w:cs="Tahoma"/>
          <w:color w:val="FF0000"/>
          <w:sz w:val="28"/>
          <w:szCs w:val="36"/>
          <w:lang w:val="fr-CA"/>
        </w:rPr>
        <w:tab/>
      </w:r>
      <w:r w:rsidRPr="00724B21">
        <w:rPr>
          <w:rFonts w:ascii="Tahoma" w:hAnsi="Tahoma" w:cs="Tahoma"/>
          <w:color w:val="FF0000"/>
          <w:sz w:val="28"/>
          <w:szCs w:val="36"/>
          <w:lang w:val="fr-CA"/>
        </w:rPr>
        <w:tab/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proofErr w:type="gramStart"/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>exemples</w:t>
      </w:r>
      <w:proofErr w:type="gramEnd"/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2)  Il y a </w:t>
      </w:r>
      <w:r w:rsidRPr="00724B21">
        <w:rPr>
          <w:rFonts w:ascii="Tahoma" w:hAnsi="Tahoma" w:cs="Tahoma"/>
          <w:b/>
          <w:bCs/>
          <w:color w:val="000000"/>
          <w:sz w:val="28"/>
          <w:szCs w:val="36"/>
          <w:lang w:val="fr-CA"/>
        </w:rPr>
        <w:t>décomposition</w:t>
      </w: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 lorsqu'un composé se sépare pour former deux ou plusieurs éléments ou composés: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36"/>
          <w:lang w:val="fr-CA"/>
        </w:rPr>
      </w:pPr>
      <w:r w:rsidRPr="00724B21">
        <w:rPr>
          <w:rFonts w:ascii="Tahoma" w:hAnsi="Tahoma" w:cs="Tahoma"/>
          <w:b/>
          <w:bCs/>
          <w:color w:val="FF0000"/>
          <w:sz w:val="28"/>
          <w:szCs w:val="36"/>
          <w:lang w:val="fr-CA"/>
        </w:rPr>
        <w:tab/>
      </w:r>
      <w:r w:rsidRPr="00724B21">
        <w:rPr>
          <w:rFonts w:ascii="Tahoma" w:hAnsi="Tahoma" w:cs="Tahoma"/>
          <w:b/>
          <w:bCs/>
          <w:color w:val="FF0000"/>
          <w:sz w:val="28"/>
          <w:szCs w:val="36"/>
          <w:lang w:val="fr-CA"/>
        </w:rPr>
        <w:tab/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proofErr w:type="gramStart"/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>exemples</w:t>
      </w:r>
      <w:proofErr w:type="gramEnd"/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3)  Il y a </w:t>
      </w:r>
      <w:r w:rsidRPr="00724B21">
        <w:rPr>
          <w:rFonts w:ascii="Tahoma" w:hAnsi="Tahoma" w:cs="Tahoma"/>
          <w:b/>
          <w:bCs/>
          <w:color w:val="000000"/>
          <w:sz w:val="28"/>
          <w:szCs w:val="36"/>
          <w:lang w:val="fr-CA"/>
        </w:rPr>
        <w:t>déplacement simple</w:t>
      </w: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 lorsqu'un élément remplace un autre élément d'un composé: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8"/>
          <w:szCs w:val="36"/>
          <w:lang w:val="fr-CA"/>
        </w:rPr>
      </w:pPr>
      <w:r w:rsidRPr="00724B21">
        <w:rPr>
          <w:rFonts w:ascii="Tahoma" w:hAnsi="Tahoma" w:cs="Tahoma"/>
          <w:b/>
          <w:bCs/>
          <w:color w:val="FF0000"/>
          <w:sz w:val="28"/>
          <w:szCs w:val="36"/>
          <w:lang w:val="fr-CA"/>
        </w:rPr>
        <w:tab/>
      </w:r>
    </w:p>
    <w:p w:rsidR="00724B21" w:rsidRPr="00E1330E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proofErr w:type="gramStart"/>
      <w:r w:rsidRPr="00E1330E">
        <w:rPr>
          <w:rFonts w:ascii="Tahoma" w:hAnsi="Tahoma" w:cs="Tahoma"/>
          <w:color w:val="000000"/>
          <w:sz w:val="28"/>
          <w:szCs w:val="36"/>
          <w:lang w:val="fr-CA"/>
        </w:rPr>
        <w:t>exemples</w:t>
      </w:r>
      <w:proofErr w:type="gramEnd"/>
    </w:p>
    <w:p w:rsidR="00724B21" w:rsidRPr="00E1330E" w:rsidRDefault="00724B21" w:rsidP="00724B21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lastRenderedPageBreak/>
        <w:t xml:space="preserve">4)  Il y a </w:t>
      </w:r>
      <w:r w:rsidRPr="00724B21">
        <w:rPr>
          <w:rFonts w:ascii="Tahoma" w:hAnsi="Tahoma" w:cs="Tahoma"/>
          <w:b/>
          <w:bCs/>
          <w:color w:val="000000"/>
          <w:sz w:val="28"/>
          <w:szCs w:val="36"/>
          <w:lang w:val="fr-CA"/>
        </w:rPr>
        <w:t>déplacement double</w:t>
      </w: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 quand les cations de deux différents composés échangent leur place pour former deux nouveaux composés:</w:t>
      </w: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proofErr w:type="gramStart"/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>exemples</w:t>
      </w:r>
      <w:proofErr w:type="gramEnd"/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>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5)  Il y a </w:t>
      </w:r>
      <w:r w:rsidRPr="00724B21">
        <w:rPr>
          <w:rFonts w:ascii="Tahoma" w:hAnsi="Tahoma" w:cs="Tahoma"/>
          <w:b/>
          <w:color w:val="000000"/>
          <w:sz w:val="28"/>
          <w:szCs w:val="36"/>
          <w:lang w:val="fr-CA"/>
        </w:rPr>
        <w:t>combustion</w:t>
      </w:r>
      <w:r w:rsidRPr="00724B21">
        <w:rPr>
          <w:rFonts w:ascii="Tahoma" w:hAnsi="Tahoma" w:cs="Tahoma"/>
          <w:color w:val="000000"/>
          <w:sz w:val="28"/>
          <w:szCs w:val="36"/>
          <w:lang w:val="fr-CA"/>
        </w:rPr>
        <w:t xml:space="preserve"> lorsqu'un hydrocarbure réagit avec l'oxygène pour former un dioxyde de carbone et de l'eau:</w:t>
      </w: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724B21" w:rsidRPr="00724B21" w:rsidRDefault="00724B21" w:rsidP="00724B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</w:rPr>
      </w:pPr>
      <w:proofErr w:type="spellStart"/>
      <w:proofErr w:type="gramStart"/>
      <w:r w:rsidRPr="00724B21">
        <w:rPr>
          <w:rFonts w:ascii="Tahoma" w:hAnsi="Tahoma" w:cs="Tahoma"/>
          <w:color w:val="000000"/>
          <w:sz w:val="28"/>
          <w:szCs w:val="36"/>
        </w:rPr>
        <w:t>exemples</w:t>
      </w:r>
      <w:proofErr w:type="spellEnd"/>
      <w:proofErr w:type="gramEnd"/>
      <w:r w:rsidRPr="00724B21">
        <w:rPr>
          <w:rFonts w:ascii="Tahoma" w:hAnsi="Tahoma" w:cs="Tahoma"/>
          <w:color w:val="000000"/>
          <w:sz w:val="28"/>
          <w:szCs w:val="36"/>
        </w:rPr>
        <w:t>:</w:t>
      </w: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 w:rsidP="00724B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8B"/>
          <w:sz w:val="32"/>
          <w:szCs w:val="54"/>
        </w:rPr>
      </w:pPr>
      <w:proofErr w:type="spellStart"/>
      <w:r w:rsidRPr="00724B21">
        <w:rPr>
          <w:rFonts w:ascii="Tahoma" w:hAnsi="Tahoma" w:cs="Tahoma"/>
          <w:b/>
          <w:bCs/>
          <w:color w:val="00008B"/>
          <w:sz w:val="32"/>
          <w:szCs w:val="54"/>
        </w:rPr>
        <w:t>Prédire</w:t>
      </w:r>
      <w:proofErr w:type="spellEnd"/>
      <w:r w:rsidRPr="00724B21">
        <w:rPr>
          <w:rFonts w:ascii="Tahoma" w:hAnsi="Tahoma" w:cs="Tahoma"/>
          <w:b/>
          <w:bCs/>
          <w:color w:val="00008B"/>
          <w:sz w:val="32"/>
          <w:szCs w:val="54"/>
        </w:rPr>
        <w:t xml:space="preserve"> les </w:t>
      </w:r>
      <w:proofErr w:type="spellStart"/>
      <w:r w:rsidRPr="00724B21">
        <w:rPr>
          <w:rFonts w:ascii="Tahoma" w:hAnsi="Tahoma" w:cs="Tahoma"/>
          <w:b/>
          <w:bCs/>
          <w:color w:val="00008B"/>
          <w:sz w:val="32"/>
          <w:szCs w:val="54"/>
        </w:rPr>
        <w:t>Produits</w:t>
      </w:r>
      <w:proofErr w:type="spellEnd"/>
    </w:p>
    <w:p w:rsidR="00020EE9" w:rsidRDefault="00020EE9" w:rsidP="00020EE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rFonts w:ascii="Tahoma" w:hAnsi="Tahoma" w:cs="Tahoma"/>
          <w:color w:val="000000"/>
          <w:sz w:val="28"/>
          <w:szCs w:val="39"/>
          <w:lang w:val="fr-CA"/>
        </w:rPr>
        <w:t xml:space="preserve">          </w:t>
      </w:r>
    </w:p>
    <w:p w:rsidR="00020EE9" w:rsidRDefault="00020EE9" w:rsidP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020EE9" w:rsidRDefault="00020EE9" w:rsidP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020EE9" w:rsidRDefault="00020EE9" w:rsidP="00020EE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rFonts w:ascii="Tahoma" w:hAnsi="Tahoma" w:cs="Tahoma"/>
          <w:color w:val="000000"/>
          <w:sz w:val="28"/>
          <w:szCs w:val="39"/>
          <w:lang w:val="fr-CA"/>
        </w:rPr>
        <w:t xml:space="preserve">    </w:t>
      </w:r>
    </w:p>
    <w:p w:rsidR="00020EE9" w:rsidRDefault="00020EE9" w:rsidP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020EE9" w:rsidRPr="00020EE9" w:rsidRDefault="00020EE9" w:rsidP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020EE9" w:rsidRPr="00020EE9" w:rsidRDefault="00CF11D5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noProof/>
        </w:rPr>
        <w:pict>
          <v:shape id="_x0000_s1040" type="#_x0000_t75" style="position:absolute;margin-left:75.75pt;margin-top:6pt;width:69pt;height:60.75pt;z-index:-251635712;mso-position-horizontal-relative:text;mso-position-vertical-relative:text">
            <v:imagedata r:id="rId21" o:title=""/>
          </v:shape>
        </w:pict>
      </w:r>
      <w:r w:rsidR="00020EE9" w:rsidRPr="00020EE9">
        <w:rPr>
          <w:rFonts w:ascii="Tahoma" w:hAnsi="Tahoma" w:cs="Tahoma"/>
          <w:color w:val="000000"/>
          <w:sz w:val="28"/>
          <w:szCs w:val="39"/>
          <w:lang w:val="fr-CA"/>
        </w:rPr>
        <w:t>Par exemple,</w:t>
      </w: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8"/>
          <w:szCs w:val="39"/>
          <w:lang w:val="fr-CA"/>
        </w:rPr>
      </w:pP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>N</w:t>
      </w:r>
      <w:r w:rsidRPr="00020EE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 xml:space="preserve"> + H</w:t>
      </w:r>
      <w:r w:rsidRPr="00020EE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 xml:space="preserve">2 </w:t>
      </w:r>
      <w:r w:rsidRPr="00020EE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ab/>
      </w:r>
      <w:r w:rsidRPr="00020EE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ab/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  <w:t>???</w:t>
      </w: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CF11D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</w:rPr>
        <w:pict>
          <v:shape id="_x0000_s1041" type="#_x0000_t75" style="position:absolute;margin-left:97.5pt;margin-top:13.4pt;width:71.25pt;height:60.75pt;z-index:-251633664;mso-position-horizontal-relative:text;mso-position-vertical-relative:text">
            <v:imagedata r:id="rId22" o:title=""/>
          </v:shape>
        </w:pict>
      </w: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proofErr w:type="gramStart"/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>ex</w:t>
      </w:r>
      <w:proofErr w:type="gramEnd"/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 xml:space="preserve">. </w:t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  <w:t>Prédire les Produits:</w:t>
      </w: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  <w:t>H</w:t>
      </w:r>
      <w:r w:rsidRPr="00020EE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>O</w:t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020EE9">
        <w:rPr>
          <w:rFonts w:ascii="Tahoma" w:hAnsi="Tahoma" w:cs="Tahoma"/>
          <w:color w:val="000000"/>
          <w:sz w:val="28"/>
          <w:szCs w:val="39"/>
          <w:lang w:val="fr-CA"/>
        </w:rPr>
        <w:tab/>
      </w: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Pr="00020EE9" w:rsidRDefault="00CF11D5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39"/>
        </w:rPr>
      </w:pPr>
      <w:r>
        <w:rPr>
          <w:noProof/>
        </w:rPr>
        <w:lastRenderedPageBreak/>
        <w:pict>
          <v:shape id="_x0000_s1042" type="#_x0000_t75" style="position:absolute;margin-left:-9.1pt;margin-top:-31.35pt;width:258.15pt;height:95.1pt;z-index:-251631616;mso-position-horizontal-relative:text;mso-position-vertical-relative:text">
            <v:imagedata r:id="rId23" o:title=""/>
          </v:shape>
        </w:pict>
      </w: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0"/>
          <w:szCs w:val="39"/>
        </w:rPr>
      </w:pPr>
      <w:r w:rsidRPr="00020EE9">
        <w:rPr>
          <w:rFonts w:ascii="Tahoma" w:hAnsi="Tahoma" w:cs="Tahoma"/>
          <w:color w:val="000000"/>
          <w:sz w:val="40"/>
          <w:szCs w:val="39"/>
        </w:rPr>
        <w:tab/>
      </w:r>
      <w:r w:rsidRPr="00020EE9">
        <w:rPr>
          <w:rFonts w:ascii="Tahoma" w:hAnsi="Tahoma" w:cs="Tahoma"/>
          <w:color w:val="000000"/>
          <w:sz w:val="40"/>
          <w:szCs w:val="39"/>
        </w:rPr>
        <w:tab/>
      </w:r>
      <w:r w:rsidRPr="00020EE9">
        <w:rPr>
          <w:rFonts w:ascii="Tahoma" w:hAnsi="Tahoma" w:cs="Tahoma"/>
          <w:color w:val="000000"/>
          <w:sz w:val="40"/>
          <w:szCs w:val="39"/>
        </w:rPr>
        <w:tab/>
        <w:t xml:space="preserve">   </w:t>
      </w:r>
      <w:r w:rsidRPr="00020EE9">
        <w:rPr>
          <w:rFonts w:ascii="Tahoma" w:hAnsi="Tahoma" w:cs="Tahoma"/>
          <w:color w:val="000000"/>
          <w:sz w:val="40"/>
          <w:szCs w:val="39"/>
        </w:rPr>
        <w:tab/>
      </w: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CF11D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</w:rPr>
        <w:pict>
          <v:shape id="_x0000_s1043" type="#_x0000_t75" style="position:absolute;margin-left:-9.1pt;margin-top:12.1pt;width:255.95pt;height:93.65pt;z-index:-251629568;mso-position-horizontal-relative:text;mso-position-vertical-relative:text">
            <v:imagedata r:id="rId24" o:title=""/>
          </v:shape>
        </w:pict>
      </w: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CF11D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noProof/>
        </w:rPr>
        <w:pict>
          <v:shape id="_x0000_s1044" type="#_x0000_t75" style="position:absolute;margin-left:-9.1pt;margin-top:7.35pt;width:217.5pt;height:100.8pt;z-index:-251627520;mso-position-horizontal-relative:text;mso-position-vertical-relative:text">
            <v:imagedata r:id="rId25" o:title=""/>
          </v:shape>
        </w:pict>
      </w: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020EE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020EE9" w:rsidRPr="00020EE9" w:rsidRDefault="00020EE9" w:rsidP="00020E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020EE9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Les réactions avec de l'Oxygène et un composé de Carbone est toujours une </w:t>
      </w:r>
      <w:proofErr w:type="spellStart"/>
      <w:r w:rsidRPr="00020EE9">
        <w:rPr>
          <w:rFonts w:ascii="Tahoma" w:hAnsi="Tahoma" w:cs="Tahoma"/>
          <w:b/>
          <w:color w:val="000000"/>
          <w:sz w:val="28"/>
          <w:szCs w:val="39"/>
          <w:lang w:val="fr-CA"/>
        </w:rPr>
        <w:t>rx</w:t>
      </w:r>
      <w:proofErr w:type="spellEnd"/>
      <w:r w:rsidRPr="00020EE9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 de combustion. Les produits sont.......</w:t>
      </w:r>
    </w:p>
    <w:p w:rsidR="00724B21" w:rsidRDefault="00724B2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E1330E" w:rsidRPr="001919E8" w:rsidRDefault="00E1330E" w:rsidP="00E1330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8B0000"/>
          <w:sz w:val="40"/>
          <w:szCs w:val="54"/>
          <w:lang w:val="fr-CA"/>
        </w:rPr>
      </w:pPr>
      <w:r w:rsidRPr="001919E8">
        <w:rPr>
          <w:rFonts w:ascii="Tahoma" w:hAnsi="Tahoma" w:cs="Tahoma"/>
          <w:b/>
          <w:bCs/>
          <w:i/>
          <w:iCs/>
          <w:color w:val="8B0000"/>
          <w:sz w:val="40"/>
          <w:szCs w:val="54"/>
          <w:lang w:val="fr-CA"/>
        </w:rPr>
        <w:lastRenderedPageBreak/>
        <w:t xml:space="preserve">La </w:t>
      </w:r>
      <w:proofErr w:type="spellStart"/>
      <w:r w:rsidRPr="001919E8">
        <w:rPr>
          <w:rFonts w:ascii="Tahoma" w:hAnsi="Tahoma" w:cs="Tahoma"/>
          <w:b/>
          <w:bCs/>
          <w:i/>
          <w:iCs/>
          <w:color w:val="8B0000"/>
          <w:sz w:val="40"/>
          <w:szCs w:val="54"/>
          <w:lang w:val="fr-CA"/>
        </w:rPr>
        <w:t>stoechiométrie</w:t>
      </w:r>
      <w:proofErr w:type="spellEnd"/>
    </w:p>
    <w:p w:rsidR="00E1330E" w:rsidRPr="001919E8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color w:val="8B0000"/>
          <w:sz w:val="28"/>
          <w:szCs w:val="54"/>
          <w:lang w:val="fr-CA"/>
        </w:rPr>
      </w:pPr>
    </w:p>
    <w:p w:rsidR="00E1330E" w:rsidRDefault="00E1330E" w:rsidP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u w:val="single"/>
          <w:lang w:val="fr-CA"/>
        </w:rPr>
      </w:pPr>
      <w:r w:rsidRPr="00E1330E"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 xml:space="preserve">La </w:t>
      </w:r>
      <w:proofErr w:type="spellStart"/>
      <w:r w:rsidRPr="00E1330E">
        <w:rPr>
          <w:rFonts w:ascii="Tahoma" w:hAnsi="Tahoma" w:cs="Tahoma"/>
          <w:b/>
          <w:bCs/>
          <w:color w:val="000000"/>
          <w:sz w:val="28"/>
          <w:szCs w:val="39"/>
          <w:u w:val="single"/>
          <w:lang w:val="fr-CA"/>
        </w:rPr>
        <w:t>Stoechiométrie</w:t>
      </w:r>
      <w:proofErr w:type="spellEnd"/>
      <w:r w:rsidRPr="00E1330E">
        <w:rPr>
          <w:rFonts w:ascii="Tahoma" w:hAnsi="Tahoma" w:cs="Tahoma"/>
          <w:color w:val="000000"/>
          <w:sz w:val="28"/>
          <w:szCs w:val="39"/>
          <w:lang w:val="fr-CA"/>
        </w:rPr>
        <w:t xml:space="preserve">: </w:t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32"/>
          <w:szCs w:val="39"/>
          <w:lang w:val="fr-CA"/>
        </w:rPr>
      </w:pPr>
      <w:r w:rsidRPr="00E1330E">
        <w:rPr>
          <w:rFonts w:ascii="Tahoma" w:hAnsi="Tahoma" w:cs="Tahoma"/>
          <w:b/>
          <w:bCs/>
          <w:color w:val="FF0000"/>
          <w:sz w:val="32"/>
          <w:szCs w:val="39"/>
          <w:lang w:val="fr-CA"/>
        </w:rPr>
        <w:t xml:space="preserve">Ex. </w:t>
      </w:r>
      <w:r w:rsidRPr="00E1330E">
        <w:rPr>
          <w:rFonts w:ascii="Tahoma" w:hAnsi="Tahoma" w:cs="Tahoma"/>
          <w:color w:val="FF0000"/>
          <w:sz w:val="32"/>
          <w:szCs w:val="39"/>
          <w:lang w:val="fr-CA"/>
        </w:rPr>
        <w:t>Lors de la réaction entre le Fer et l'acide Sulfurique nous avons réagit complètement</w:t>
      </w:r>
      <w:r w:rsidRPr="00E1330E">
        <w:rPr>
          <w:rFonts w:ascii="Tahoma" w:hAnsi="Tahoma" w:cs="Tahoma"/>
          <w:b/>
          <w:bCs/>
          <w:color w:val="FF0000"/>
          <w:sz w:val="32"/>
          <w:szCs w:val="39"/>
          <w:lang w:val="fr-CA"/>
        </w:rPr>
        <w:t xml:space="preserve"> 4 moles de Fer,</w:t>
      </w: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32"/>
          <w:szCs w:val="39"/>
          <w:lang w:val="fr-CA"/>
        </w:rPr>
      </w:pP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32"/>
          <w:szCs w:val="39"/>
          <w:lang w:val="fr-CA"/>
        </w:rPr>
      </w:pPr>
      <w:r w:rsidRPr="00E1330E">
        <w:rPr>
          <w:rFonts w:ascii="Tahoma" w:hAnsi="Tahoma" w:cs="Tahoma"/>
          <w:b/>
          <w:bCs/>
          <w:color w:val="FF0000"/>
          <w:sz w:val="32"/>
          <w:szCs w:val="39"/>
          <w:lang w:val="fr-CA"/>
        </w:rPr>
        <w:t>(a) Combien de moles d’Acide Sulfurique est-ce que nous besoin?</w:t>
      </w: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E1330E">
        <w:rPr>
          <w:rFonts w:ascii="Tahoma" w:hAnsi="Tahoma" w:cs="Tahoma"/>
          <w:color w:val="000000"/>
          <w:sz w:val="28"/>
          <w:szCs w:val="39"/>
          <w:lang w:val="fr-CA"/>
        </w:rPr>
        <w:t>Nous avons besoin de la réaction balancée...</w:t>
      </w: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</w:pP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>___Fe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ab/>
        <w:t>+____</w:t>
      </w:r>
      <w:proofErr w:type="gramStart"/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>H</w:t>
      </w:r>
      <w:r w:rsidRPr="00E1330E"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  <w:t>2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>SO</w:t>
      </w:r>
      <w:r w:rsidRPr="00E1330E"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  <w:t>4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 xml:space="preserve">  </w:t>
      </w:r>
      <w:r w:rsidRPr="00E1330E">
        <w:rPr>
          <w:rFonts w:ascii="Symbol" w:hAnsi="Symbol" w:cs="Symbol"/>
          <w:b/>
          <w:bCs/>
          <w:color w:val="000000"/>
          <w:sz w:val="32"/>
          <w:szCs w:val="39"/>
        </w:rPr>
        <w:t></w:t>
      </w:r>
      <w:proofErr w:type="gramEnd"/>
      <w:r w:rsidRPr="00E1330E">
        <w:rPr>
          <w:rFonts w:ascii="Symbol" w:hAnsi="Symbol" w:cs="Symbol"/>
          <w:b/>
          <w:bCs/>
          <w:color w:val="000000"/>
          <w:sz w:val="32"/>
          <w:szCs w:val="39"/>
        </w:rPr>
        <w:t>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 xml:space="preserve">&gt; 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ab/>
        <w:t>____Fe</w:t>
      </w:r>
      <w:r w:rsidRPr="00E1330E"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  <w:t>2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>(SO</w:t>
      </w:r>
      <w:r w:rsidRPr="00E1330E"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  <w:t>4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>)</w:t>
      </w:r>
      <w:r w:rsidRPr="00E1330E"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  <w:t>3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 xml:space="preserve"> +</w:t>
      </w:r>
      <w:r w:rsidRPr="00E1330E">
        <w:rPr>
          <w:rFonts w:ascii="Tahoma" w:hAnsi="Tahoma" w:cs="Tahoma"/>
          <w:b/>
          <w:bCs/>
          <w:color w:val="000000"/>
          <w:sz w:val="32"/>
          <w:szCs w:val="39"/>
        </w:rPr>
        <w:tab/>
        <w:t>____H</w:t>
      </w:r>
      <w:r w:rsidRPr="00E1330E">
        <w:rPr>
          <w:rFonts w:ascii="Tahoma" w:hAnsi="Tahoma" w:cs="Tahoma"/>
          <w:b/>
          <w:bCs/>
          <w:color w:val="000000"/>
          <w:sz w:val="32"/>
          <w:szCs w:val="39"/>
          <w:vertAlign w:val="subscript"/>
        </w:rPr>
        <w:t>2</w:t>
      </w:r>
    </w:p>
    <w:p w:rsidR="00E1330E" w:rsidRPr="001919E8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eastAsia="fr-CA"/>
        </w:rPr>
      </w:pPr>
    </w:p>
    <w:p w:rsidR="00E1330E" w:rsidRPr="001919E8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eastAsia="fr-CA"/>
        </w:rPr>
      </w:pPr>
    </w:p>
    <w:p w:rsidR="00E1330E" w:rsidRPr="00E1330E" w:rsidRDefault="00E1330E" w:rsidP="00E133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8B"/>
          <w:sz w:val="32"/>
          <w:szCs w:val="54"/>
        </w:rPr>
      </w:pPr>
      <w:r w:rsidRPr="00E1330E">
        <w:rPr>
          <w:rFonts w:ascii="Tahoma" w:hAnsi="Tahoma" w:cs="Tahoma"/>
          <w:b/>
          <w:bCs/>
          <w:color w:val="00008B"/>
          <w:sz w:val="32"/>
          <w:szCs w:val="54"/>
        </w:rPr>
        <w:t>Le Clef</w:t>
      </w:r>
    </w:p>
    <w:p w:rsidR="00E1330E" w:rsidRPr="001919E8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eastAsia="fr-CA"/>
        </w:rPr>
      </w:pPr>
    </w:p>
    <w:p w:rsidR="00E1330E" w:rsidRDefault="00E133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Nous allons utilisés</w:t>
      </w:r>
      <w:r w:rsidR="002414C4">
        <w:rPr>
          <w:rFonts w:ascii="Tahoma" w:hAnsi="Tahoma" w:cs="Tahoma"/>
          <w:b/>
          <w:color w:val="000000"/>
          <w:sz w:val="28"/>
          <w:szCs w:val="28"/>
          <w:lang w:val="fr-CA" w:eastAsia="fr-CA"/>
        </w:rPr>
        <w:t>…</w:t>
      </w:r>
      <w:r w:rsidR="002414C4"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 w:rsidR="002414C4"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 w:rsidR="002414C4"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 w:rsidR="002414C4"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 w:rsidR="002414C4"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 w:rsidR="002414C4"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</w:p>
    <w:p w:rsidR="002414C4" w:rsidRPr="002414C4" w:rsidRDefault="002414C4" w:rsidP="002414C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eastAsia="fr-CA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</w:p>
    <w:p w:rsidR="002414C4" w:rsidRPr="002414C4" w:rsidRDefault="002414C4" w:rsidP="002414C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eastAsia="fr-CA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 xml:space="preserve"> </w:t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  <w:r>
        <w:rPr>
          <w:rFonts w:ascii="Tahoma" w:hAnsi="Tahoma" w:cs="Tahoma"/>
          <w:b/>
          <w:color w:val="000000"/>
          <w:sz w:val="28"/>
          <w:szCs w:val="28"/>
          <w:u w:val="single"/>
          <w:lang w:val="fr-CA" w:eastAsia="fr-CA"/>
        </w:rPr>
        <w:tab/>
      </w: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>Le rapport molaire entre Fe et H</w:t>
      </w:r>
      <w:r w:rsidRPr="0021728C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>SO</w:t>
      </w:r>
      <w:r w:rsidRPr="0021728C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4</w:t>
      </w: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 xml:space="preserve"> ....</w:t>
      </w: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B0000"/>
          <w:sz w:val="28"/>
          <w:szCs w:val="39"/>
          <w:lang w:val="fr-CA"/>
        </w:rPr>
      </w:pP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 xml:space="preserve">Si on avait </w:t>
      </w:r>
      <w:r w:rsidRPr="0021728C">
        <w:rPr>
          <w:rFonts w:ascii="Tahoma" w:hAnsi="Tahoma" w:cs="Tahoma"/>
          <w:b/>
          <w:bCs/>
          <w:color w:val="8B0000"/>
          <w:sz w:val="28"/>
          <w:szCs w:val="39"/>
          <w:lang w:val="fr-CA"/>
        </w:rPr>
        <w:t>4 moles de Fe......</w:t>
      </w: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21728C" w:rsidRPr="0021728C" w:rsidRDefault="0021728C" w:rsidP="002172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lastRenderedPageBreak/>
        <w:t>b) Combien de moles de Fe</w:t>
      </w:r>
      <w:r w:rsidRPr="0021728C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>(SO</w:t>
      </w:r>
      <w:r w:rsidRPr="0021728C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4</w:t>
      </w: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>)</w:t>
      </w:r>
      <w:r w:rsidRPr="0021728C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3</w:t>
      </w: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 xml:space="preserve"> et de H</w:t>
      </w:r>
      <w:r w:rsidRPr="0021728C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1728C">
        <w:rPr>
          <w:rFonts w:ascii="Tahoma" w:hAnsi="Tahoma" w:cs="Tahoma"/>
          <w:color w:val="000000"/>
          <w:sz w:val="28"/>
          <w:szCs w:val="39"/>
          <w:lang w:val="fr-CA"/>
        </w:rPr>
        <w:t xml:space="preserve"> sont produits?</w:t>
      </w: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0"/>
          <w:szCs w:val="28"/>
          <w:lang w:val="fr-CA" w:eastAsia="fr-CA"/>
        </w:rPr>
      </w:pP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>Ex.</w:t>
      </w: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vertAlign w:val="subscript"/>
          <w:lang w:val="fr-CA"/>
        </w:rPr>
      </w:pP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4B2BD9">
        <w:rPr>
          <w:rFonts w:ascii="Tahoma" w:hAnsi="Tahoma" w:cs="Tahoma"/>
          <w:b/>
          <w:color w:val="000000"/>
          <w:sz w:val="32"/>
          <w:szCs w:val="39"/>
          <w:lang w:val="fr-CA"/>
        </w:rPr>
        <w:t>N</w:t>
      </w:r>
      <w:r w:rsidRPr="004B2BD9">
        <w:rPr>
          <w:rFonts w:ascii="Tahoma" w:hAnsi="Tahoma" w:cs="Tahoma"/>
          <w:b/>
          <w:color w:val="000000"/>
          <w:sz w:val="32"/>
          <w:szCs w:val="39"/>
          <w:vertAlign w:val="subscript"/>
          <w:lang w:val="fr-CA"/>
        </w:rPr>
        <w:t>2</w:t>
      </w:r>
      <w:r w:rsidRPr="004B2BD9">
        <w:rPr>
          <w:rFonts w:ascii="Tahoma" w:hAnsi="Tahoma" w:cs="Tahoma"/>
          <w:b/>
          <w:color w:val="000000"/>
          <w:sz w:val="32"/>
          <w:szCs w:val="39"/>
          <w:lang w:val="fr-CA"/>
        </w:rPr>
        <w:t xml:space="preserve"> </w:t>
      </w:r>
      <w:r>
        <w:rPr>
          <w:rFonts w:ascii="Tahoma" w:hAnsi="Tahoma" w:cs="Tahoma"/>
          <w:b/>
          <w:color w:val="000000"/>
          <w:sz w:val="32"/>
          <w:szCs w:val="39"/>
          <w:lang w:val="fr-CA"/>
        </w:rPr>
        <w:tab/>
        <w:t>+</w:t>
      </w:r>
      <w:r>
        <w:rPr>
          <w:rFonts w:ascii="Tahoma" w:hAnsi="Tahoma" w:cs="Tahoma"/>
          <w:b/>
          <w:color w:val="000000"/>
          <w:sz w:val="32"/>
          <w:szCs w:val="39"/>
          <w:lang w:val="fr-CA"/>
        </w:rPr>
        <w:tab/>
      </w:r>
      <w:r w:rsidRPr="004B2BD9">
        <w:rPr>
          <w:rFonts w:ascii="Tahoma" w:hAnsi="Tahoma" w:cs="Tahoma"/>
          <w:b/>
          <w:color w:val="000000"/>
          <w:sz w:val="32"/>
          <w:szCs w:val="39"/>
          <w:lang w:val="fr-CA"/>
        </w:rPr>
        <w:t>H</w:t>
      </w:r>
      <w:r w:rsidRPr="004B2BD9">
        <w:rPr>
          <w:rFonts w:ascii="Tahoma" w:hAnsi="Tahoma" w:cs="Tahoma"/>
          <w:b/>
          <w:color w:val="000000"/>
          <w:sz w:val="32"/>
          <w:szCs w:val="39"/>
          <w:vertAlign w:val="subscript"/>
          <w:lang w:val="fr-CA"/>
        </w:rPr>
        <w:t>2</w:t>
      </w:r>
      <w:r w:rsidRPr="004B2BD9">
        <w:rPr>
          <w:rFonts w:ascii="Tahoma" w:hAnsi="Tahoma" w:cs="Tahoma"/>
          <w:b/>
          <w:color w:val="000000"/>
          <w:sz w:val="32"/>
          <w:szCs w:val="39"/>
          <w:lang w:val="fr-CA"/>
        </w:rPr>
        <w:tab/>
      </w:r>
      <w:r w:rsidRPr="004B2BD9">
        <w:rPr>
          <w:rFonts w:ascii="Tahoma" w:hAnsi="Tahoma" w:cs="Tahoma"/>
          <w:color w:val="000000"/>
          <w:sz w:val="28"/>
          <w:szCs w:val="28"/>
          <w:lang w:eastAsia="fr-CA"/>
        </w:rPr>
        <w:sym w:font="Wingdings" w:char="F0E0"/>
      </w:r>
      <w:r>
        <w:rPr>
          <w:rFonts w:ascii="Tahoma" w:hAnsi="Tahoma" w:cs="Tahoma"/>
          <w:b/>
          <w:color w:val="000000"/>
          <w:sz w:val="32"/>
          <w:szCs w:val="39"/>
          <w:lang w:val="fr-CA"/>
        </w:rPr>
        <w:t xml:space="preserve"> </w:t>
      </w:r>
      <w:r w:rsidRPr="004B2BD9">
        <w:rPr>
          <w:rFonts w:ascii="Tahoma" w:hAnsi="Tahoma" w:cs="Tahoma"/>
          <w:b/>
          <w:color w:val="000000"/>
          <w:sz w:val="32"/>
          <w:szCs w:val="39"/>
          <w:lang w:val="fr-CA"/>
        </w:rPr>
        <w:tab/>
      </w:r>
      <w:r>
        <w:rPr>
          <w:rFonts w:ascii="Tahoma" w:hAnsi="Tahoma" w:cs="Tahoma"/>
          <w:b/>
          <w:color w:val="000000"/>
          <w:sz w:val="32"/>
          <w:szCs w:val="39"/>
          <w:lang w:val="fr-CA"/>
        </w:rPr>
        <w:tab/>
      </w:r>
      <w:r w:rsidRPr="004B2BD9">
        <w:rPr>
          <w:rFonts w:ascii="Tahoma" w:hAnsi="Tahoma" w:cs="Tahoma"/>
          <w:b/>
          <w:color w:val="000000"/>
          <w:sz w:val="32"/>
          <w:szCs w:val="39"/>
          <w:lang w:val="fr-CA"/>
        </w:rPr>
        <w:t>NH</w:t>
      </w:r>
      <w:r w:rsidRPr="004B2BD9">
        <w:rPr>
          <w:rFonts w:ascii="Tahoma" w:hAnsi="Tahoma" w:cs="Tahoma"/>
          <w:b/>
          <w:color w:val="000000"/>
          <w:sz w:val="32"/>
          <w:szCs w:val="39"/>
          <w:vertAlign w:val="subscript"/>
          <w:lang w:val="fr-CA"/>
        </w:rPr>
        <w:t>3</w:t>
      </w: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</w:pP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>(a) Si nous avons 4 moles de H</w:t>
      </w:r>
      <w:r w:rsidRPr="004B2BD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>, combien de moles de N</w:t>
      </w:r>
      <w:r w:rsidRPr="004B2BD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 xml:space="preserve"> est-ce que nous besoins?</w:t>
      </w: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4B2BD9" w:rsidRPr="004B2BD9" w:rsidRDefault="004B2BD9" w:rsidP="004B2BD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>(b) Si nous avons reçu 0,14 moles de NH</w:t>
      </w:r>
      <w:r w:rsidRPr="004B2BD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3</w:t>
      </w: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>, combien de moles de H</w:t>
      </w:r>
      <w:r w:rsidRPr="004B2BD9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Pr="004B2BD9">
        <w:rPr>
          <w:rFonts w:ascii="Tahoma" w:hAnsi="Tahoma" w:cs="Tahoma"/>
          <w:color w:val="000000"/>
          <w:sz w:val="28"/>
          <w:szCs w:val="39"/>
          <w:lang w:val="fr-CA"/>
        </w:rPr>
        <w:t xml:space="preserve"> est-ce que nous besoins?</w:t>
      </w: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4B2BD9" w:rsidRDefault="004B2BD9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4B2BD9" w:rsidRDefault="004B2BD9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4B2BD9" w:rsidRDefault="004B2BD9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21728C" w:rsidRDefault="004B2BD9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 w:rsidRPr="004B2BD9">
        <w:rPr>
          <w:rFonts w:ascii="Tahoma" w:hAnsi="Tahoma" w:cs="Tahoma"/>
          <w:color w:val="000000"/>
          <w:sz w:val="28"/>
          <w:szCs w:val="28"/>
          <w:lang w:val="fr-CA" w:eastAsia="fr-CA"/>
        </w:rPr>
        <w:t>Ex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 : Soit la réaction;</w:t>
      </w:r>
    </w:p>
    <w:p w:rsidR="004B2BD9" w:rsidRPr="001919E8" w:rsidRDefault="004B2BD9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32"/>
          <w:szCs w:val="28"/>
          <w:lang w:val="fr-CA" w:eastAsia="fr-CA"/>
        </w:rPr>
      </w:pPr>
      <w:r w:rsidRPr="001919E8"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>2C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>H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+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5O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</w:r>
      <w:r w:rsidRPr="004B2BD9">
        <w:rPr>
          <w:rFonts w:ascii="Tahoma" w:hAnsi="Tahoma" w:cs="Tahoma"/>
          <w:b/>
          <w:color w:val="000000"/>
          <w:sz w:val="32"/>
          <w:szCs w:val="28"/>
          <w:lang w:eastAsia="fr-CA"/>
        </w:rPr>
        <w:sym w:font="Wingdings" w:char="F0E0"/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4CO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+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2H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>O</w:t>
      </w:r>
    </w:p>
    <w:p w:rsidR="0021728C" w:rsidRPr="004B2BD9" w:rsidRDefault="004B2BD9" w:rsidP="0021728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 w:rsidRPr="004B2BD9">
        <w:rPr>
          <w:rFonts w:ascii="Tahoma" w:hAnsi="Tahoma" w:cs="Tahoma"/>
          <w:color w:val="000000"/>
          <w:sz w:val="28"/>
          <w:szCs w:val="28"/>
          <w:lang w:val="fr-CA" w:eastAsia="fr-CA"/>
        </w:rPr>
        <w:t>Si nous avons 0,5moles de C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H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combien de moles </w:t>
      </w:r>
      <w:proofErr w:type="gramStart"/>
      <w:r>
        <w:rPr>
          <w:rFonts w:ascii="Tahoma" w:hAnsi="Tahoma" w:cs="Tahoma"/>
          <w:color w:val="000000"/>
          <w:sz w:val="28"/>
          <w:szCs w:val="28"/>
          <w:lang w:val="fr-CA" w:eastAsia="fr-CA"/>
        </w:rPr>
        <w:t>de O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proofErr w:type="gramEnd"/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sont nécessaires?</w:t>
      </w:r>
    </w:p>
    <w:p w:rsidR="004B2BD9" w:rsidRDefault="004B2BD9" w:rsidP="004B2BD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4B2BD9" w:rsidRDefault="004B2BD9" w:rsidP="004B2BD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4B2BD9" w:rsidRPr="004B2BD9" w:rsidRDefault="004B2BD9" w:rsidP="0021728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Combien de moles de CO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et de </w:t>
      </w:r>
      <w:r>
        <w:rPr>
          <w:rFonts w:ascii="Tahoma" w:hAnsi="Tahoma" w:cs="Tahoma"/>
          <w:vanish/>
          <w:color w:val="000000"/>
          <w:sz w:val="28"/>
          <w:szCs w:val="28"/>
          <w:lang w:val="fr-CA" w:eastAsia="fr-CA"/>
        </w:rPr>
        <w:t xml:space="preserve">H     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H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O sont produits?</w:t>
      </w: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8"/>
          <w:szCs w:val="28"/>
          <w:lang w:val="fr-CA" w:eastAsia="fr-CA"/>
        </w:rPr>
      </w:pPr>
    </w:p>
    <w:p w:rsidR="0021728C" w:rsidRDefault="0021728C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4B2BD9" w:rsidRDefault="00F81942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color w:val="000000"/>
          <w:sz w:val="28"/>
          <w:szCs w:val="28"/>
          <w:lang w:val="fr-CA" w:eastAsia="fr-CA"/>
        </w:rPr>
        <w:lastRenderedPageBreak/>
        <w:t>Ex :</w:t>
      </w:r>
      <w:r w:rsidR="00C4066D"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Soit la réaction;</w:t>
      </w:r>
    </w:p>
    <w:p w:rsidR="00C4066D" w:rsidRPr="001919E8" w:rsidRDefault="00C4066D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32"/>
          <w:szCs w:val="28"/>
          <w:lang w:val="fr-CA" w:eastAsia="fr-CA"/>
        </w:rPr>
      </w:pPr>
      <w:r>
        <w:rPr>
          <w:rFonts w:ascii="Tahoma" w:hAnsi="Tahoma" w:cs="Tahoma"/>
          <w:color w:val="000000"/>
          <w:sz w:val="28"/>
          <w:szCs w:val="28"/>
          <w:lang w:val="fr-CA" w:eastAsia="fr-CA"/>
        </w:rPr>
        <w:tab/>
      </w:r>
      <w:r w:rsidRPr="00C4066D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>P</w:t>
      </w:r>
      <w:r w:rsidRPr="00C4066D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4</w:t>
      </w:r>
      <w:r w:rsidRPr="00C4066D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+</w:t>
      </w:r>
      <w:r w:rsidRPr="00C4066D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3O</w:t>
      </w:r>
      <w:r w:rsidRPr="00C4066D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C4066D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</w:r>
      <w:r w:rsidRPr="00C4066D">
        <w:rPr>
          <w:rFonts w:ascii="Tahoma" w:hAnsi="Tahoma" w:cs="Tahoma"/>
          <w:b/>
          <w:color w:val="000000"/>
          <w:sz w:val="32"/>
          <w:szCs w:val="28"/>
          <w:lang w:eastAsia="fr-CA"/>
        </w:rPr>
        <w:sym w:font="Wingdings" w:char="F0E0"/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ab/>
        <w:t>2 P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2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>O</w:t>
      </w:r>
      <w:r w:rsidRPr="001919E8">
        <w:rPr>
          <w:rFonts w:ascii="Tahoma" w:hAnsi="Tahoma" w:cs="Tahoma"/>
          <w:b/>
          <w:color w:val="000000"/>
          <w:sz w:val="32"/>
          <w:szCs w:val="28"/>
          <w:vertAlign w:val="subscript"/>
          <w:lang w:val="fr-CA" w:eastAsia="fr-CA"/>
        </w:rPr>
        <w:t>3</w:t>
      </w:r>
      <w:r w:rsidRPr="001919E8">
        <w:rPr>
          <w:rFonts w:ascii="Tahoma" w:hAnsi="Tahoma" w:cs="Tahoma"/>
          <w:b/>
          <w:color w:val="000000"/>
          <w:sz w:val="32"/>
          <w:szCs w:val="28"/>
          <w:lang w:val="fr-CA" w:eastAsia="fr-CA"/>
        </w:rPr>
        <w:t xml:space="preserve">  </w:t>
      </w:r>
    </w:p>
    <w:p w:rsidR="00C4066D" w:rsidRPr="001919E8" w:rsidRDefault="00C4066D" w:rsidP="0021728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C4066D" w:rsidRDefault="00C4066D" w:rsidP="0021728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Si nous avons produits 2,8moles de P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softHyphen/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O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softHyphen/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3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combien de moles de chaque réactif ont réagis?</w:t>
      </w:r>
    </w:p>
    <w:p w:rsidR="00C4066D" w:rsidRDefault="00C4066D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C4066D" w:rsidRDefault="00C4066D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C4066D" w:rsidRDefault="00C4066D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C4066D" w:rsidRDefault="00C4066D" w:rsidP="0021728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Combien de moles d’O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2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 xml:space="preserve"> sont nécessaire pour réagir complètement avec 4,8 moles de P</w:t>
      </w:r>
      <w:r>
        <w:rPr>
          <w:rFonts w:ascii="Tahoma" w:hAnsi="Tahoma" w:cs="Tahoma"/>
          <w:color w:val="000000"/>
          <w:sz w:val="28"/>
          <w:szCs w:val="28"/>
          <w:vertAlign w:val="subscript"/>
          <w:lang w:val="fr-CA" w:eastAsia="fr-CA"/>
        </w:rPr>
        <w:t>4</w:t>
      </w:r>
      <w:r>
        <w:rPr>
          <w:rFonts w:ascii="Tahoma" w:hAnsi="Tahoma" w:cs="Tahoma"/>
          <w:color w:val="000000"/>
          <w:sz w:val="28"/>
          <w:szCs w:val="28"/>
          <w:lang w:val="fr-CA" w:eastAsia="fr-CA"/>
        </w:rPr>
        <w:t>?</w:t>
      </w:r>
    </w:p>
    <w:p w:rsidR="00C4066D" w:rsidRDefault="00C4066D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C4066D" w:rsidRDefault="00C4066D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Pr="001F5D28" w:rsidRDefault="001F5D28" w:rsidP="001F5D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9"/>
          <w:lang w:val="fr-CA"/>
        </w:rPr>
      </w:pPr>
      <w:r w:rsidRPr="001F5D28">
        <w:rPr>
          <w:rFonts w:ascii="Tahoma" w:hAnsi="Tahoma" w:cs="Tahoma"/>
          <w:color w:val="000000"/>
          <w:sz w:val="32"/>
          <w:szCs w:val="39"/>
          <w:lang w:val="fr-CA"/>
        </w:rPr>
        <w:t>Nous pouvons maintenant transformer des quantités d'une substance dans une autre substance sachant le rapport molaire.</w:t>
      </w:r>
    </w:p>
    <w:p w:rsidR="001F5D28" w:rsidRDefault="00CF11D5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  <w:r>
        <w:rPr>
          <w:noProof/>
        </w:rPr>
        <w:pict>
          <v:shape id="_x0000_s1045" type="#_x0000_t75" style="position:absolute;margin-left:0;margin-top:3.9pt;width:468pt;height:235.5pt;z-index:-251625472;mso-position-horizontal-relative:text;mso-position-vertical-relative:text">
            <v:imagedata r:id="rId26" o:title=""/>
          </v:shape>
        </w:pict>
      </w: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28"/>
          <w:lang w:val="fr-CA" w:eastAsia="fr-CA"/>
        </w:rPr>
      </w:pPr>
    </w:p>
    <w:p w:rsidR="001F5D28" w:rsidRPr="001F5D28" w:rsidRDefault="001F5D28" w:rsidP="001F5D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1F5D28">
        <w:rPr>
          <w:rFonts w:ascii="Tahoma" w:hAnsi="Tahoma" w:cs="Tahoma"/>
          <w:color w:val="000000"/>
          <w:sz w:val="28"/>
          <w:szCs w:val="39"/>
          <w:lang w:val="fr-CA"/>
        </w:rPr>
        <w:lastRenderedPageBreak/>
        <w:t>LE PROBLÈME!!!!! On ne peut pas mesurer les moles directement dans le laboratoire.</w:t>
      </w:r>
    </w:p>
    <w:p w:rsidR="001F5D28" w:rsidRPr="001F5D28" w:rsidRDefault="001F5D28" w:rsidP="001F5D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Pr="001F5D28" w:rsidRDefault="00CF11D5" w:rsidP="001F5D2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noProof/>
        </w:rPr>
        <w:pict>
          <v:shape id="_x0000_s1046" type="#_x0000_t75" style="position:absolute;margin-left:69pt;margin-top:26.7pt;width:318.75pt;height:188.1pt;z-index:-251623424;mso-position-horizontal-relative:text;mso-position-vertical-relative:text">
            <v:imagedata r:id="rId27" o:title=""/>
          </v:shape>
        </w:pict>
      </w:r>
      <w:r w:rsidR="001F5D28" w:rsidRPr="001F5D28">
        <w:rPr>
          <w:rFonts w:ascii="Tahoma" w:hAnsi="Tahoma" w:cs="Tahoma"/>
          <w:color w:val="000000"/>
          <w:sz w:val="28"/>
          <w:szCs w:val="39"/>
          <w:lang w:val="fr-CA"/>
        </w:rPr>
        <w:t xml:space="preserve">MAIS, on peut mesurer la masse et </w:t>
      </w:r>
      <w:proofErr w:type="spellStart"/>
      <w:r w:rsidR="001F5D28" w:rsidRPr="001F5D28">
        <w:rPr>
          <w:rFonts w:ascii="Tahoma" w:hAnsi="Tahoma" w:cs="Tahoma"/>
          <w:color w:val="000000"/>
          <w:sz w:val="28"/>
          <w:szCs w:val="39"/>
          <w:lang w:val="fr-CA"/>
        </w:rPr>
        <w:t>chanceusement</w:t>
      </w:r>
      <w:proofErr w:type="spellEnd"/>
      <w:r w:rsidR="001F5D28" w:rsidRPr="001F5D28">
        <w:rPr>
          <w:rFonts w:ascii="Tahoma" w:hAnsi="Tahoma" w:cs="Tahoma"/>
          <w:color w:val="000000"/>
          <w:sz w:val="28"/>
          <w:szCs w:val="39"/>
          <w:lang w:val="fr-CA"/>
        </w:rPr>
        <w:t xml:space="preserve"> on peut changer des moles en grammes et des grammes en moles.</w:t>
      </w: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F5D28" w:rsidRDefault="001F5D28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C4066D" w:rsidRPr="00C4066D" w:rsidRDefault="002351EE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>
        <w:rPr>
          <w:rFonts w:ascii="Tahoma" w:hAnsi="Tahoma" w:cs="Tahoma"/>
          <w:color w:val="000000"/>
          <w:sz w:val="28"/>
          <w:szCs w:val="39"/>
          <w:lang w:val="fr-CA"/>
        </w:rPr>
        <w:t>Essaie</w:t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 xml:space="preserve">  </w:t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  <w:t xml:space="preserve">Na </w:t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  <w:t>+</w:t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  <w:t>Cl</w:t>
      </w:r>
      <w:r w:rsidR="00C4066D" w:rsidRPr="00C4066D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lang w:val="fr-CA"/>
        </w:rPr>
        <w:t xml:space="preserve">-&gt; </w:t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ab/>
      </w:r>
      <w:proofErr w:type="spellStart"/>
      <w:r w:rsidR="00C4066D" w:rsidRPr="00C4066D">
        <w:rPr>
          <w:rFonts w:ascii="Tahoma" w:hAnsi="Tahoma" w:cs="Tahoma"/>
          <w:color w:val="000000"/>
          <w:sz w:val="28"/>
          <w:szCs w:val="39"/>
          <w:lang w:val="fr-CA"/>
        </w:rPr>
        <w:t>NaCl</w:t>
      </w:r>
      <w:proofErr w:type="spellEnd"/>
    </w:p>
    <w:p w:rsidR="00C4066D" w:rsidRPr="00C4066D" w:rsidRDefault="00C4066D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C4066D" w:rsidRPr="00C4066D" w:rsidRDefault="00C4066D" w:rsidP="00C406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C4066D">
        <w:rPr>
          <w:rFonts w:ascii="Tahoma" w:hAnsi="Tahoma" w:cs="Tahoma"/>
          <w:color w:val="000000"/>
          <w:sz w:val="28"/>
          <w:szCs w:val="39"/>
          <w:lang w:val="fr-CA"/>
        </w:rPr>
        <w:t xml:space="preserve">Combien de grammes de </w:t>
      </w:r>
      <w:proofErr w:type="spellStart"/>
      <w:r w:rsidRPr="00C4066D">
        <w:rPr>
          <w:rFonts w:ascii="Tahoma" w:hAnsi="Tahoma" w:cs="Tahoma"/>
          <w:color w:val="000000"/>
          <w:sz w:val="28"/>
          <w:szCs w:val="39"/>
          <w:lang w:val="fr-CA"/>
        </w:rPr>
        <w:t>NaCl</w:t>
      </w:r>
      <w:proofErr w:type="spellEnd"/>
      <w:r w:rsidRPr="00C4066D">
        <w:rPr>
          <w:rFonts w:ascii="Tahoma" w:hAnsi="Tahoma" w:cs="Tahoma"/>
          <w:color w:val="000000"/>
          <w:sz w:val="28"/>
          <w:szCs w:val="39"/>
          <w:lang w:val="fr-CA"/>
        </w:rPr>
        <w:t xml:space="preserve"> sont produit par 20 g de Cl</w:t>
      </w:r>
      <w:r w:rsidRPr="00C4066D"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  <w:t>2</w:t>
      </w:r>
      <w:r w:rsidRPr="00C4066D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C4066D" w:rsidRDefault="00C4066D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  <w:r>
        <w:rPr>
          <w:rFonts w:ascii="Tahoma" w:hAnsi="Tahoma" w:cs="Tahoma"/>
          <w:color w:val="000000"/>
          <w:sz w:val="24"/>
          <w:szCs w:val="28"/>
          <w:lang w:val="fr-CA" w:eastAsia="fr-CA"/>
        </w:rPr>
        <w:t>Méthode</w:t>
      </w:r>
      <w:proofErr w:type="gramStart"/>
      <w:r>
        <w:rPr>
          <w:rFonts w:ascii="Tahoma" w:hAnsi="Tahoma" w:cs="Tahoma"/>
          <w:color w:val="000000"/>
          <w:sz w:val="24"/>
          <w:szCs w:val="28"/>
          <w:lang w:val="fr-CA" w:eastAsia="fr-CA"/>
        </w:rPr>
        <w:t>..</w:t>
      </w:r>
      <w:proofErr w:type="gramEnd"/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proofErr w:type="gramStart"/>
      <w:r w:rsidRPr="002351EE">
        <w:rPr>
          <w:rFonts w:ascii="Tahoma" w:hAnsi="Tahoma" w:cs="Tahoma"/>
          <w:color w:val="000000"/>
          <w:sz w:val="28"/>
          <w:szCs w:val="39"/>
          <w:lang w:val="fr-CA"/>
        </w:rPr>
        <w:lastRenderedPageBreak/>
        <w:t>exemple</w:t>
      </w:r>
      <w:proofErr w:type="gramEnd"/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: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</w:pP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Soit la réaction; 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N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</w:t>
      </w:r>
      <w:r w:rsidRPr="002351EE">
        <w:rPr>
          <w:rFonts w:cs="Calibri"/>
          <w:b/>
          <w:bCs/>
          <w:color w:val="000000"/>
          <w:sz w:val="28"/>
          <w:szCs w:val="39"/>
          <w:lang w:val="fr-CA"/>
        </w:rPr>
        <w:tab/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+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3H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cs="Calibri"/>
          <w:b/>
          <w:bCs/>
          <w:color w:val="000000"/>
          <w:sz w:val="28"/>
          <w:szCs w:val="39"/>
          <w:lang w:val="fr-CA"/>
        </w:rPr>
        <w:tab/>
      </w:r>
      <w:r w:rsidRPr="002351EE">
        <w:rPr>
          <w:rFonts w:ascii="Wingdings" w:hAnsi="Wingdings" w:cs="Wingdings"/>
          <w:color w:val="000000"/>
          <w:sz w:val="28"/>
          <w:szCs w:val="39"/>
        </w:rPr>
        <w:t>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</w:t>
      </w:r>
      <w:r w:rsidRPr="002351EE">
        <w:rPr>
          <w:rFonts w:cs="Calibri"/>
          <w:b/>
          <w:bCs/>
          <w:color w:val="000000"/>
          <w:sz w:val="28"/>
          <w:szCs w:val="39"/>
          <w:lang w:val="fr-CA"/>
        </w:rPr>
        <w:tab/>
      </w:r>
      <w:r w:rsidRPr="002351EE">
        <w:rPr>
          <w:rFonts w:cs="Calibri"/>
          <w:b/>
          <w:bCs/>
          <w:color w:val="000000"/>
          <w:sz w:val="28"/>
          <w:szCs w:val="39"/>
          <w:lang w:val="fr-CA"/>
        </w:rPr>
        <w:tab/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2NH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3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a) Combien de grammes de N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 sont </w:t>
      </w:r>
      <w:r w:rsidR="009925F4" w:rsidRPr="002351EE">
        <w:rPr>
          <w:rFonts w:ascii="Tahoma" w:hAnsi="Tahoma" w:cs="Tahoma"/>
          <w:color w:val="000000"/>
          <w:sz w:val="28"/>
          <w:szCs w:val="39"/>
          <w:lang w:val="fr-CA"/>
        </w:rPr>
        <w:t>nécessaire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 pour réagir avec 15g de H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b) Combien de grammes de NH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3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 sont produits par la réaction complète de 8g de H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Pr="002351EE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proofErr w:type="gramStart"/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exemple</w:t>
      </w:r>
      <w:proofErr w:type="gramEnd"/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: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Soit la réaction; 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2C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H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+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5O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2351EE">
        <w:rPr>
          <w:rFonts w:ascii="Wingdings" w:hAnsi="Wingdings" w:cs="Wingdings"/>
          <w:b/>
          <w:bCs/>
          <w:color w:val="000000"/>
          <w:sz w:val="28"/>
          <w:szCs w:val="39"/>
        </w:rPr>
        <w:t>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4CO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+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2H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O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a) Combien de grammes de C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H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 et de O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 sont nécessaire pour produire 30g de CO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9925F4" w:rsidRPr="002351EE" w:rsidRDefault="009925F4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351EE" w:rsidRPr="002351EE" w:rsidRDefault="002351EE" w:rsidP="002351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b) Combien de grammes de H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O et de CO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 xml:space="preserve"> sont produits par la réaction complète de 100g de O</w:t>
      </w:r>
      <w:r w:rsidRPr="002351EE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351EE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2351EE" w:rsidRDefault="002351EE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  <w:r>
        <w:rPr>
          <w:rFonts w:ascii="Tahoma" w:hAnsi="Tahoma" w:cs="Tahoma"/>
          <w:color w:val="000000"/>
          <w:sz w:val="24"/>
          <w:szCs w:val="28"/>
          <w:lang w:val="fr-CA" w:eastAsia="fr-CA"/>
        </w:rPr>
        <w:lastRenderedPageBreak/>
        <w:t>Exemples…..</w:t>
      </w:r>
    </w:p>
    <w:p w:rsidR="009925F4" w:rsidRDefault="009925F4" w:rsidP="009925F4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color w:val="000000"/>
          <w:sz w:val="24"/>
          <w:szCs w:val="28"/>
          <w:lang w:val="fr-CA" w:eastAsia="fr-CA"/>
        </w:rPr>
      </w:pP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P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4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+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3O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9925F4">
        <w:rPr>
          <w:rFonts w:ascii="Wingdings" w:hAnsi="Wingdings" w:cs="Wingdings"/>
          <w:b/>
          <w:bCs/>
          <w:color w:val="000000"/>
          <w:sz w:val="28"/>
          <w:szCs w:val="39"/>
        </w:rPr>
        <w:t>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2 P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O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3</w:t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 </w:t>
      </w:r>
    </w:p>
    <w:p w:rsidR="009925F4" w:rsidRPr="009925F4" w:rsidRDefault="009925F4" w:rsidP="009925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9925F4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9925F4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</w:t>
      </w: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9925F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18"/>
          <w:szCs w:val="24"/>
          <w:lang w:val="fr-CA"/>
        </w:rPr>
      </w:pP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Na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3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PO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4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+ 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3 KOH</w:t>
      </w:r>
      <w:r w:rsidRPr="001919E8">
        <w:rPr>
          <w:rFonts w:ascii="Arial" w:hAnsi="Arial" w:cs="Arial"/>
          <w:b/>
          <w:bCs/>
          <w:color w:val="000000"/>
          <w:sz w:val="18"/>
          <w:szCs w:val="24"/>
          <w:lang w:val="fr-CA"/>
        </w:rPr>
        <w:t xml:space="preserve"> </w:t>
      </w:r>
      <w:r w:rsidRPr="001919E8">
        <w:rPr>
          <w:rFonts w:ascii="Arial" w:hAnsi="Arial" w:cs="Arial"/>
          <w:b/>
          <w:bCs/>
          <w:color w:val="000000"/>
          <w:sz w:val="18"/>
          <w:szCs w:val="24"/>
          <w:lang w:val="fr-CA"/>
        </w:rPr>
        <w:tab/>
      </w:r>
      <w:r w:rsidRPr="009925F4">
        <w:rPr>
          <w:rFonts w:ascii="Wingdings" w:hAnsi="Wingdings" w:cs="Wingdings"/>
          <w:b/>
          <w:bCs/>
          <w:color w:val="000000"/>
          <w:sz w:val="28"/>
          <w:szCs w:val="39"/>
        </w:rPr>
        <w:t></w:t>
      </w:r>
      <w:r w:rsidRPr="001919E8">
        <w:rPr>
          <w:rFonts w:ascii="Arial" w:hAnsi="Arial" w:cs="Arial"/>
          <w:b/>
          <w:bCs/>
          <w:color w:val="000000"/>
          <w:sz w:val="18"/>
          <w:szCs w:val="24"/>
          <w:lang w:val="fr-CA"/>
        </w:rPr>
        <w:t xml:space="preserve"> </w:t>
      </w:r>
      <w:r w:rsidRPr="001919E8">
        <w:rPr>
          <w:rFonts w:ascii="Arial" w:hAnsi="Arial" w:cs="Arial"/>
          <w:b/>
          <w:bCs/>
          <w:color w:val="000000"/>
          <w:sz w:val="18"/>
          <w:szCs w:val="24"/>
          <w:lang w:val="fr-CA"/>
        </w:rPr>
        <w:tab/>
      </w:r>
      <w:r w:rsidRPr="001919E8">
        <w:rPr>
          <w:rFonts w:ascii="Arial" w:hAnsi="Arial" w:cs="Arial"/>
          <w:b/>
          <w:bCs/>
          <w:color w:val="000000"/>
          <w:sz w:val="18"/>
          <w:szCs w:val="24"/>
          <w:lang w:val="fr-CA"/>
        </w:rPr>
        <w:tab/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3 </w:t>
      </w:r>
      <w:proofErr w:type="spellStart"/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NaOH</w:t>
      </w:r>
      <w:proofErr w:type="spellEnd"/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+ 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K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3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PO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4</w:t>
      </w:r>
      <w:r w:rsidRPr="001919E8">
        <w:rPr>
          <w:rFonts w:ascii="Arial" w:hAnsi="Arial" w:cs="Arial"/>
          <w:b/>
          <w:bCs/>
          <w:color w:val="000000"/>
          <w:sz w:val="18"/>
          <w:szCs w:val="24"/>
          <w:lang w:val="fr-CA"/>
        </w:rPr>
        <w:t xml:space="preserve">   </w:t>
      </w: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9925F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C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3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H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6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O + 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4 O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9925F4">
        <w:rPr>
          <w:rFonts w:ascii="Wingdings" w:hAnsi="Wingdings" w:cs="Tahoma"/>
          <w:b/>
          <w:bCs/>
          <w:color w:val="000000"/>
          <w:sz w:val="28"/>
          <w:szCs w:val="39"/>
        </w:rPr>
        <w:t>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 xml:space="preserve"> 3 CO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+ 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3 H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O</w:t>
      </w: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7860C9" w:rsidRDefault="0064312F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  <w:r w:rsidRPr="007860C9">
        <w:rPr>
          <w:rFonts w:ascii="Tahoma" w:hAnsi="Tahoma" w:cs="Tahoma"/>
          <w:color w:val="000000"/>
          <w:sz w:val="24"/>
          <w:szCs w:val="28"/>
          <w:lang w:val="fr-CA" w:eastAsia="fr-CA"/>
        </w:rPr>
        <w:t>p.49  16 - 20</w:t>
      </w: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1919E8" w:rsidRPr="007860C9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5E"/>
          <w:sz w:val="36"/>
          <w:szCs w:val="54"/>
          <w:lang w:val="fr-CA"/>
        </w:rPr>
      </w:pPr>
      <w:r w:rsidRPr="007860C9">
        <w:rPr>
          <w:rFonts w:ascii="Tahoma" w:hAnsi="Tahoma" w:cs="Tahoma"/>
          <w:b/>
          <w:bCs/>
          <w:i/>
          <w:iCs/>
          <w:color w:val="00005E"/>
          <w:sz w:val="36"/>
          <w:szCs w:val="54"/>
          <w:lang w:val="fr-CA"/>
        </w:rPr>
        <w:lastRenderedPageBreak/>
        <w:t xml:space="preserve">Le </w:t>
      </w:r>
      <w:r w:rsidRPr="001919E8">
        <w:rPr>
          <w:rFonts w:ascii="Tahoma" w:hAnsi="Tahoma" w:cs="Tahoma"/>
          <w:b/>
          <w:bCs/>
          <w:i/>
          <w:iCs/>
          <w:color w:val="00005E"/>
          <w:sz w:val="36"/>
          <w:szCs w:val="54"/>
          <w:lang w:val="fr-CA"/>
        </w:rPr>
        <w:t>Réactif</w:t>
      </w:r>
      <w:r w:rsidRPr="007860C9">
        <w:rPr>
          <w:rFonts w:ascii="Tahoma" w:hAnsi="Tahoma" w:cs="Tahoma"/>
          <w:b/>
          <w:bCs/>
          <w:i/>
          <w:iCs/>
          <w:color w:val="00005E"/>
          <w:sz w:val="36"/>
          <w:szCs w:val="54"/>
          <w:lang w:val="fr-CA"/>
        </w:rPr>
        <w:t xml:space="preserve"> Limitant</w:t>
      </w:r>
    </w:p>
    <w:p w:rsidR="009925F4" w:rsidRPr="007860C9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>Ex: Vous allumez votre BBQ et vous avez commencez la réaction de combustion suivante;</w:t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42"/>
        </w:rPr>
      </w:pP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ab/>
      </w:r>
      <w:proofErr w:type="gramStart"/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>C</w:t>
      </w:r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3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>H</w:t>
      </w:r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8(</w:t>
      </w:r>
      <w:proofErr w:type="gramEnd"/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g)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 xml:space="preserve">  +    </w:t>
      </w:r>
      <w:r w:rsidRPr="001919E8">
        <w:rPr>
          <w:rFonts w:ascii="Tahoma" w:hAnsi="Tahoma" w:cs="Tahoma"/>
          <w:b/>
          <w:bCs/>
          <w:color w:val="8B0000"/>
          <w:sz w:val="32"/>
          <w:szCs w:val="42"/>
        </w:rPr>
        <w:t>5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>O</w:t>
      </w:r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2(g)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ab/>
        <w:t xml:space="preserve">-&gt; 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ab/>
      </w:r>
      <w:r w:rsidRPr="001919E8">
        <w:rPr>
          <w:rFonts w:ascii="Tahoma" w:hAnsi="Tahoma" w:cs="Tahoma"/>
          <w:b/>
          <w:bCs/>
          <w:color w:val="8B0000"/>
          <w:sz w:val="32"/>
          <w:szCs w:val="42"/>
        </w:rPr>
        <w:t>3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>CO</w:t>
      </w:r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2(g)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ab/>
        <w:t>+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ab/>
      </w:r>
      <w:r w:rsidRPr="001919E8">
        <w:rPr>
          <w:rFonts w:ascii="Tahoma" w:hAnsi="Tahoma" w:cs="Tahoma"/>
          <w:b/>
          <w:bCs/>
          <w:color w:val="8B0000"/>
          <w:sz w:val="32"/>
          <w:szCs w:val="42"/>
        </w:rPr>
        <w:t>4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>H</w:t>
      </w:r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2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>O</w:t>
      </w:r>
      <w:r w:rsidRPr="001919E8">
        <w:rPr>
          <w:rFonts w:ascii="Tahoma" w:hAnsi="Tahoma" w:cs="Tahoma"/>
          <w:b/>
          <w:bCs/>
          <w:color w:val="000000"/>
          <w:sz w:val="32"/>
          <w:szCs w:val="42"/>
          <w:vertAlign w:val="subscript"/>
        </w:rPr>
        <w:t>(g)</w:t>
      </w:r>
      <w:r w:rsidRPr="001919E8">
        <w:rPr>
          <w:rFonts w:ascii="Tahoma" w:hAnsi="Tahoma" w:cs="Tahoma"/>
          <w:b/>
          <w:bCs/>
          <w:color w:val="000000"/>
          <w:sz w:val="32"/>
          <w:szCs w:val="42"/>
        </w:rPr>
        <w:t xml:space="preserve"> </w:t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42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</w:rPr>
      </w:pP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 xml:space="preserve">Est-ce qu'il continuera à brûler pour toujours?   </w:t>
      </w:r>
      <w:proofErr w:type="spellStart"/>
      <w:proofErr w:type="gramStart"/>
      <w:r w:rsidRPr="001919E8">
        <w:rPr>
          <w:rFonts w:ascii="Tahoma" w:hAnsi="Tahoma" w:cs="Tahoma"/>
          <w:color w:val="000000"/>
          <w:sz w:val="28"/>
          <w:szCs w:val="39"/>
        </w:rPr>
        <w:t>Pourquoi</w:t>
      </w:r>
      <w:proofErr w:type="spellEnd"/>
      <w:r w:rsidRPr="001919E8">
        <w:rPr>
          <w:rFonts w:ascii="Tahoma" w:hAnsi="Tahoma" w:cs="Tahoma"/>
          <w:color w:val="000000"/>
          <w:sz w:val="28"/>
          <w:szCs w:val="39"/>
        </w:rPr>
        <w:t>?</w:t>
      </w:r>
      <w:proofErr w:type="gramEnd"/>
    </w:p>
    <w:p w:rsidR="001919E8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eastAsia="fr-CA"/>
        </w:rPr>
      </w:pPr>
    </w:p>
    <w:p w:rsidR="001919E8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eastAsia="fr-CA"/>
        </w:rPr>
      </w:pPr>
    </w:p>
    <w:p w:rsidR="001919E8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eastAsia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5500"/>
          <w:sz w:val="28"/>
          <w:szCs w:val="39"/>
          <w:u w:val="single"/>
          <w:lang w:val="fr-CA"/>
        </w:rPr>
      </w:pPr>
      <w:r w:rsidRPr="001919E8">
        <w:rPr>
          <w:rFonts w:ascii="Tahoma" w:hAnsi="Tahoma" w:cs="Tahoma"/>
          <w:b/>
          <w:bCs/>
          <w:color w:val="003700"/>
          <w:sz w:val="28"/>
          <w:szCs w:val="39"/>
          <w:lang w:val="fr-CA"/>
        </w:rPr>
        <w:t>Le réactif limitant</w:t>
      </w: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 xml:space="preserve"> </w:t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</w:p>
    <w:p w:rsidR="001919E8" w:rsidRPr="001919E8" w:rsidRDefault="001919E8" w:rsidP="001919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5500"/>
          <w:sz w:val="28"/>
          <w:szCs w:val="39"/>
          <w:lang w:val="fr-CA"/>
        </w:rPr>
      </w:pPr>
      <w:r>
        <w:rPr>
          <w:rFonts w:ascii="Tahoma" w:hAnsi="Tahoma" w:cs="Tahoma"/>
          <w:color w:val="005500"/>
          <w:sz w:val="28"/>
          <w:szCs w:val="39"/>
          <w:lang w:val="fr-CA"/>
        </w:rPr>
        <w:t xml:space="preserve"> </w:t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  <w:r>
        <w:rPr>
          <w:rFonts w:ascii="Tahoma" w:hAnsi="Tahoma" w:cs="Tahoma"/>
          <w:color w:val="005500"/>
          <w:sz w:val="28"/>
          <w:szCs w:val="39"/>
          <w:lang w:val="fr-CA"/>
        </w:rPr>
        <w:tab/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8"/>
          <w:szCs w:val="39"/>
          <w:u w:val="single"/>
          <w:lang w:val="fr-CA"/>
        </w:rPr>
      </w:pP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 xml:space="preserve">Les autres réactifs, </w:t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  <w:r>
        <w:rPr>
          <w:rFonts w:ascii="Tahoma" w:hAnsi="Tahoma" w:cs="Tahoma"/>
          <w:color w:val="000000"/>
          <w:sz w:val="28"/>
          <w:szCs w:val="39"/>
          <w:u w:val="single"/>
          <w:lang w:val="fr-CA"/>
        </w:rPr>
        <w:tab/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>Parfois le réactif limitant est évident, comme le propane dans votre BBQ, mais souvent nous avons besoin de déterminer le réactif limitant.</w:t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proofErr w:type="gramStart"/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>ex</w:t>
      </w:r>
      <w:proofErr w:type="gramEnd"/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>:</w:t>
      </w: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ab/>
        <w:t>100g de P</w:t>
      </w:r>
      <w:r w:rsidRPr="001919E8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4</w:t>
      </w: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 xml:space="preserve"> réagit avec 40g d'oxygène. Quel montant de P</w:t>
      </w:r>
      <w:r w:rsidRPr="001919E8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>O</w:t>
      </w:r>
      <w:r w:rsidRPr="001919E8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 xml:space="preserve">3 </w:t>
      </w: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>seront produits?</w:t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1919E8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P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4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+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3O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1919E8">
        <w:rPr>
          <w:rFonts w:ascii="Wingdings" w:hAnsi="Wingdings" w:cs="Wingdings"/>
          <w:b/>
          <w:bCs/>
          <w:color w:val="000000"/>
          <w:sz w:val="28"/>
          <w:szCs w:val="39"/>
        </w:rPr>
        <w:t>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  <w:t>2 P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2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O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vertAlign w:val="subscript"/>
          <w:lang w:val="fr-CA"/>
        </w:rPr>
        <w:t>3</w:t>
      </w: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  </w:t>
      </w: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1919E8" w:rsidRPr="001919E8" w:rsidRDefault="001919E8" w:rsidP="00191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1919E8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Comment est-ce qu'on pourrait déterminer le réactif limitant?</w:t>
      </w:r>
    </w:p>
    <w:p w:rsidR="001919E8" w:rsidRPr="001919E8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1919E8" w:rsidRPr="001919E8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1919E8" w:rsidRPr="001919E8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Pr="001919E8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8"/>
          <w:lang w:val="fr-CA" w:eastAsia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8B0000"/>
          <w:sz w:val="32"/>
          <w:szCs w:val="42"/>
          <w:lang w:val="fr-CA"/>
        </w:rPr>
      </w:pPr>
      <w:r w:rsidRPr="00AB7827">
        <w:rPr>
          <w:rFonts w:ascii="Tahoma" w:hAnsi="Tahoma" w:cs="Tahoma"/>
          <w:b/>
          <w:bCs/>
          <w:i/>
          <w:iCs/>
          <w:color w:val="8B0000"/>
          <w:sz w:val="32"/>
          <w:szCs w:val="42"/>
          <w:lang w:val="fr-CA"/>
        </w:rPr>
        <w:lastRenderedPageBreak/>
        <w:t>Étapes pour déterminer le réactif limitant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Étape 1 :  </w:t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5E005E"/>
          <w:sz w:val="28"/>
          <w:szCs w:val="39"/>
          <w:vertAlign w:val="subscript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5E005E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Étape 2 : </w:t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</w:pPr>
      <w:r w:rsidRPr="00AB7827">
        <w:rPr>
          <w:rFonts w:ascii="Tahoma" w:hAnsi="Tahoma" w:cs="Tahoma"/>
          <w:b/>
          <w:bCs/>
          <w:color w:val="480048"/>
          <w:sz w:val="28"/>
          <w:szCs w:val="39"/>
          <w:lang w:val="fr-CA"/>
        </w:rPr>
        <w:tab/>
        <w:t>100g P</w:t>
      </w:r>
      <w:r w:rsidRPr="00AB7827"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  <w:t>4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bCs/>
          <w:color w:val="480048"/>
          <w:sz w:val="28"/>
          <w:szCs w:val="39"/>
          <w:lang w:val="fr-CA"/>
        </w:rPr>
        <w:t xml:space="preserve">40g </w:t>
      </w:r>
      <w:proofErr w:type="gramStart"/>
      <w:r w:rsidRPr="00AB7827">
        <w:rPr>
          <w:rFonts w:ascii="Tahoma" w:hAnsi="Tahoma" w:cs="Tahoma"/>
          <w:b/>
          <w:bCs/>
          <w:color w:val="480048"/>
          <w:sz w:val="28"/>
          <w:szCs w:val="39"/>
          <w:lang w:val="fr-CA"/>
        </w:rPr>
        <w:t>de O</w:t>
      </w:r>
      <w:r w:rsidRPr="00AB7827"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  <w:t>2</w:t>
      </w:r>
      <w:proofErr w:type="gramEnd"/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vertAlign w:val="subscript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 xml:space="preserve">Étape 3 :    </w:t>
      </w: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39"/>
          <w:lang w:val="fr-CA"/>
        </w:rPr>
      </w:pPr>
    </w:p>
    <w:p w:rsidR="00AB7827" w:rsidRPr="007860C9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80048"/>
          <w:sz w:val="28"/>
          <w:szCs w:val="39"/>
          <w:lang w:val="fr-CA"/>
        </w:rPr>
      </w:pPr>
      <w:r w:rsidRPr="00AB782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ab/>
      </w:r>
      <w:r w:rsidRPr="007860C9">
        <w:rPr>
          <w:rFonts w:ascii="Tahoma" w:hAnsi="Tahoma" w:cs="Tahoma"/>
          <w:b/>
          <w:bCs/>
          <w:color w:val="480048"/>
          <w:sz w:val="28"/>
          <w:szCs w:val="39"/>
          <w:lang w:val="fr-CA"/>
        </w:rPr>
        <w:t xml:space="preserve">Le </w:t>
      </w:r>
      <w:r w:rsidRPr="00AB7827">
        <w:rPr>
          <w:rFonts w:ascii="Tahoma" w:hAnsi="Tahoma" w:cs="Tahoma"/>
          <w:b/>
          <w:bCs/>
          <w:color w:val="480048"/>
          <w:sz w:val="28"/>
          <w:szCs w:val="39"/>
          <w:lang w:val="fr-CA"/>
        </w:rPr>
        <w:t>réactif</w:t>
      </w:r>
      <w:r w:rsidRPr="007860C9">
        <w:rPr>
          <w:rFonts w:ascii="Tahoma" w:hAnsi="Tahoma" w:cs="Tahoma"/>
          <w:b/>
          <w:bCs/>
          <w:color w:val="480048"/>
          <w:sz w:val="28"/>
          <w:szCs w:val="39"/>
          <w:lang w:val="fr-CA"/>
        </w:rPr>
        <w:t xml:space="preserve"> limitant est......</w:t>
      </w:r>
    </w:p>
    <w:p w:rsidR="001919E8" w:rsidRPr="00AB7827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1919E8" w:rsidRPr="00AB7827" w:rsidRDefault="001919E8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9925F4" w:rsidRDefault="009925F4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AB7827" w:rsidRDefault="00AB7827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AB7827" w:rsidRDefault="00AB7827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AB7827" w:rsidRDefault="00AB7827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color w:val="000000"/>
          <w:sz w:val="28"/>
          <w:szCs w:val="39"/>
          <w:lang w:val="fr-CA"/>
        </w:rPr>
        <w:lastRenderedPageBreak/>
        <w:t>Exemple de problème :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color w:val="000000"/>
          <w:sz w:val="28"/>
          <w:szCs w:val="39"/>
          <w:lang w:val="fr-CA"/>
        </w:rPr>
        <w:t xml:space="preserve">     </w:t>
      </w:r>
    </w:p>
    <w:p w:rsidR="00AB7827" w:rsidRPr="00CF11D5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4"/>
          <w:vertAlign w:val="subscript"/>
        </w:rPr>
      </w:pPr>
      <w:r w:rsidRPr="00AB7827">
        <w:rPr>
          <w:rFonts w:ascii="Tahoma" w:hAnsi="Tahoma" w:cs="Tahoma"/>
          <w:color w:val="000000"/>
          <w:sz w:val="28"/>
          <w:szCs w:val="39"/>
          <w:lang w:val="fr-CA"/>
        </w:rPr>
        <w:tab/>
      </w:r>
      <w:r w:rsidRPr="00CF11D5">
        <w:rPr>
          <w:rFonts w:ascii="Tahoma" w:hAnsi="Tahoma" w:cs="Tahoma"/>
          <w:color w:val="000000"/>
          <w:sz w:val="28"/>
          <w:szCs w:val="39"/>
        </w:rPr>
        <w:t>Li</w:t>
      </w:r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3</w:t>
      </w:r>
      <w:r w:rsidRPr="00CF11D5">
        <w:rPr>
          <w:rFonts w:ascii="Tahoma" w:hAnsi="Tahoma" w:cs="Tahoma"/>
          <w:color w:val="000000"/>
          <w:sz w:val="28"/>
          <w:szCs w:val="39"/>
        </w:rPr>
        <w:t>N</w:t>
      </w:r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(s</w:t>
      </w:r>
      <w:proofErr w:type="gramStart"/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)</w:t>
      </w:r>
      <w:r w:rsidRPr="00CF11D5">
        <w:rPr>
          <w:rFonts w:ascii="Tahoma" w:hAnsi="Tahoma" w:cs="Tahoma"/>
          <w:color w:val="000000"/>
          <w:sz w:val="28"/>
          <w:szCs w:val="39"/>
        </w:rPr>
        <w:t xml:space="preserve">  +</w:t>
      </w:r>
      <w:proofErr w:type="gramEnd"/>
      <w:r w:rsidRPr="00CF11D5">
        <w:rPr>
          <w:rFonts w:ascii="Tahoma" w:hAnsi="Tahoma" w:cs="Tahoma"/>
          <w:color w:val="000000"/>
          <w:sz w:val="28"/>
          <w:szCs w:val="39"/>
        </w:rPr>
        <w:t xml:space="preserve">  3H</w:t>
      </w:r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2</w:t>
      </w:r>
      <w:r w:rsidRPr="00CF11D5">
        <w:rPr>
          <w:rFonts w:ascii="Tahoma" w:hAnsi="Tahoma" w:cs="Tahoma"/>
          <w:color w:val="000000"/>
          <w:sz w:val="28"/>
          <w:szCs w:val="39"/>
        </w:rPr>
        <w:t>O</w:t>
      </w:r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(l)</w:t>
      </w:r>
      <w:r w:rsidRPr="00CF11D5">
        <w:rPr>
          <w:rFonts w:ascii="Tahoma" w:hAnsi="Tahoma" w:cs="Tahoma"/>
          <w:color w:val="000000"/>
          <w:sz w:val="28"/>
          <w:szCs w:val="39"/>
        </w:rPr>
        <w:t xml:space="preserve">  </w:t>
      </w:r>
      <w:r w:rsidRPr="00CF11D5">
        <w:rPr>
          <w:rFonts w:ascii="Symbol" w:hAnsi="Symbol" w:cs="Symbol"/>
          <w:color w:val="000000"/>
          <w:sz w:val="28"/>
          <w:szCs w:val="39"/>
        </w:rPr>
        <w:tab/>
      </w:r>
      <w:r w:rsidRPr="001919E8">
        <w:rPr>
          <w:rFonts w:ascii="Wingdings" w:hAnsi="Wingdings" w:cs="Wingdings"/>
          <w:b/>
          <w:bCs/>
          <w:color w:val="000000"/>
          <w:sz w:val="28"/>
          <w:szCs w:val="39"/>
        </w:rPr>
        <w:t></w:t>
      </w:r>
      <w:r w:rsidRPr="00CF11D5">
        <w:rPr>
          <w:rFonts w:ascii="Symbol" w:hAnsi="Symbol" w:cs="Symbol"/>
          <w:color w:val="000000"/>
          <w:sz w:val="28"/>
          <w:szCs w:val="39"/>
        </w:rPr>
        <w:tab/>
      </w:r>
      <w:r w:rsidRPr="00AB7827">
        <w:rPr>
          <w:rFonts w:ascii="Symbol" w:hAnsi="Symbol" w:cs="Symbol"/>
          <w:color w:val="000000"/>
          <w:sz w:val="28"/>
          <w:szCs w:val="39"/>
        </w:rPr>
        <w:t></w:t>
      </w:r>
      <w:r w:rsidRPr="00CF11D5">
        <w:rPr>
          <w:rFonts w:ascii="Tahoma" w:hAnsi="Tahoma" w:cs="Tahoma"/>
          <w:color w:val="000000"/>
          <w:sz w:val="28"/>
          <w:szCs w:val="39"/>
        </w:rPr>
        <w:t xml:space="preserve"> NH</w:t>
      </w:r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3(g)</w:t>
      </w:r>
      <w:r w:rsidRPr="00CF11D5">
        <w:rPr>
          <w:rFonts w:ascii="Tahoma" w:hAnsi="Tahoma" w:cs="Tahoma"/>
          <w:color w:val="000000"/>
          <w:sz w:val="28"/>
          <w:szCs w:val="39"/>
        </w:rPr>
        <w:t xml:space="preserve">  +  3LiOH</w:t>
      </w:r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(</w:t>
      </w:r>
      <w:proofErr w:type="spellStart"/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aq</w:t>
      </w:r>
      <w:proofErr w:type="spellEnd"/>
      <w:r w:rsidRPr="00CF11D5">
        <w:rPr>
          <w:rFonts w:ascii="Tahoma" w:hAnsi="Tahoma" w:cs="Tahoma"/>
          <w:color w:val="000000"/>
          <w:sz w:val="18"/>
          <w:szCs w:val="24"/>
          <w:vertAlign w:val="subscript"/>
        </w:rPr>
        <w:t>)</w:t>
      </w:r>
    </w:p>
    <w:p w:rsidR="00AB7827" w:rsidRPr="00CF11D5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24"/>
        </w:rPr>
      </w:pPr>
    </w:p>
    <w:p w:rsidR="00AB7827" w:rsidRPr="00CF11D5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4"/>
          <w:vertAlign w:val="subscript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color w:val="000000"/>
          <w:sz w:val="28"/>
          <w:szCs w:val="39"/>
          <w:lang w:val="fr-CA"/>
        </w:rPr>
        <w:t>Sachant que 4,87g de nitrure de lithium réagissent avec 5,80 g d’eau, quel montant d'ammoni</w:t>
      </w:r>
      <w:r w:rsidR="005A6298">
        <w:rPr>
          <w:rFonts w:ascii="Tahoma" w:hAnsi="Tahoma" w:cs="Tahoma"/>
          <w:color w:val="000000"/>
          <w:sz w:val="28"/>
          <w:szCs w:val="39"/>
          <w:lang w:val="fr-CA"/>
        </w:rPr>
        <w:t>ac</w:t>
      </w:r>
      <w:r w:rsidRPr="00AB7827">
        <w:rPr>
          <w:rFonts w:ascii="Tahoma" w:hAnsi="Tahoma" w:cs="Tahoma"/>
          <w:color w:val="000000"/>
          <w:sz w:val="28"/>
          <w:szCs w:val="39"/>
          <w:lang w:val="fr-CA"/>
        </w:rPr>
        <w:t xml:space="preserve"> seront produits? </w:t>
      </w:r>
    </w:p>
    <w:p w:rsidR="00AB7827" w:rsidRPr="007860C9" w:rsidRDefault="00AB7827" w:rsidP="00AB78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Étape 1 : 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ab/>
      </w:r>
      <w:r w:rsidR="00755255"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>déjà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 fait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>Étape 2 : calculs avec chaque réactif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>4,87g Li</w:t>
      </w:r>
      <w:r w:rsidRPr="00AB7827">
        <w:rPr>
          <w:rFonts w:ascii="Tahoma" w:hAnsi="Tahoma" w:cs="Tahoma"/>
          <w:b/>
          <w:color w:val="000000"/>
          <w:sz w:val="18"/>
          <w:szCs w:val="24"/>
          <w:vertAlign w:val="subscript"/>
          <w:lang w:val="fr-CA"/>
        </w:rPr>
        <w:t>3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N 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  </w:t>
      </w: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Cs w:val="32"/>
          <w:vertAlign w:val="superscript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Cs w:val="32"/>
          <w:vertAlign w:val="superscript"/>
          <w:lang w:val="fr-CA"/>
        </w:rPr>
      </w:pPr>
    </w:p>
    <w:p w:rsid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>5,80g H</w:t>
      </w:r>
      <w:r w:rsidRPr="00AB7827">
        <w:rPr>
          <w:rFonts w:ascii="Tahoma" w:hAnsi="Tahoma" w:cs="Tahoma"/>
          <w:b/>
          <w:color w:val="000000"/>
          <w:sz w:val="18"/>
          <w:szCs w:val="24"/>
          <w:vertAlign w:val="subscript"/>
          <w:lang w:val="fr-CA"/>
        </w:rPr>
        <w:t>2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O   </w:t>
      </w:r>
    </w:p>
    <w:p w:rsidR="00755255" w:rsidRDefault="00755255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755255" w:rsidRDefault="00755255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755255" w:rsidRDefault="00755255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</w:p>
    <w:p w:rsidR="00AB7827" w:rsidRPr="00AB7827" w:rsidRDefault="00AB7827" w:rsidP="00AB78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8"/>
          <w:szCs w:val="39"/>
          <w:lang w:val="fr-CA"/>
        </w:rPr>
      </w:pP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Étape 3 :  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ab/>
        <w:t>Déterminez et ident</w:t>
      </w:r>
      <w:r w:rsidR="00755255">
        <w:rPr>
          <w:rFonts w:ascii="Tahoma" w:hAnsi="Tahoma" w:cs="Tahoma"/>
          <w:b/>
          <w:color w:val="000000"/>
          <w:sz w:val="28"/>
          <w:szCs w:val="39"/>
          <w:lang w:val="fr-CA"/>
        </w:rPr>
        <w:t>i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 xml:space="preserve">fiez le réactif limitant et le réactif </w:t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ab/>
      </w:r>
      <w:r w:rsidRPr="00AB7827">
        <w:rPr>
          <w:rFonts w:ascii="Tahoma" w:hAnsi="Tahoma" w:cs="Tahoma"/>
          <w:b/>
          <w:color w:val="000000"/>
          <w:sz w:val="28"/>
          <w:szCs w:val="39"/>
          <w:lang w:val="fr-CA"/>
        </w:rPr>
        <w:tab/>
        <w:t>en excès.</w:t>
      </w:r>
    </w:p>
    <w:p w:rsidR="00AB7827" w:rsidRDefault="00AB7827" w:rsidP="00C406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Cs w:val="28"/>
          <w:lang w:val="fr-CA" w:eastAsia="fr-CA"/>
        </w:rPr>
      </w:pPr>
    </w:p>
    <w:p w:rsidR="00755255" w:rsidRP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8"/>
          <w:szCs w:val="48"/>
          <w:lang w:val="fr-CA"/>
        </w:rPr>
      </w:pPr>
      <w:proofErr w:type="gramStart"/>
      <w:r w:rsidRPr="00755255">
        <w:rPr>
          <w:rFonts w:ascii="Tahoma" w:hAnsi="Tahoma" w:cs="Tahoma"/>
          <w:color w:val="000000"/>
          <w:sz w:val="28"/>
          <w:szCs w:val="39"/>
          <w:lang w:val="fr-CA"/>
        </w:rPr>
        <w:t>exemple</w:t>
      </w:r>
      <w:proofErr w:type="gramEnd"/>
      <w:r w:rsidRPr="00755255">
        <w:rPr>
          <w:rFonts w:ascii="Tahoma" w:hAnsi="Tahoma" w:cs="Tahoma"/>
          <w:color w:val="000000"/>
          <w:sz w:val="28"/>
          <w:szCs w:val="39"/>
          <w:lang w:val="fr-CA"/>
        </w:rPr>
        <w:t xml:space="preserve"> 2 : </w:t>
      </w:r>
      <w:r w:rsidRPr="00755255">
        <w:rPr>
          <w:rFonts w:ascii="Tahoma" w:hAnsi="Tahoma" w:cs="Tahoma"/>
          <w:color w:val="000000"/>
          <w:sz w:val="28"/>
          <w:szCs w:val="28"/>
          <w:lang w:val="fr-CA"/>
        </w:rPr>
        <w:t>L’urée (NH</w:t>
      </w:r>
      <w:r w:rsidRPr="00755255">
        <w:rPr>
          <w:rFonts w:ascii="Tahoma" w:hAnsi="Tahoma" w:cs="Tahoma"/>
          <w:color w:val="000000"/>
          <w:sz w:val="28"/>
          <w:szCs w:val="28"/>
          <w:vertAlign w:val="subscript"/>
          <w:lang w:val="fr-CA"/>
        </w:rPr>
        <w:t>2</w:t>
      </w:r>
      <w:r w:rsidRPr="00755255">
        <w:rPr>
          <w:rFonts w:ascii="Tahoma" w:hAnsi="Tahoma" w:cs="Tahoma"/>
          <w:color w:val="000000"/>
          <w:sz w:val="28"/>
          <w:szCs w:val="28"/>
          <w:lang w:val="fr-CA"/>
        </w:rPr>
        <w:t>)</w:t>
      </w:r>
      <w:r w:rsidRPr="00755255">
        <w:rPr>
          <w:rFonts w:ascii="Tahoma" w:hAnsi="Tahoma" w:cs="Tahoma"/>
          <w:color w:val="000000"/>
          <w:sz w:val="28"/>
          <w:szCs w:val="28"/>
          <w:vertAlign w:val="subscript"/>
          <w:lang w:val="fr-CA"/>
        </w:rPr>
        <w:t>2</w:t>
      </w:r>
      <w:r w:rsidRPr="00755255">
        <w:rPr>
          <w:rFonts w:ascii="Tahoma" w:hAnsi="Tahoma" w:cs="Tahoma"/>
          <w:color w:val="000000"/>
          <w:sz w:val="28"/>
          <w:szCs w:val="28"/>
          <w:lang w:val="fr-CA"/>
        </w:rPr>
        <w:t>CO est obtenue par la réaction de l’ammoniac avec le dioxyde de carbone. Si 637,2g de NH</w:t>
      </w:r>
      <w:r w:rsidRPr="00755255">
        <w:rPr>
          <w:rFonts w:ascii="Tahoma" w:hAnsi="Tahoma" w:cs="Tahoma"/>
          <w:color w:val="000000"/>
          <w:sz w:val="28"/>
          <w:szCs w:val="28"/>
          <w:vertAlign w:val="subscript"/>
          <w:lang w:val="fr-CA"/>
        </w:rPr>
        <w:t>3</w:t>
      </w:r>
      <w:r w:rsidRPr="00755255">
        <w:rPr>
          <w:rFonts w:ascii="Tahoma" w:hAnsi="Tahoma" w:cs="Tahoma"/>
          <w:color w:val="000000"/>
          <w:sz w:val="28"/>
          <w:szCs w:val="28"/>
          <w:lang w:val="fr-CA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fr-CA"/>
        </w:rPr>
        <w:t>réagit avec</w:t>
      </w:r>
      <w:r w:rsidRPr="00755255">
        <w:rPr>
          <w:rFonts w:ascii="Tahoma" w:hAnsi="Tahoma" w:cs="Tahoma"/>
          <w:color w:val="000000"/>
          <w:sz w:val="28"/>
          <w:szCs w:val="28"/>
          <w:lang w:val="fr-CA"/>
        </w:rPr>
        <w:t xml:space="preserve"> 1142g de CO</w:t>
      </w:r>
      <w:r w:rsidRPr="00755255">
        <w:rPr>
          <w:rFonts w:ascii="Tahoma" w:hAnsi="Tahoma" w:cs="Tahoma"/>
          <w:color w:val="000000"/>
          <w:sz w:val="28"/>
          <w:szCs w:val="28"/>
          <w:vertAlign w:val="subscript"/>
          <w:lang w:val="fr-CA"/>
        </w:rPr>
        <w:t>2</w:t>
      </w:r>
      <w:r>
        <w:rPr>
          <w:rFonts w:ascii="Tahoma" w:hAnsi="Tahoma" w:cs="Tahoma"/>
          <w:color w:val="000000"/>
          <w:sz w:val="18"/>
          <w:szCs w:val="24"/>
          <w:lang w:val="fr-CA"/>
        </w:rPr>
        <w:t xml:space="preserve"> </w:t>
      </w:r>
      <w:r w:rsidRPr="00755255">
        <w:rPr>
          <w:rFonts w:ascii="Tahoma" w:hAnsi="Tahoma" w:cs="Tahoma"/>
          <w:color w:val="000000"/>
          <w:sz w:val="28"/>
          <w:szCs w:val="48"/>
          <w:lang w:val="fr-CA"/>
        </w:rPr>
        <w:t>quel montant d’urée serait produits?</w:t>
      </w:r>
    </w:p>
    <w:p w:rsidR="00755255" w:rsidRPr="007860C9" w:rsidRDefault="00755255" w:rsidP="007552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b/>
          <w:color w:val="000000"/>
          <w:sz w:val="32"/>
          <w:szCs w:val="39"/>
          <w:lang w:val="fr-CA"/>
        </w:rPr>
      </w:pP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>2NH</w:t>
      </w:r>
      <w:r w:rsidRPr="007860C9">
        <w:rPr>
          <w:rFonts w:ascii="Tahoma" w:hAnsi="Tahoma" w:cs="Tahoma"/>
          <w:b/>
          <w:color w:val="000000"/>
          <w:sz w:val="20"/>
          <w:szCs w:val="24"/>
          <w:vertAlign w:val="subscript"/>
          <w:lang w:val="fr-CA"/>
        </w:rPr>
        <w:t>3</w:t>
      </w: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 xml:space="preserve"> +CO</w:t>
      </w:r>
      <w:r w:rsidRPr="007860C9">
        <w:rPr>
          <w:rFonts w:ascii="Tahoma" w:hAnsi="Tahoma" w:cs="Tahoma"/>
          <w:b/>
          <w:color w:val="000000"/>
          <w:sz w:val="20"/>
          <w:szCs w:val="24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color w:val="000000"/>
          <w:sz w:val="32"/>
          <w:szCs w:val="39"/>
          <w:vertAlign w:val="subscript"/>
          <w:lang w:val="fr-CA"/>
        </w:rPr>
        <w:t xml:space="preserve"> </w:t>
      </w: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 xml:space="preserve"> </w:t>
      </w:r>
      <w:r w:rsidRPr="007860C9">
        <w:rPr>
          <w:rFonts w:ascii="Lucida Grande" w:hAnsi="Lucida Grande" w:cs="Lucida Grande"/>
          <w:b/>
          <w:color w:val="000000"/>
          <w:sz w:val="35"/>
          <w:szCs w:val="39"/>
          <w:lang w:val="fr-CA"/>
        </w:rPr>
        <w:t>→</w:t>
      </w: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 xml:space="preserve"> (NH</w:t>
      </w:r>
      <w:r w:rsidRPr="007860C9">
        <w:rPr>
          <w:rFonts w:ascii="Tahoma" w:hAnsi="Tahoma" w:cs="Tahoma"/>
          <w:b/>
          <w:color w:val="000000"/>
          <w:sz w:val="20"/>
          <w:szCs w:val="24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>)</w:t>
      </w:r>
      <w:r w:rsidRPr="007860C9">
        <w:rPr>
          <w:rFonts w:ascii="Tahoma" w:hAnsi="Tahoma" w:cs="Tahoma"/>
          <w:b/>
          <w:color w:val="000000"/>
          <w:sz w:val="20"/>
          <w:szCs w:val="24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>CO  +  H</w:t>
      </w:r>
      <w:r w:rsidRPr="007860C9">
        <w:rPr>
          <w:rFonts w:ascii="Tahoma" w:hAnsi="Tahoma" w:cs="Tahoma"/>
          <w:b/>
          <w:color w:val="000000"/>
          <w:sz w:val="20"/>
          <w:szCs w:val="24"/>
          <w:vertAlign w:val="subscript"/>
          <w:lang w:val="fr-CA"/>
        </w:rPr>
        <w:t>2</w:t>
      </w:r>
      <w:r w:rsidRPr="007860C9">
        <w:rPr>
          <w:rFonts w:ascii="Tahoma" w:hAnsi="Tahoma" w:cs="Tahoma"/>
          <w:b/>
          <w:color w:val="000000"/>
          <w:sz w:val="32"/>
          <w:szCs w:val="39"/>
          <w:lang w:val="fr-CA"/>
        </w:rPr>
        <w:t>O</w:t>
      </w:r>
    </w:p>
    <w:p w:rsidR="00755255" w:rsidRPr="007860C9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Pr="007860C9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24"/>
          <w:vertAlign w:val="subscript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755255">
        <w:rPr>
          <w:rFonts w:ascii="Tahoma" w:hAnsi="Tahoma" w:cs="Tahoma"/>
          <w:color w:val="000000"/>
          <w:sz w:val="28"/>
          <w:szCs w:val="39"/>
          <w:lang w:val="fr-CA"/>
        </w:rPr>
        <w:t xml:space="preserve"> </w:t>
      </w: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755255" w:rsidRDefault="00755255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  <w:r w:rsidRPr="00755255">
        <w:rPr>
          <w:rFonts w:ascii="Tahoma" w:eastAsia="Calibri" w:hAnsi="Tahoma" w:cs="Tahoma"/>
          <w:color w:val="000000"/>
          <w:sz w:val="28"/>
          <w:szCs w:val="39"/>
          <w:lang w:val="fr-CA"/>
        </w:rPr>
        <w:lastRenderedPageBreak/>
        <w:t>Combien de grammes de CO</w:t>
      </w:r>
      <w:r w:rsidRPr="00755255">
        <w:rPr>
          <w:rFonts w:ascii="Tahoma" w:eastAsia="Calibri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755255">
        <w:rPr>
          <w:rFonts w:ascii="Tahoma" w:eastAsia="Calibri" w:hAnsi="Tahoma" w:cs="Tahoma"/>
          <w:color w:val="000000"/>
          <w:sz w:val="28"/>
          <w:szCs w:val="39"/>
          <w:lang w:val="fr-CA"/>
        </w:rPr>
        <w:t xml:space="preserve"> demeurent en excès?</w:t>
      </w: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8"/>
          <w:szCs w:val="39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9"/>
          <w:lang w:val="fr-CA"/>
        </w:rPr>
        <w:t>Parfois la masse d'une substance n'est pas pratique. Comment est-ce qu'on pèse 20 grammes d'oxygène?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5A5796" w:rsidRDefault="005A5796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Pr="002B25C7" w:rsidRDefault="00CF11D5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B0000"/>
          <w:sz w:val="28"/>
          <w:szCs w:val="39"/>
          <w:lang w:val="fr-CA"/>
        </w:rPr>
      </w:pPr>
      <w:r>
        <w:rPr>
          <w:noProof/>
        </w:rPr>
        <w:lastRenderedPageBreak/>
        <w:pict>
          <v:shape id="_x0000_s1047" type="#_x0000_t75" style="position:absolute;margin-left:52.5pt;margin-top:2.55pt;width:312.25pt;height:218.75pt;z-index:-251621376;mso-position-horizontal-relative:text;mso-position-vertical-relative:text">
            <v:imagedata r:id="rId28" o:title=""/>
          </v:shape>
        </w:pict>
      </w:r>
      <w:r w:rsidR="002B25C7" w:rsidRPr="002B25C7">
        <w:rPr>
          <w:rFonts w:ascii="Tahoma" w:hAnsi="Tahoma" w:cs="Tahoma"/>
          <w:b/>
          <w:bCs/>
          <w:color w:val="000000"/>
          <w:sz w:val="28"/>
          <w:szCs w:val="39"/>
          <w:lang w:val="fr-CA"/>
        </w:rPr>
        <w:t>Le principe d'Avogadro</w:t>
      </w:r>
      <w:r w:rsidR="002B25C7" w:rsidRPr="002B25C7">
        <w:rPr>
          <w:rFonts w:ascii="Tahoma" w:hAnsi="Tahoma" w:cs="Tahoma"/>
          <w:color w:val="000000"/>
          <w:sz w:val="28"/>
          <w:szCs w:val="39"/>
          <w:lang w:val="fr-CA"/>
        </w:rPr>
        <w:t xml:space="preserve">; </w:t>
      </w:r>
      <w:r w:rsidR="002B25C7" w:rsidRPr="002B25C7">
        <w:rPr>
          <w:rFonts w:ascii="Tahoma" w:hAnsi="Tahoma" w:cs="Tahoma"/>
          <w:color w:val="8B0000"/>
          <w:sz w:val="28"/>
          <w:szCs w:val="39"/>
          <w:lang w:val="fr-CA"/>
        </w:rPr>
        <w:t>Dans les conditions identiques (P et T) les volumes de différents gaz contiennent le même nombre de particules.</w:t>
      </w: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CF11D5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5E"/>
          <w:sz w:val="36"/>
          <w:szCs w:val="42"/>
          <w:lang w:val="fr-CA"/>
        </w:rPr>
      </w:pPr>
      <w:r>
        <w:rPr>
          <w:noProof/>
        </w:rPr>
        <w:pict>
          <v:shape id="_x0000_s1048" type="#_x0000_t75" style="position:absolute;margin-left:-4.5pt;margin-top:21.55pt;width:161.9pt;height:249.85pt;z-index:-251619328;mso-position-horizontal-relative:text;mso-position-vertical-relative:text">
            <v:imagedata r:id="rId29" o:title=""/>
          </v:shape>
        </w:pict>
      </w:r>
      <w:r w:rsidR="002B25C7" w:rsidRPr="002B25C7">
        <w:rPr>
          <w:rFonts w:ascii="Tahoma" w:hAnsi="Tahoma" w:cs="Tahoma"/>
          <w:b/>
          <w:color w:val="000000"/>
          <w:sz w:val="32"/>
          <w:szCs w:val="39"/>
          <w:lang w:val="fr-CA"/>
        </w:rPr>
        <w:t>À TPS, 273K (0</w:t>
      </w:r>
      <w:r w:rsidR="002B25C7" w:rsidRPr="002B25C7">
        <w:rPr>
          <w:rFonts w:ascii="Tahoma" w:hAnsi="Tahoma" w:cs="Tahoma"/>
          <w:b/>
          <w:color w:val="000000"/>
          <w:sz w:val="32"/>
          <w:szCs w:val="39"/>
          <w:vertAlign w:val="superscript"/>
          <w:lang w:val="fr-CA"/>
        </w:rPr>
        <w:t>0</w:t>
      </w:r>
      <w:r w:rsidR="002B25C7" w:rsidRPr="002B25C7">
        <w:rPr>
          <w:rFonts w:ascii="Tahoma" w:hAnsi="Tahoma" w:cs="Tahoma"/>
          <w:b/>
          <w:color w:val="000000"/>
          <w:sz w:val="32"/>
          <w:szCs w:val="39"/>
          <w:lang w:val="fr-CA"/>
        </w:rPr>
        <w:t xml:space="preserve">C) et 1atm (101,3 </w:t>
      </w:r>
      <w:proofErr w:type="spellStart"/>
      <w:r w:rsidR="002B25C7" w:rsidRPr="002B25C7">
        <w:rPr>
          <w:rFonts w:ascii="Tahoma" w:hAnsi="Tahoma" w:cs="Tahoma"/>
          <w:b/>
          <w:color w:val="000000"/>
          <w:sz w:val="32"/>
          <w:szCs w:val="39"/>
          <w:lang w:val="fr-CA"/>
        </w:rPr>
        <w:t>kpa</w:t>
      </w:r>
      <w:proofErr w:type="spellEnd"/>
      <w:r w:rsidR="002B25C7" w:rsidRPr="002B25C7">
        <w:rPr>
          <w:rFonts w:ascii="Tahoma" w:hAnsi="Tahoma" w:cs="Tahoma"/>
          <w:b/>
          <w:color w:val="000000"/>
          <w:sz w:val="32"/>
          <w:szCs w:val="39"/>
          <w:lang w:val="fr-CA"/>
        </w:rPr>
        <w:t>) un gaz de n'importe quelle substance occupe</w:t>
      </w:r>
      <w:r w:rsidR="002B25C7">
        <w:rPr>
          <w:rFonts w:ascii="Tahoma" w:hAnsi="Tahoma" w:cs="Tahoma"/>
          <w:b/>
          <w:color w:val="000000"/>
          <w:sz w:val="32"/>
          <w:szCs w:val="39"/>
          <w:u w:val="single"/>
          <w:lang w:val="fr-CA"/>
        </w:rPr>
        <w:tab/>
      </w:r>
      <w:r w:rsidR="002B25C7">
        <w:rPr>
          <w:rFonts w:ascii="Tahoma" w:hAnsi="Tahoma" w:cs="Tahoma"/>
          <w:b/>
          <w:color w:val="000000"/>
          <w:sz w:val="32"/>
          <w:szCs w:val="39"/>
          <w:u w:val="single"/>
          <w:lang w:val="fr-CA"/>
        </w:rPr>
        <w:tab/>
      </w:r>
      <w:r w:rsidR="002B25C7">
        <w:rPr>
          <w:rFonts w:ascii="Tahoma" w:hAnsi="Tahoma" w:cs="Tahoma"/>
          <w:b/>
          <w:color w:val="000000"/>
          <w:sz w:val="32"/>
          <w:szCs w:val="39"/>
          <w:u w:val="single"/>
          <w:lang w:val="fr-CA"/>
        </w:rPr>
        <w:tab/>
      </w:r>
      <w:r w:rsidR="002B25C7">
        <w:rPr>
          <w:rFonts w:ascii="Tahoma" w:hAnsi="Tahoma" w:cs="Tahoma"/>
          <w:b/>
          <w:color w:val="000000"/>
          <w:sz w:val="32"/>
          <w:szCs w:val="39"/>
          <w:u w:val="single"/>
          <w:lang w:val="fr-CA"/>
        </w:rPr>
        <w:tab/>
      </w:r>
      <w:r w:rsidR="002B25C7" w:rsidRPr="002B25C7">
        <w:rPr>
          <w:rFonts w:ascii="Tahoma" w:hAnsi="Tahoma" w:cs="Tahoma"/>
          <w:b/>
          <w:bCs/>
          <w:color w:val="00005E"/>
          <w:sz w:val="36"/>
          <w:szCs w:val="42"/>
          <w:lang w:val="fr-CA"/>
        </w:rPr>
        <w:t>.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5E"/>
          <w:sz w:val="36"/>
          <w:szCs w:val="42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9"/>
          <w:lang w:val="fr-CA"/>
        </w:rPr>
        <w:t>Combien de dm</w:t>
      </w:r>
      <w:r w:rsidRPr="002B25C7">
        <w:rPr>
          <w:rFonts w:ascii="Tahoma" w:hAnsi="Tahoma" w:cs="Tahoma"/>
          <w:color w:val="000000"/>
          <w:sz w:val="28"/>
          <w:szCs w:val="39"/>
          <w:vertAlign w:val="superscript"/>
          <w:lang w:val="fr-CA"/>
        </w:rPr>
        <w:t>3</w:t>
      </w:r>
      <w:r w:rsidRPr="002B25C7">
        <w:rPr>
          <w:rFonts w:ascii="Tahoma" w:hAnsi="Tahoma" w:cs="Tahoma"/>
          <w:color w:val="000000"/>
          <w:sz w:val="28"/>
          <w:szCs w:val="39"/>
          <w:lang w:val="fr-CA"/>
        </w:rPr>
        <w:t xml:space="preserve"> correspond à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9"/>
          <w:lang w:val="fr-CA"/>
        </w:rPr>
        <w:t>a) 2,5 moles de H</w:t>
      </w:r>
      <w:r w:rsidRPr="002B25C7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r w:rsidRPr="002B25C7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</w:p>
    <w:p w:rsidR="002B25C7" w:rsidRPr="007860C9" w:rsidRDefault="002B25C7" w:rsidP="002B25C7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color w:val="000000"/>
          <w:sz w:val="28"/>
          <w:szCs w:val="39"/>
          <w:lang w:val="fr-CA"/>
        </w:rPr>
      </w:pPr>
      <w:r w:rsidRPr="007860C9">
        <w:rPr>
          <w:rFonts w:ascii="Tahoma" w:hAnsi="Tahoma" w:cs="Tahoma"/>
          <w:color w:val="000000"/>
          <w:sz w:val="28"/>
          <w:szCs w:val="39"/>
          <w:lang w:val="fr-CA"/>
        </w:rPr>
        <w:t xml:space="preserve">b) 10g </w:t>
      </w:r>
      <w:proofErr w:type="gramStart"/>
      <w:r w:rsidRPr="007860C9">
        <w:rPr>
          <w:rFonts w:ascii="Tahoma" w:hAnsi="Tahoma" w:cs="Tahoma"/>
          <w:color w:val="000000"/>
          <w:sz w:val="28"/>
          <w:szCs w:val="39"/>
          <w:lang w:val="fr-CA"/>
        </w:rPr>
        <w:t>de O</w:t>
      </w:r>
      <w:r w:rsidRPr="007860C9">
        <w:rPr>
          <w:rFonts w:ascii="Tahoma" w:hAnsi="Tahoma" w:cs="Tahoma"/>
          <w:color w:val="000000"/>
          <w:sz w:val="28"/>
          <w:szCs w:val="39"/>
          <w:vertAlign w:val="subscript"/>
          <w:lang w:val="fr-CA"/>
        </w:rPr>
        <w:t>2</w:t>
      </w:r>
      <w:proofErr w:type="gramEnd"/>
      <w:r w:rsidRPr="007860C9">
        <w:rPr>
          <w:rFonts w:ascii="Tahoma" w:hAnsi="Tahoma" w:cs="Tahoma"/>
          <w:color w:val="000000"/>
          <w:sz w:val="28"/>
          <w:szCs w:val="39"/>
          <w:lang w:val="fr-CA"/>
        </w:rPr>
        <w:t>?</w:t>
      </w: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Pr="002B25C7" w:rsidRDefault="005D2A1F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Retournons</w:t>
      </w:r>
      <w:r w:rsidR="002B25C7"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à l'exemple      </w:t>
      </w:r>
    </w:p>
    <w:p w:rsidR="002B25C7" w:rsidRPr="007860C9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</w:pP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ab/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>Li</w:t>
      </w:r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3</w:t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>N</w:t>
      </w:r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(s</w:t>
      </w:r>
      <w:proofErr w:type="gramStart"/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)</w:t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 xml:space="preserve">  +</w:t>
      </w:r>
      <w:proofErr w:type="gramEnd"/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 xml:space="preserve">  3H</w:t>
      </w:r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2</w:t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>O</w:t>
      </w:r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(l)</w:t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 xml:space="preserve">  </w:t>
      </w:r>
      <w:r w:rsidRPr="007860C9">
        <w:rPr>
          <w:rFonts w:ascii="Symbol" w:hAnsi="Symbol" w:cs="Symbol"/>
          <w:color w:val="000000"/>
          <w:sz w:val="28"/>
          <w:szCs w:val="36"/>
          <w:lang w:val="en-US"/>
        </w:rPr>
        <w:tab/>
      </w:r>
      <w:r w:rsidRPr="007860C9">
        <w:rPr>
          <w:rFonts w:ascii="Symbol" w:hAnsi="Symbol" w:cs="Symbol"/>
          <w:color w:val="000000"/>
          <w:sz w:val="28"/>
          <w:szCs w:val="36"/>
          <w:lang w:val="en-US"/>
        </w:rPr>
        <w:tab/>
      </w:r>
      <w:r w:rsidRPr="002B25C7">
        <w:rPr>
          <w:rFonts w:ascii="Symbol" w:hAnsi="Symbol" w:cs="Symbol"/>
          <w:color w:val="000000"/>
          <w:sz w:val="28"/>
          <w:szCs w:val="36"/>
        </w:rPr>
        <w:t></w:t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 xml:space="preserve"> NH</w:t>
      </w:r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3(g)</w:t>
      </w:r>
      <w:r w:rsidRPr="007860C9">
        <w:rPr>
          <w:rFonts w:ascii="Tahoma" w:hAnsi="Tahoma" w:cs="Tahoma"/>
          <w:color w:val="000000"/>
          <w:sz w:val="28"/>
          <w:szCs w:val="36"/>
          <w:lang w:val="en-US"/>
        </w:rPr>
        <w:t xml:space="preserve">  +  3LiOH</w:t>
      </w:r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(</w:t>
      </w:r>
      <w:proofErr w:type="spellStart"/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aq</w:t>
      </w:r>
      <w:proofErr w:type="spellEnd"/>
      <w:r w:rsidRPr="007860C9"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  <w:t>)</w:t>
      </w:r>
    </w:p>
    <w:p w:rsidR="002B25C7" w:rsidRPr="007860C9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vertAlign w:val="subscript"/>
          <w:lang w:val="en-US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Sachant que 4,87g de nitrure de lithium réagissent avec 5,80 g d’eau, quel </w:t>
      </w:r>
      <w:r w:rsidRPr="002B25C7">
        <w:rPr>
          <w:rFonts w:ascii="Tahoma" w:hAnsi="Tahoma" w:cs="Tahoma"/>
          <w:b/>
          <w:bCs/>
          <w:color w:val="8B0000"/>
          <w:sz w:val="32"/>
          <w:szCs w:val="39"/>
          <w:lang w:val="fr-CA"/>
        </w:rPr>
        <w:t>volume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d'ammoniac serait produit? 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</w:pPr>
      <w:proofErr w:type="gramStart"/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ex</w:t>
      </w:r>
      <w:proofErr w:type="gramEnd"/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: Soit la réaction;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ab/>
        <w:t>Fe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2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O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3(s)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 +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ab/>
        <w:t>CO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(g)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 -&gt; Fe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(s)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   +   CO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2(g)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a) Combien de grammes de Fer sont produits par la réaction de 16dm</w:t>
      </w:r>
      <w:r w:rsidRPr="002B25C7">
        <w:rPr>
          <w:rFonts w:ascii="Tahoma" w:hAnsi="Tahoma" w:cs="Tahoma"/>
          <w:color w:val="000000"/>
          <w:sz w:val="28"/>
          <w:szCs w:val="36"/>
          <w:vertAlign w:val="superscript"/>
          <w:lang w:val="fr-CA"/>
        </w:rPr>
        <w:t>3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de CO?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b) Quel volume de CO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2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est produit par la réaction complète de 100g de Fe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2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O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3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?</w:t>
      </w: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Pr="002B25C7" w:rsidRDefault="002B25C7" w:rsidP="002B25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36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>c) Quel volume de CO</w:t>
      </w:r>
      <w:r w:rsidRPr="002B25C7">
        <w:rPr>
          <w:rFonts w:ascii="Tahoma" w:hAnsi="Tahoma" w:cs="Tahoma"/>
          <w:color w:val="000000"/>
          <w:sz w:val="28"/>
          <w:szCs w:val="36"/>
          <w:vertAlign w:val="subscript"/>
          <w:lang w:val="fr-CA"/>
        </w:rPr>
        <w:t>2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est produit par la réaction de 20dm</w:t>
      </w:r>
      <w:r w:rsidRPr="002B25C7">
        <w:rPr>
          <w:rFonts w:ascii="Tahoma" w:hAnsi="Tahoma" w:cs="Tahoma"/>
          <w:color w:val="000000"/>
          <w:sz w:val="28"/>
          <w:szCs w:val="36"/>
          <w:vertAlign w:val="superscript"/>
          <w:lang w:val="fr-CA"/>
        </w:rPr>
        <w:t>3</w:t>
      </w:r>
      <w:r w:rsidRPr="002B25C7">
        <w:rPr>
          <w:rFonts w:ascii="Tahoma" w:hAnsi="Tahoma" w:cs="Tahoma"/>
          <w:color w:val="000000"/>
          <w:sz w:val="28"/>
          <w:szCs w:val="36"/>
          <w:lang w:val="fr-CA"/>
        </w:rPr>
        <w:t xml:space="preserve"> de CO?</w:t>
      </w: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p w:rsidR="002B25C7" w:rsidRPr="00755255" w:rsidRDefault="002B25C7" w:rsidP="00755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39"/>
          <w:lang w:val="fr-CA"/>
        </w:rPr>
      </w:pPr>
    </w:p>
    <w:sectPr w:rsidR="002B25C7" w:rsidRPr="00755255" w:rsidSect="002E4977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96" w:rsidRDefault="005A5796">
      <w:r>
        <w:separator/>
      </w:r>
    </w:p>
  </w:endnote>
  <w:endnote w:type="continuationSeparator" w:id="0">
    <w:p w:rsidR="005A5796" w:rsidRDefault="005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96" w:rsidRDefault="005A5796" w:rsidP="00A76D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5796" w:rsidRDefault="005A5796" w:rsidP="00E91C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96" w:rsidRDefault="005A5796" w:rsidP="00A76D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11D5">
      <w:rPr>
        <w:rStyle w:val="Numrodepage"/>
        <w:noProof/>
      </w:rPr>
      <w:t>43</w:t>
    </w:r>
    <w:r>
      <w:rPr>
        <w:rStyle w:val="Numrodepage"/>
      </w:rPr>
      <w:fldChar w:fldCharType="end"/>
    </w:r>
  </w:p>
  <w:p w:rsidR="005A5796" w:rsidRDefault="005A5796" w:rsidP="00E91C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96" w:rsidRDefault="005A5796">
      <w:r>
        <w:separator/>
      </w:r>
    </w:p>
  </w:footnote>
  <w:footnote w:type="continuationSeparator" w:id="0">
    <w:p w:rsidR="005A5796" w:rsidRDefault="005A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D0D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629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1E3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64A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124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16B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B40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CA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08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FC8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844DAE2"/>
    <w:lvl w:ilvl="0">
      <w:numFmt w:val="bullet"/>
      <w:lvlText w:val="*"/>
      <w:lvlJc w:val="left"/>
    </w:lvl>
  </w:abstractNum>
  <w:abstractNum w:abstractNumId="11">
    <w:nsid w:val="09663479"/>
    <w:multiLevelType w:val="hybridMultilevel"/>
    <w:tmpl w:val="FC0018CC"/>
    <w:lvl w:ilvl="0" w:tplc="15B084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901F04"/>
    <w:multiLevelType w:val="hybridMultilevel"/>
    <w:tmpl w:val="560A4D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B3B92"/>
    <w:multiLevelType w:val="hybridMultilevel"/>
    <w:tmpl w:val="AFEEEA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41C14"/>
    <w:multiLevelType w:val="hybridMultilevel"/>
    <w:tmpl w:val="655A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B5BA4"/>
    <w:multiLevelType w:val="hybridMultilevel"/>
    <w:tmpl w:val="A4B07BF0"/>
    <w:lvl w:ilvl="0" w:tplc="5F1067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7099C"/>
    <w:multiLevelType w:val="hybridMultilevel"/>
    <w:tmpl w:val="C3D40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249"/>
    <w:rsid w:val="00020EE9"/>
    <w:rsid w:val="00037C68"/>
    <w:rsid w:val="000E014C"/>
    <w:rsid w:val="00123F94"/>
    <w:rsid w:val="001919E8"/>
    <w:rsid w:val="001F5D28"/>
    <w:rsid w:val="002049EA"/>
    <w:rsid w:val="002156DC"/>
    <w:rsid w:val="0021728C"/>
    <w:rsid w:val="002351EE"/>
    <w:rsid w:val="002414C4"/>
    <w:rsid w:val="00242C78"/>
    <w:rsid w:val="0024597D"/>
    <w:rsid w:val="00275D98"/>
    <w:rsid w:val="002B25C7"/>
    <w:rsid w:val="002D7A0E"/>
    <w:rsid w:val="002E4977"/>
    <w:rsid w:val="0030342B"/>
    <w:rsid w:val="003459A3"/>
    <w:rsid w:val="00346148"/>
    <w:rsid w:val="00356E95"/>
    <w:rsid w:val="0035773B"/>
    <w:rsid w:val="00385F69"/>
    <w:rsid w:val="0040053E"/>
    <w:rsid w:val="00417484"/>
    <w:rsid w:val="0042268A"/>
    <w:rsid w:val="004537C7"/>
    <w:rsid w:val="004570D0"/>
    <w:rsid w:val="004B2BD9"/>
    <w:rsid w:val="004C2B6B"/>
    <w:rsid w:val="004D145E"/>
    <w:rsid w:val="004D4375"/>
    <w:rsid w:val="004F465B"/>
    <w:rsid w:val="004F4740"/>
    <w:rsid w:val="00582C4C"/>
    <w:rsid w:val="005A5796"/>
    <w:rsid w:val="005A6298"/>
    <w:rsid w:val="005C564F"/>
    <w:rsid w:val="005D2A1F"/>
    <w:rsid w:val="006161E0"/>
    <w:rsid w:val="0064312F"/>
    <w:rsid w:val="00671C43"/>
    <w:rsid w:val="006A217D"/>
    <w:rsid w:val="006B1E7D"/>
    <w:rsid w:val="00723A1F"/>
    <w:rsid w:val="00724B21"/>
    <w:rsid w:val="00726249"/>
    <w:rsid w:val="00741312"/>
    <w:rsid w:val="00755255"/>
    <w:rsid w:val="00755B61"/>
    <w:rsid w:val="007569CD"/>
    <w:rsid w:val="007860C9"/>
    <w:rsid w:val="00805433"/>
    <w:rsid w:val="00806DDF"/>
    <w:rsid w:val="0082635A"/>
    <w:rsid w:val="00857A85"/>
    <w:rsid w:val="008E26EE"/>
    <w:rsid w:val="008E7F5E"/>
    <w:rsid w:val="008F60AC"/>
    <w:rsid w:val="0097573C"/>
    <w:rsid w:val="009925F4"/>
    <w:rsid w:val="009B28C0"/>
    <w:rsid w:val="00A05B5D"/>
    <w:rsid w:val="00A35951"/>
    <w:rsid w:val="00A54D95"/>
    <w:rsid w:val="00A602A9"/>
    <w:rsid w:val="00A630B7"/>
    <w:rsid w:val="00A76D06"/>
    <w:rsid w:val="00AB7827"/>
    <w:rsid w:val="00AD106C"/>
    <w:rsid w:val="00AF17D8"/>
    <w:rsid w:val="00B46A16"/>
    <w:rsid w:val="00B944B9"/>
    <w:rsid w:val="00BA00F2"/>
    <w:rsid w:val="00C14C5C"/>
    <w:rsid w:val="00C4066D"/>
    <w:rsid w:val="00C43CF8"/>
    <w:rsid w:val="00C737A4"/>
    <w:rsid w:val="00CF11D5"/>
    <w:rsid w:val="00D73A1F"/>
    <w:rsid w:val="00DF0163"/>
    <w:rsid w:val="00E1330E"/>
    <w:rsid w:val="00E91CE4"/>
    <w:rsid w:val="00EB5A74"/>
    <w:rsid w:val="00F81942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582C4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E91CE4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71C43"/>
    <w:rPr>
      <w:rFonts w:ascii="Calibri" w:hAnsi="Calibri" w:cs="Times New Roman"/>
      <w:lang w:val="en-CA" w:eastAsia="en-CA"/>
    </w:rPr>
  </w:style>
  <w:style w:type="character" w:styleId="Numrodepage">
    <w:name w:val="page number"/>
    <w:basedOn w:val="Policepardfaut"/>
    <w:uiPriority w:val="99"/>
    <w:rsid w:val="00E91CE4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E1330E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E1330E"/>
    <w:rPr>
      <w:rFonts w:ascii="Calibri" w:eastAsia="Times New Roman" w:hAnsi="Calibri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1D5"/>
    <w:rPr>
      <w:rFonts w:eastAsiaTheme="minorEastAsi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8B4E-14A4-4C6D-83D4-82E9A568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6BC275DB</Template>
  <TotalTime>1087</TotalTime>
  <Pages>43</Pages>
  <Words>2292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Alan Binne</cp:lastModifiedBy>
  <cp:revision>28</cp:revision>
  <cp:lastPrinted>2012-09-20T14:45:00Z</cp:lastPrinted>
  <dcterms:created xsi:type="dcterms:W3CDTF">2008-10-14T00:56:00Z</dcterms:created>
  <dcterms:modified xsi:type="dcterms:W3CDTF">2012-09-20T14:46:00Z</dcterms:modified>
</cp:coreProperties>
</file>