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831AD5" w:rsidP="00831AD5">
      <w:pPr>
        <w:jc w:val="center"/>
        <w:rPr>
          <w:b/>
          <w:i/>
          <w:sz w:val="32"/>
        </w:rPr>
      </w:pPr>
      <w:r w:rsidRPr="00831AD5">
        <w:rPr>
          <w:b/>
          <w:i/>
          <w:sz w:val="32"/>
        </w:rPr>
        <w:t>La dynamique et la cinématique</w:t>
      </w:r>
    </w:p>
    <w:p w:rsidR="0092006A" w:rsidRDefault="0092006A" w:rsidP="00831AD5">
      <w:pPr>
        <w:pStyle w:val="Paragraphedeliste"/>
        <w:numPr>
          <w:ilvl w:val="0"/>
          <w:numId w:val="1"/>
        </w:numPr>
      </w:pPr>
      <w:r>
        <w:t xml:space="preserve">Indiquez la première loi de Newtons (les deux parties). (2) </w:t>
      </w:r>
    </w:p>
    <w:p w:rsidR="0092006A" w:rsidRDefault="0092006A" w:rsidP="0092006A"/>
    <w:p w:rsidR="0092006A" w:rsidRDefault="0092006A" w:rsidP="0092006A"/>
    <w:p w:rsidR="0092006A" w:rsidRDefault="0092006A" w:rsidP="00831AD5">
      <w:pPr>
        <w:pStyle w:val="Paragraphedeliste"/>
        <w:numPr>
          <w:ilvl w:val="0"/>
          <w:numId w:val="1"/>
        </w:numPr>
      </w:pPr>
      <w:r>
        <w:t xml:space="preserve">Expliquez comment N1 </w:t>
      </w:r>
    </w:p>
    <w:p w:rsidR="0092006A" w:rsidRDefault="0092006A" w:rsidP="0092006A">
      <w:pPr>
        <w:pStyle w:val="Paragraphedeliste"/>
        <w:numPr>
          <w:ilvl w:val="1"/>
          <w:numId w:val="1"/>
        </w:numPr>
      </w:pPr>
      <w:r>
        <w:t>pourrait nous aidez avec votre blonde ou chum quand vous conduisez dans la voiture. (1)</w:t>
      </w:r>
    </w:p>
    <w:p w:rsidR="0092006A" w:rsidRDefault="0092006A" w:rsidP="0092006A">
      <w:pPr>
        <w:pStyle w:val="Paragraphedeliste"/>
        <w:ind w:left="1440"/>
      </w:pPr>
    </w:p>
    <w:p w:rsidR="0092006A" w:rsidRDefault="0092006A" w:rsidP="0092006A">
      <w:pPr>
        <w:pStyle w:val="Paragraphedeliste"/>
        <w:ind w:left="1440"/>
      </w:pPr>
    </w:p>
    <w:p w:rsidR="0092006A" w:rsidRDefault="0092006A" w:rsidP="0092006A">
      <w:pPr>
        <w:pStyle w:val="Paragraphedeliste"/>
        <w:ind w:left="1440"/>
      </w:pPr>
    </w:p>
    <w:p w:rsidR="0092006A" w:rsidRDefault="0092006A" w:rsidP="0092006A">
      <w:pPr>
        <w:pStyle w:val="Paragraphedeliste"/>
        <w:numPr>
          <w:ilvl w:val="1"/>
          <w:numId w:val="1"/>
        </w:numPr>
      </w:pPr>
      <w:r>
        <w:t>explique pourquoi on doit faire attention de ne pas tomber quand l’autobus démarre du signe d’arrêt. (1)</w:t>
      </w:r>
    </w:p>
    <w:p w:rsidR="0092006A" w:rsidRDefault="0092006A" w:rsidP="0092006A"/>
    <w:p w:rsidR="0092006A" w:rsidRDefault="0092006A" w:rsidP="0092006A">
      <w:pPr>
        <w:pStyle w:val="Paragraphedeliste"/>
        <w:numPr>
          <w:ilvl w:val="0"/>
          <w:numId w:val="1"/>
        </w:numPr>
      </w:pPr>
      <w:r>
        <w:t>Expliquez les conséquences de N2 et N3</w:t>
      </w:r>
    </w:p>
    <w:p w:rsidR="0092006A" w:rsidRDefault="0092006A" w:rsidP="0092006A">
      <w:pPr>
        <w:pStyle w:val="Paragraphedeliste"/>
        <w:numPr>
          <w:ilvl w:val="1"/>
          <w:numId w:val="1"/>
        </w:numPr>
      </w:pPr>
      <w:r>
        <w:t>Lorsqu’un sprinteur cour le 100m. (2)</w:t>
      </w:r>
    </w:p>
    <w:p w:rsidR="0092006A" w:rsidRDefault="0092006A" w:rsidP="0092006A"/>
    <w:p w:rsidR="00CC4DD5" w:rsidRDefault="0092006A" w:rsidP="00CC4DD5">
      <w:pPr>
        <w:pStyle w:val="Paragraphedeliste"/>
        <w:numPr>
          <w:ilvl w:val="1"/>
          <w:numId w:val="1"/>
        </w:numPr>
      </w:pPr>
      <w:r>
        <w:t>Une balle est tirée d’un canon. (2)</w:t>
      </w:r>
    </w:p>
    <w:p w:rsidR="00CC4DD5" w:rsidRDefault="00CC4DD5" w:rsidP="00CC4DD5">
      <w:pPr>
        <w:pStyle w:val="Paragraphedeliste"/>
      </w:pPr>
    </w:p>
    <w:p w:rsidR="00CC4DD5" w:rsidRDefault="00CC4DD5" w:rsidP="00CC4DD5">
      <w:pPr>
        <w:pStyle w:val="Paragraphedeliste"/>
        <w:ind w:left="1440"/>
      </w:pPr>
    </w:p>
    <w:p w:rsidR="00CC4DD5" w:rsidRPr="00CC4DD5" w:rsidRDefault="00CC4DD5" w:rsidP="00CC4DD5">
      <w:pPr>
        <w:pStyle w:val="Paragraphedeliste"/>
        <w:rPr>
          <w:szCs w:val="24"/>
        </w:rPr>
      </w:pPr>
    </w:p>
    <w:p w:rsidR="0092006A" w:rsidRPr="00CC4DD5" w:rsidRDefault="00CC4DD5" w:rsidP="0092006A">
      <w:pPr>
        <w:pStyle w:val="Paragraphedeliste"/>
        <w:numPr>
          <w:ilvl w:val="1"/>
          <w:numId w:val="1"/>
        </w:num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5943600" cy="24288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DD5">
        <w:rPr>
          <w:szCs w:val="24"/>
        </w:rPr>
        <w:t xml:space="preserve">En essayant de sortir d’un bateau tu sautes vers le quai. Pourquoi est-ce que tombes dans l’eau? </w:t>
      </w:r>
      <w:r>
        <w:rPr>
          <w:szCs w:val="24"/>
        </w:rPr>
        <w:t>(2)</w:t>
      </w:r>
    </w:p>
    <w:p w:rsidR="00CC4DD5" w:rsidRDefault="00CC4DD5" w:rsidP="00CC4DD5">
      <w:pPr>
        <w:pStyle w:val="Paragraphedeliste"/>
        <w:ind w:left="1440"/>
      </w:pPr>
    </w:p>
    <w:p w:rsidR="00831AD5" w:rsidRDefault="00831AD5" w:rsidP="00831AD5">
      <w:pPr>
        <w:pStyle w:val="Paragraphedeliste"/>
        <w:numPr>
          <w:ilvl w:val="0"/>
          <w:numId w:val="1"/>
        </w:numPr>
      </w:pPr>
      <w:r>
        <w:t>Indiquez la force résultante sur les masses suivantes.</w:t>
      </w:r>
      <w:r w:rsidR="002E5A6A">
        <w:t xml:space="preserve"> (4)</w:t>
      </w:r>
    </w:p>
    <w:p w:rsidR="00831AD5" w:rsidRDefault="00831AD5" w:rsidP="00831AD5">
      <w:pPr>
        <w:pStyle w:val="Paragraphedeliste"/>
      </w:pPr>
    </w:p>
    <w:p w:rsidR="00831AD5" w:rsidRDefault="00831AD5" w:rsidP="00831AD5">
      <w:pPr>
        <w:pStyle w:val="Paragraphedeliste"/>
        <w:ind w:left="1440"/>
      </w:pPr>
      <w:r>
        <w:t xml:space="preserve">  </w:t>
      </w:r>
    </w:p>
    <w:p w:rsidR="00831AD5" w:rsidRDefault="00831AD5" w:rsidP="00831AD5"/>
    <w:p w:rsidR="00831AD5" w:rsidRDefault="00831AD5" w:rsidP="00831AD5"/>
    <w:p w:rsidR="00831AD5" w:rsidRDefault="00831AD5" w:rsidP="00831AD5"/>
    <w:p w:rsidR="00831AD5" w:rsidRDefault="00831AD5" w:rsidP="00831AD5"/>
    <w:p w:rsidR="00E90A81" w:rsidRPr="003B13C7" w:rsidRDefault="00E90A81" w:rsidP="00831AD5">
      <w:pPr>
        <w:pStyle w:val="Paragraphedeliste"/>
        <w:numPr>
          <w:ilvl w:val="0"/>
          <w:numId w:val="1"/>
        </w:numPr>
        <w:rPr>
          <w:szCs w:val="24"/>
        </w:rPr>
      </w:pPr>
      <w:r w:rsidRPr="003B13C7">
        <w:rPr>
          <w:szCs w:val="24"/>
        </w:rPr>
        <w:lastRenderedPageBreak/>
        <w:t>Un objet de 10kg subit une force de 35N. La friction sur l’objet est égale à 10N. Si l’objet voyage à 4m/s quelle serait sa vitesse après 5s? (3)</w:t>
      </w:r>
    </w:p>
    <w:p w:rsidR="0008582E" w:rsidRDefault="0008582E" w:rsidP="0008582E">
      <w:pPr>
        <w:rPr>
          <w:szCs w:val="24"/>
        </w:rPr>
      </w:pPr>
    </w:p>
    <w:p w:rsidR="002A016A" w:rsidRPr="003B13C7" w:rsidRDefault="002A016A" w:rsidP="0008582E">
      <w:pPr>
        <w:rPr>
          <w:szCs w:val="24"/>
        </w:rPr>
      </w:pPr>
    </w:p>
    <w:p w:rsidR="005518C4" w:rsidRPr="003B13C7" w:rsidRDefault="005518C4" w:rsidP="0008582E">
      <w:pPr>
        <w:rPr>
          <w:szCs w:val="24"/>
        </w:rPr>
      </w:pPr>
    </w:p>
    <w:p w:rsidR="0008582E" w:rsidRPr="003B13C7" w:rsidRDefault="0008582E" w:rsidP="00831AD5">
      <w:pPr>
        <w:pStyle w:val="Paragraphedeliste"/>
        <w:numPr>
          <w:ilvl w:val="0"/>
          <w:numId w:val="1"/>
        </w:numPr>
        <w:rPr>
          <w:szCs w:val="24"/>
        </w:rPr>
      </w:pPr>
      <w:r w:rsidRPr="003B13C7">
        <w:rPr>
          <w:bCs/>
          <w:color w:val="000000"/>
          <w:szCs w:val="24"/>
        </w:rPr>
        <w:t xml:space="preserve">Un objet de 30kg subit une force appliquée de 60N. Il passe de 5m/s à </w:t>
      </w:r>
      <w:r w:rsidR="00624572" w:rsidRPr="003B13C7">
        <w:rPr>
          <w:bCs/>
          <w:color w:val="000000"/>
          <w:szCs w:val="24"/>
        </w:rPr>
        <w:t>20</w:t>
      </w:r>
      <w:r w:rsidRPr="003B13C7">
        <w:rPr>
          <w:bCs/>
          <w:color w:val="000000"/>
          <w:szCs w:val="24"/>
        </w:rPr>
        <w:t xml:space="preserve">m/s dans </w:t>
      </w:r>
      <w:r w:rsidR="00624572" w:rsidRPr="003B13C7">
        <w:rPr>
          <w:bCs/>
          <w:color w:val="000000"/>
          <w:szCs w:val="24"/>
        </w:rPr>
        <w:t>10s</w:t>
      </w:r>
      <w:r w:rsidRPr="003B13C7">
        <w:rPr>
          <w:bCs/>
          <w:color w:val="000000"/>
          <w:szCs w:val="24"/>
        </w:rPr>
        <w:t>. Quelle est la force de friction agissant</w:t>
      </w:r>
      <w:r w:rsidRPr="003B13C7">
        <w:rPr>
          <w:bCs/>
          <w:color w:val="000000"/>
          <w:szCs w:val="24"/>
          <w:lang w:val="en-CA"/>
        </w:rPr>
        <w:t xml:space="preserve"> </w:t>
      </w:r>
      <w:proofErr w:type="spellStart"/>
      <w:r w:rsidRPr="003B13C7">
        <w:rPr>
          <w:bCs/>
          <w:color w:val="000000"/>
          <w:szCs w:val="24"/>
          <w:lang w:val="en-CA"/>
        </w:rPr>
        <w:t>sur</w:t>
      </w:r>
      <w:proofErr w:type="spellEnd"/>
      <w:r w:rsidRPr="003B13C7">
        <w:rPr>
          <w:bCs/>
          <w:color w:val="000000"/>
          <w:szCs w:val="24"/>
          <w:lang w:val="en-CA"/>
        </w:rPr>
        <w:t xml:space="preserve"> </w:t>
      </w:r>
      <w:proofErr w:type="spellStart"/>
      <w:r w:rsidRPr="003B13C7">
        <w:rPr>
          <w:bCs/>
          <w:color w:val="000000"/>
          <w:szCs w:val="24"/>
          <w:lang w:val="en-CA"/>
        </w:rPr>
        <w:t>lui</w:t>
      </w:r>
      <w:proofErr w:type="spellEnd"/>
      <w:r w:rsidRPr="003B13C7">
        <w:rPr>
          <w:bCs/>
          <w:color w:val="000000"/>
          <w:szCs w:val="24"/>
          <w:lang w:val="en-CA"/>
        </w:rPr>
        <w:t>?</w:t>
      </w:r>
      <w:r w:rsidR="003B13C7" w:rsidRPr="003B13C7">
        <w:rPr>
          <w:bCs/>
          <w:color w:val="000000"/>
          <w:szCs w:val="24"/>
          <w:lang w:val="en-CA"/>
        </w:rPr>
        <w:t xml:space="preserve"> (3)</w:t>
      </w:r>
    </w:p>
    <w:p w:rsidR="00624572" w:rsidRDefault="00624572" w:rsidP="00624572">
      <w:pPr>
        <w:rPr>
          <w:szCs w:val="24"/>
        </w:rPr>
      </w:pPr>
    </w:p>
    <w:p w:rsidR="002A016A" w:rsidRDefault="002A016A" w:rsidP="00624572">
      <w:pPr>
        <w:rPr>
          <w:szCs w:val="24"/>
        </w:rPr>
      </w:pPr>
    </w:p>
    <w:p w:rsidR="00624572" w:rsidRPr="003B13C7" w:rsidRDefault="00624572" w:rsidP="00624572">
      <w:pPr>
        <w:rPr>
          <w:szCs w:val="24"/>
        </w:rPr>
      </w:pPr>
    </w:p>
    <w:p w:rsidR="00624572" w:rsidRPr="003B13C7" w:rsidRDefault="00624572" w:rsidP="00624572">
      <w:pPr>
        <w:rPr>
          <w:szCs w:val="24"/>
        </w:rPr>
      </w:pPr>
    </w:p>
    <w:p w:rsidR="00624572" w:rsidRDefault="003B13C7" w:rsidP="00831AD5">
      <w:pPr>
        <w:pStyle w:val="Paragraphedeliste"/>
        <w:numPr>
          <w:ilvl w:val="0"/>
          <w:numId w:val="1"/>
        </w:numPr>
        <w:rPr>
          <w:szCs w:val="24"/>
        </w:rPr>
      </w:pPr>
      <w:r w:rsidRPr="003B13C7">
        <w:rPr>
          <w:szCs w:val="24"/>
        </w:rPr>
        <w:t xml:space="preserve">Une balle de golf pèse </w:t>
      </w:r>
      <w:r w:rsidRPr="00CC4DD5">
        <w:rPr>
          <w:b/>
          <w:szCs w:val="24"/>
        </w:rPr>
        <w:t>46g</w:t>
      </w:r>
      <w:r w:rsidRPr="003B13C7">
        <w:rPr>
          <w:szCs w:val="24"/>
        </w:rPr>
        <w:t xml:space="preserve"> et voyage à 160m/s. Elle passe par une planche de contreplaqué de </w:t>
      </w:r>
      <w:r w:rsidRPr="00CC4DD5">
        <w:rPr>
          <w:b/>
          <w:szCs w:val="24"/>
        </w:rPr>
        <w:t>1,9cm</w:t>
      </w:r>
      <w:r w:rsidRPr="003B13C7">
        <w:rPr>
          <w:szCs w:val="24"/>
        </w:rPr>
        <w:t xml:space="preserve"> et sort de l’autre côté à 40m/s. Quel montant de force est appliqué sur la balle? (3)</w:t>
      </w:r>
    </w:p>
    <w:p w:rsidR="003D47CD" w:rsidRDefault="003D47CD" w:rsidP="003D47CD">
      <w:pPr>
        <w:rPr>
          <w:szCs w:val="24"/>
        </w:rPr>
      </w:pPr>
    </w:p>
    <w:p w:rsidR="003D47CD" w:rsidRDefault="003D47CD" w:rsidP="003D47CD">
      <w:pPr>
        <w:rPr>
          <w:szCs w:val="24"/>
        </w:rPr>
      </w:pPr>
    </w:p>
    <w:p w:rsidR="002A016A" w:rsidRDefault="002A016A" w:rsidP="003D47CD">
      <w:pPr>
        <w:rPr>
          <w:szCs w:val="24"/>
        </w:rPr>
      </w:pPr>
    </w:p>
    <w:p w:rsidR="003B13C7" w:rsidRDefault="003D47CD" w:rsidP="003B13C7">
      <w:pPr>
        <w:pStyle w:val="Paragraphedeliste"/>
        <w:numPr>
          <w:ilvl w:val="0"/>
          <w:numId w:val="1"/>
        </w:numPr>
        <w:rPr>
          <w:szCs w:val="24"/>
        </w:rPr>
      </w:pPr>
      <w:r w:rsidRPr="002A016A">
        <w:rPr>
          <w:szCs w:val="24"/>
        </w:rPr>
        <w:t xml:space="preserve">Un canon de 150kg  sur un navire tire </w:t>
      </w:r>
      <w:r w:rsidR="002A016A" w:rsidRPr="002A016A">
        <w:rPr>
          <w:szCs w:val="24"/>
        </w:rPr>
        <w:t>un boulet de 20 kg</w:t>
      </w:r>
      <w:r w:rsidR="006E56EB">
        <w:rPr>
          <w:szCs w:val="24"/>
        </w:rPr>
        <w:t>. Il atteint une vitesse de</w:t>
      </w:r>
      <w:r w:rsidR="002A016A" w:rsidRPr="002A016A">
        <w:rPr>
          <w:szCs w:val="24"/>
        </w:rPr>
        <w:t xml:space="preserve"> 55 m/s</w:t>
      </w:r>
      <w:r w:rsidR="006E56EB">
        <w:rPr>
          <w:szCs w:val="24"/>
        </w:rPr>
        <w:t xml:space="preserve"> dans 0,1s</w:t>
      </w:r>
      <w:r w:rsidRPr="002A016A">
        <w:rPr>
          <w:szCs w:val="24"/>
        </w:rPr>
        <w:t xml:space="preserve">. </w:t>
      </w:r>
      <w:r w:rsidR="002A016A" w:rsidRPr="002A016A">
        <w:rPr>
          <w:szCs w:val="24"/>
        </w:rPr>
        <w:t xml:space="preserve">À </w:t>
      </w:r>
      <w:r w:rsidR="002A016A">
        <w:rPr>
          <w:szCs w:val="24"/>
        </w:rPr>
        <w:t>quelle vitesse est-ce que le canon recule?</w:t>
      </w:r>
      <w:r w:rsidR="00CC4DD5">
        <w:rPr>
          <w:szCs w:val="24"/>
        </w:rPr>
        <w:t xml:space="preserve"> (3)</w:t>
      </w:r>
    </w:p>
    <w:p w:rsidR="005518C4" w:rsidRDefault="005518C4" w:rsidP="005518C4">
      <w:pPr>
        <w:rPr>
          <w:szCs w:val="24"/>
        </w:rPr>
      </w:pPr>
    </w:p>
    <w:p w:rsidR="005518C4" w:rsidRDefault="005518C4" w:rsidP="005518C4">
      <w:pPr>
        <w:rPr>
          <w:szCs w:val="24"/>
        </w:rPr>
      </w:pPr>
    </w:p>
    <w:p w:rsidR="005518C4" w:rsidRDefault="005518C4" w:rsidP="005518C4">
      <w:pPr>
        <w:rPr>
          <w:szCs w:val="24"/>
        </w:rPr>
      </w:pPr>
    </w:p>
    <w:p w:rsidR="005518C4" w:rsidRPr="002A016A" w:rsidRDefault="005518C4" w:rsidP="003B13C7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Une parachutiste qui pèse 80kg tombe à une vitesse de 46m/s quand son parachute s’ouvre. Le parachute crée une résistance de 1200N. Quelle serait la vitesse  du parachutiste après 5s?</w:t>
      </w:r>
      <w:r w:rsidR="00CC4DD5">
        <w:rPr>
          <w:szCs w:val="24"/>
        </w:rPr>
        <w:t xml:space="preserve"> (3)</w:t>
      </w:r>
    </w:p>
    <w:p w:rsidR="003B13C7" w:rsidRDefault="003B13C7" w:rsidP="003B13C7">
      <w:pPr>
        <w:rPr>
          <w:szCs w:val="24"/>
        </w:rPr>
      </w:pPr>
    </w:p>
    <w:p w:rsidR="002B3291" w:rsidRDefault="002B3291" w:rsidP="003B13C7">
      <w:pPr>
        <w:rPr>
          <w:szCs w:val="24"/>
        </w:rPr>
      </w:pPr>
    </w:p>
    <w:p w:rsidR="002B3291" w:rsidRDefault="002B3291" w:rsidP="002B3291">
      <w:r>
        <w:rPr>
          <w:noProof/>
          <w:lang w:eastAsia="fr-CA"/>
        </w:rPr>
        <w:lastRenderedPageBreak/>
        <w:drawing>
          <wp:inline distT="0" distB="0" distL="0" distR="0">
            <wp:extent cx="4886325" cy="7696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>
      <w:r>
        <w:rPr>
          <w:noProof/>
          <w:lang w:eastAsia="fr-CA"/>
        </w:rPr>
        <w:drawing>
          <wp:inline distT="0" distB="0" distL="0" distR="0">
            <wp:extent cx="4867275" cy="5305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91" w:rsidRDefault="002B3291" w:rsidP="003B13C7">
      <w:pPr>
        <w:rPr>
          <w:szCs w:val="24"/>
        </w:rPr>
      </w:pPr>
    </w:p>
    <w:p w:rsidR="002B3291" w:rsidRDefault="002B3291" w:rsidP="003B13C7">
      <w:pPr>
        <w:rPr>
          <w:szCs w:val="24"/>
        </w:rPr>
      </w:pPr>
    </w:p>
    <w:p w:rsidR="002B3291" w:rsidRDefault="002B3291" w:rsidP="003B13C7">
      <w:pPr>
        <w:rPr>
          <w:szCs w:val="24"/>
        </w:rPr>
      </w:pPr>
    </w:p>
    <w:p w:rsidR="002B3291" w:rsidRDefault="002B3291" w:rsidP="003B13C7">
      <w:pPr>
        <w:rPr>
          <w:szCs w:val="24"/>
        </w:rPr>
      </w:pPr>
    </w:p>
    <w:p w:rsidR="002B3291" w:rsidRDefault="002B3291" w:rsidP="003B13C7">
      <w:pPr>
        <w:rPr>
          <w:szCs w:val="24"/>
        </w:rPr>
      </w:pPr>
    </w:p>
    <w:p w:rsidR="002B3291" w:rsidRDefault="002B3291" w:rsidP="003B13C7">
      <w:pPr>
        <w:rPr>
          <w:szCs w:val="24"/>
        </w:rPr>
      </w:pPr>
    </w:p>
    <w:p w:rsidR="002B3291" w:rsidRPr="006908DA" w:rsidRDefault="002B3291" w:rsidP="002B3291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color w:val="00005E"/>
          <w:sz w:val="32"/>
          <w:szCs w:val="32"/>
          <w:lang w:eastAsia="fr-CA"/>
        </w:rPr>
      </w:pPr>
      <w:r w:rsidRPr="006908DA">
        <w:rPr>
          <w:noProof/>
          <w:lang w:eastAsia="fr-CA"/>
        </w:rPr>
        <w:lastRenderedPageBreak/>
        <w:drawing>
          <wp:anchor distT="0" distB="0" distL="114300" distR="114300" simplePos="0" relativeHeight="251660288" behindDoc="1" locked="0" layoutInCell="1" allowOverlap="1" wp14:anchorId="6649D837" wp14:editId="39F8A314">
            <wp:simplePos x="0" y="0"/>
            <wp:positionH relativeFrom="column">
              <wp:posOffset>-699770</wp:posOffset>
            </wp:positionH>
            <wp:positionV relativeFrom="paragraph">
              <wp:posOffset>-280670</wp:posOffset>
            </wp:positionV>
            <wp:extent cx="5972810" cy="4279900"/>
            <wp:effectExtent l="0" t="0" r="889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8DA">
        <w:rPr>
          <w:rFonts w:eastAsiaTheme="minorEastAsia"/>
          <w:b/>
          <w:bCs/>
          <w:color w:val="00005E"/>
          <w:sz w:val="32"/>
          <w:szCs w:val="32"/>
          <w:lang w:eastAsia="fr-CA"/>
        </w:rPr>
        <w:t>Problèmes de boîtes avec la friction</w:t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>
      <w:r w:rsidRPr="006908DA">
        <w:rPr>
          <w:noProof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 wp14:anchorId="1294FBBA" wp14:editId="7889D0A7">
            <wp:simplePos x="0" y="0"/>
            <wp:positionH relativeFrom="column">
              <wp:posOffset>-290195</wp:posOffset>
            </wp:positionH>
            <wp:positionV relativeFrom="paragraph">
              <wp:posOffset>-200660</wp:posOffset>
            </wp:positionV>
            <wp:extent cx="5972810" cy="370014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>
      <w:r w:rsidRPr="006908DA">
        <w:rPr>
          <w:noProof/>
          <w:lang w:eastAsia="fr-CA"/>
        </w:rPr>
        <w:lastRenderedPageBreak/>
        <w:drawing>
          <wp:anchor distT="0" distB="0" distL="114300" distR="114300" simplePos="0" relativeHeight="251662336" behindDoc="1" locked="0" layoutInCell="1" allowOverlap="1" wp14:anchorId="5A169ED0" wp14:editId="30D76D0D">
            <wp:simplePos x="0" y="0"/>
            <wp:positionH relativeFrom="column">
              <wp:posOffset>-166370</wp:posOffset>
            </wp:positionH>
            <wp:positionV relativeFrom="paragraph">
              <wp:posOffset>-730885</wp:posOffset>
            </wp:positionV>
            <wp:extent cx="5972810" cy="5562600"/>
            <wp:effectExtent l="0" t="0" r="8890" b="0"/>
            <wp:wrapThrough wrapText="bothSides">
              <wp:wrapPolygon edited="0">
                <wp:start x="0" y="0"/>
                <wp:lineTo x="0" y="21526"/>
                <wp:lineTo x="21563" y="21526"/>
                <wp:lineTo x="215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>
      <w:r w:rsidRPr="006908DA">
        <w:rPr>
          <w:noProof/>
          <w:lang w:eastAsia="fr-CA"/>
        </w:rPr>
        <w:lastRenderedPageBreak/>
        <w:drawing>
          <wp:anchor distT="0" distB="0" distL="114300" distR="114300" simplePos="0" relativeHeight="251663360" behindDoc="1" locked="0" layoutInCell="1" allowOverlap="1" wp14:anchorId="537F5D3E" wp14:editId="58290557">
            <wp:simplePos x="0" y="0"/>
            <wp:positionH relativeFrom="column">
              <wp:posOffset>-356870</wp:posOffset>
            </wp:positionH>
            <wp:positionV relativeFrom="paragraph">
              <wp:posOffset>-636905</wp:posOffset>
            </wp:positionV>
            <wp:extent cx="5781675" cy="7086600"/>
            <wp:effectExtent l="0" t="0" r="9525" b="0"/>
            <wp:wrapThrough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3B13C7">
      <w:pPr>
        <w:rPr>
          <w:szCs w:val="24"/>
        </w:rPr>
      </w:pPr>
    </w:p>
    <w:p w:rsidR="003B13C7" w:rsidRDefault="003B13C7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Default="002B3291" w:rsidP="003D47CD">
      <w:pPr>
        <w:rPr>
          <w:szCs w:val="24"/>
        </w:rPr>
      </w:pPr>
    </w:p>
    <w:p w:rsidR="002B3291" w:rsidRPr="00581B08" w:rsidRDefault="002B3291" w:rsidP="002B3291">
      <w:pPr>
        <w:jc w:val="center"/>
        <w:rPr>
          <w:b/>
          <w:sz w:val="32"/>
        </w:rPr>
      </w:pPr>
      <w:r w:rsidRPr="00581B08">
        <w:rPr>
          <w:b/>
          <w:sz w:val="32"/>
        </w:rPr>
        <w:lastRenderedPageBreak/>
        <w:t xml:space="preserve">Aide supplémentaire pour </w:t>
      </w:r>
      <w:proofErr w:type="spellStart"/>
      <w:r w:rsidRPr="00581B08">
        <w:rPr>
          <w:b/>
          <w:sz w:val="32"/>
        </w:rPr>
        <w:t>Cin</w:t>
      </w:r>
      <w:proofErr w:type="spellEnd"/>
      <w:r w:rsidRPr="00581B08">
        <w:rPr>
          <w:b/>
          <w:sz w:val="32"/>
        </w:rPr>
        <w:t xml:space="preserve"> et Dyn </w:t>
      </w:r>
    </w:p>
    <w:p w:rsidR="002B3291" w:rsidRDefault="002B3291" w:rsidP="002B3291">
      <w:pPr>
        <w:jc w:val="center"/>
      </w:pPr>
    </w:p>
    <w:p w:rsidR="002B3291" w:rsidRDefault="002B3291" w:rsidP="002B3291">
      <w:pPr>
        <w:pStyle w:val="Paragraphedeliste"/>
        <w:numPr>
          <w:ilvl w:val="0"/>
          <w:numId w:val="3"/>
        </w:numPr>
      </w:pPr>
      <w:r>
        <w:t>Expliquez les termes suivantes; (7)</w:t>
      </w:r>
    </w:p>
    <w:p w:rsidR="002B3291" w:rsidRDefault="002B3291" w:rsidP="002B3291">
      <w:pPr>
        <w:pStyle w:val="Paragraphedeliste"/>
        <w:numPr>
          <w:ilvl w:val="1"/>
          <w:numId w:val="3"/>
        </w:numPr>
        <w:spacing w:line="720" w:lineRule="auto"/>
      </w:pPr>
      <w:r>
        <w:t>Une force</w:t>
      </w:r>
    </w:p>
    <w:p w:rsidR="002B3291" w:rsidRDefault="002B3291" w:rsidP="002B3291">
      <w:pPr>
        <w:pStyle w:val="Paragraphedeliste"/>
        <w:numPr>
          <w:ilvl w:val="1"/>
          <w:numId w:val="3"/>
        </w:numPr>
        <w:spacing w:line="480" w:lineRule="auto"/>
      </w:pPr>
      <w:r>
        <w:t>La force normale</w:t>
      </w:r>
    </w:p>
    <w:p w:rsidR="002B3291" w:rsidRDefault="002B3291" w:rsidP="002B3291">
      <w:pPr>
        <w:pStyle w:val="Paragraphedeliste"/>
      </w:pPr>
    </w:p>
    <w:p w:rsidR="002B3291" w:rsidRDefault="002B3291" w:rsidP="002B3291">
      <w:pPr>
        <w:pStyle w:val="Paragraphedeliste"/>
        <w:numPr>
          <w:ilvl w:val="1"/>
          <w:numId w:val="3"/>
        </w:numPr>
        <w:spacing w:line="720" w:lineRule="auto"/>
      </w:pPr>
      <w:r>
        <w:t>La force de friction</w:t>
      </w:r>
    </w:p>
    <w:p w:rsidR="002B3291" w:rsidRPr="00502F89" w:rsidRDefault="002B3291" w:rsidP="002B3291">
      <w:pPr>
        <w:pStyle w:val="Paragraphedeliste"/>
        <w:numPr>
          <w:ilvl w:val="1"/>
          <w:numId w:val="3"/>
        </w:numPr>
        <w:spacing w:line="720" w:lineRule="auto"/>
      </w:pPr>
      <w:r w:rsidRPr="00502F89">
        <w:t>La première loi de Newton</w:t>
      </w:r>
    </w:p>
    <w:p w:rsidR="002B3291" w:rsidRDefault="002B3291" w:rsidP="002B3291">
      <w:pPr>
        <w:pStyle w:val="Paragraphedeliste"/>
        <w:numPr>
          <w:ilvl w:val="1"/>
          <w:numId w:val="3"/>
        </w:numPr>
        <w:spacing w:line="720" w:lineRule="auto"/>
      </w:pPr>
      <w:r>
        <w:t>La troisième loi de Newton</w:t>
      </w:r>
    </w:p>
    <w:p w:rsidR="002B3291" w:rsidRDefault="002B3291" w:rsidP="002B3291">
      <w:pPr>
        <w:pStyle w:val="Paragraphedeliste"/>
        <w:numPr>
          <w:ilvl w:val="1"/>
          <w:numId w:val="3"/>
        </w:numPr>
        <w:spacing w:line="720" w:lineRule="auto"/>
      </w:pPr>
      <w:r>
        <w:t>Le poids et la masse</w:t>
      </w:r>
    </w:p>
    <w:p w:rsidR="002B3291" w:rsidRDefault="002B3291" w:rsidP="002B3291">
      <w:pPr>
        <w:pStyle w:val="Paragraphedeliste"/>
        <w:numPr>
          <w:ilvl w:val="0"/>
          <w:numId w:val="3"/>
        </w:numPr>
        <w:spacing w:line="480" w:lineRule="auto"/>
      </w:pPr>
      <w:r w:rsidRPr="00581B08">
        <w:t>Créer un exemple qui démontre chaque partie de la première loi de Newton.</w:t>
      </w:r>
      <w:r>
        <w:t xml:space="preserve"> (2)</w:t>
      </w:r>
    </w:p>
    <w:p w:rsidR="002B3291" w:rsidRDefault="002B3291" w:rsidP="002B3291">
      <w:pPr>
        <w:spacing w:line="480" w:lineRule="auto"/>
      </w:pPr>
    </w:p>
    <w:p w:rsidR="002B3291" w:rsidRDefault="002B3291" w:rsidP="002B3291">
      <w:pPr>
        <w:spacing w:line="480" w:lineRule="auto"/>
      </w:pPr>
    </w:p>
    <w:p w:rsidR="002B3291" w:rsidRPr="00502F89" w:rsidRDefault="002B3291" w:rsidP="002B3291">
      <w:pPr>
        <w:spacing w:line="480" w:lineRule="auto"/>
      </w:pPr>
    </w:p>
    <w:p w:rsidR="002B3291" w:rsidRPr="00A00870" w:rsidRDefault="002B3291" w:rsidP="002B3291">
      <w:pPr>
        <w:pStyle w:val="Paragraphedeliste"/>
        <w:numPr>
          <w:ilvl w:val="0"/>
          <w:numId w:val="3"/>
        </w:numPr>
      </w:pPr>
      <w:r w:rsidRPr="00A00870">
        <w:t xml:space="preserve">Un objet de </w:t>
      </w:r>
      <w:r>
        <w:t>12</w:t>
      </w:r>
      <w:r w:rsidRPr="00A00870">
        <w:t xml:space="preserve">kg voyage à </w:t>
      </w:r>
      <w:r>
        <w:t>5</w:t>
      </w:r>
      <w:r w:rsidRPr="00A00870">
        <w:t xml:space="preserve">m/s. Il subit une force qui augmente la vitesse à </w:t>
      </w:r>
      <w:r>
        <w:t>15</w:t>
      </w:r>
      <w:r w:rsidRPr="00A00870">
        <w:t xml:space="preserve">m/s dans </w:t>
      </w:r>
      <w:r>
        <w:t>3</w:t>
      </w:r>
      <w:r w:rsidRPr="00A00870">
        <w:t xml:space="preserve">s. S’il y a une force de friction de </w:t>
      </w:r>
      <w:r>
        <w:t>20</w:t>
      </w:r>
      <w:r w:rsidRPr="00A00870">
        <w:t>N, quelle est la force appliquée sur un objet?</w:t>
      </w:r>
      <w:r>
        <w:t xml:space="preserve"> (3)</w:t>
      </w:r>
    </w:p>
    <w:p w:rsidR="002B3291" w:rsidRDefault="002B3291" w:rsidP="002B3291"/>
    <w:p w:rsidR="002B3291" w:rsidRDefault="002B3291" w:rsidP="002B3291"/>
    <w:p w:rsidR="002B3291" w:rsidRPr="00A00870" w:rsidRDefault="002B3291" w:rsidP="002B3291"/>
    <w:p w:rsidR="002B3291" w:rsidRPr="00A00870" w:rsidRDefault="002B3291" w:rsidP="002B3291">
      <w:pPr>
        <w:pStyle w:val="Paragraphedeliste"/>
        <w:numPr>
          <w:ilvl w:val="0"/>
          <w:numId w:val="3"/>
        </w:numPr>
      </w:pPr>
      <w:r w:rsidRPr="00A00870">
        <w:lastRenderedPageBreak/>
        <w:t xml:space="preserve">Une balle de </w:t>
      </w:r>
      <w:r>
        <w:t>golf</w:t>
      </w:r>
      <w:r w:rsidRPr="00A00870">
        <w:t xml:space="preserve"> de </w:t>
      </w:r>
      <w:r>
        <w:t>5</w:t>
      </w:r>
      <w:r w:rsidRPr="00A00870">
        <w:t xml:space="preserve">g est frappée en ligne droite à </w:t>
      </w:r>
      <w:r>
        <w:t>8</w:t>
      </w:r>
      <w:r w:rsidRPr="00A00870">
        <w:t xml:space="preserve">0m/s. </w:t>
      </w:r>
      <w:r>
        <w:t>Elle frappe la fenêtre de M. Gusberti de 0,0015m d’épais et sort de l’autre côté avec une vitesse de 20m/s</w:t>
      </w:r>
      <w:r w:rsidRPr="00A00870">
        <w:t xml:space="preserve">. Quelle est la force exercée sur la balle par </w:t>
      </w:r>
      <w:r>
        <w:t>la fenêtre</w:t>
      </w:r>
      <w:proofErr w:type="gramStart"/>
      <w:r w:rsidRPr="00A00870">
        <w:t>?</w:t>
      </w:r>
      <w:r>
        <w:t>(</w:t>
      </w:r>
      <w:proofErr w:type="gramEnd"/>
      <w:r>
        <w:t>3)</w:t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Pr="005730E8" w:rsidRDefault="002B3291" w:rsidP="002B3291">
      <w:pPr>
        <w:pStyle w:val="Paragraphedeliste"/>
        <w:numPr>
          <w:ilvl w:val="0"/>
          <w:numId w:val="3"/>
        </w:numPr>
        <w:spacing w:after="0" w:line="360" w:lineRule="auto"/>
        <w:rPr>
          <w:lang w:val="fr-FR"/>
        </w:rPr>
      </w:pPr>
      <w:r w:rsidRPr="005730E8">
        <w:rPr>
          <w:lang w:val="fr-FR"/>
        </w:rPr>
        <w:t>Un canon de 1200kg tire une balle de 8kg avec une force de 8000N qui dure 0,5s.</w:t>
      </w:r>
    </w:p>
    <w:p w:rsidR="002B3291" w:rsidRPr="00B512C3" w:rsidRDefault="002B3291" w:rsidP="002B3291">
      <w:pPr>
        <w:numPr>
          <w:ilvl w:val="1"/>
          <w:numId w:val="4"/>
        </w:numPr>
        <w:spacing w:after="0" w:line="240" w:lineRule="auto"/>
      </w:pPr>
      <w:r w:rsidRPr="00B512C3">
        <w:t>Quelle est la vitesse finale de la balle? (2)</w:t>
      </w:r>
    </w:p>
    <w:p w:rsidR="002B3291" w:rsidRDefault="002B3291" w:rsidP="002B3291"/>
    <w:p w:rsidR="002B3291" w:rsidRDefault="002B3291" w:rsidP="002B3291"/>
    <w:p w:rsidR="002B3291" w:rsidRPr="00B512C3" w:rsidRDefault="002B3291" w:rsidP="002B3291"/>
    <w:p w:rsidR="002B3291" w:rsidRPr="00B512C3" w:rsidRDefault="002B3291" w:rsidP="002B3291">
      <w:pPr>
        <w:numPr>
          <w:ilvl w:val="1"/>
          <w:numId w:val="4"/>
        </w:numPr>
        <w:spacing w:after="0" w:line="240" w:lineRule="auto"/>
      </w:pPr>
      <w:r w:rsidRPr="00B512C3">
        <w:t>Quelle distance recule le canon durant les 0,5s? (2)</w:t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Pr="00B512C3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Titre1"/>
        <w:numPr>
          <w:ilvl w:val="0"/>
          <w:numId w:val="3"/>
        </w:numPr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Lauren</w:t>
      </w:r>
      <w:r w:rsidRPr="00B512C3">
        <w:rPr>
          <w:rFonts w:ascii="Tahoma" w:hAnsi="Tahoma" w:cs="Tahoma"/>
          <w:b w:val="0"/>
          <w:bCs w:val="0"/>
          <w:sz w:val="24"/>
          <w:szCs w:val="24"/>
        </w:rPr>
        <w:t xml:space="preserve"> pousse une voiturette de </w:t>
      </w:r>
      <w:r>
        <w:rPr>
          <w:rFonts w:ascii="Tahoma" w:hAnsi="Tahoma" w:cs="Tahoma"/>
          <w:b w:val="0"/>
          <w:bCs w:val="0"/>
          <w:sz w:val="24"/>
          <w:szCs w:val="24"/>
        </w:rPr>
        <w:t>4</w:t>
      </w:r>
      <w:r w:rsidRPr="00B512C3">
        <w:rPr>
          <w:rFonts w:ascii="Tahoma" w:hAnsi="Tahoma" w:cs="Tahoma"/>
          <w:b w:val="0"/>
          <w:bCs w:val="0"/>
          <w:sz w:val="24"/>
          <w:szCs w:val="24"/>
        </w:rPr>
        <w:t xml:space="preserve">kg. </w:t>
      </w:r>
      <w:r>
        <w:rPr>
          <w:rFonts w:ascii="Tahoma" w:hAnsi="Tahoma" w:cs="Tahoma"/>
          <w:b w:val="0"/>
          <w:bCs w:val="0"/>
          <w:sz w:val="24"/>
          <w:szCs w:val="24"/>
        </w:rPr>
        <w:t>Elle</w:t>
      </w:r>
      <w:r w:rsidRPr="00B512C3">
        <w:rPr>
          <w:rFonts w:ascii="Tahoma" w:hAnsi="Tahoma" w:cs="Tahoma"/>
          <w:b w:val="0"/>
          <w:bCs w:val="0"/>
          <w:sz w:val="24"/>
          <w:szCs w:val="24"/>
        </w:rPr>
        <w:t xml:space="preserve"> crée une accélération de </w:t>
      </w:r>
      <w:r>
        <w:rPr>
          <w:rFonts w:ascii="Tahoma" w:hAnsi="Tahoma" w:cs="Tahoma"/>
          <w:b w:val="0"/>
          <w:bCs w:val="0"/>
          <w:sz w:val="24"/>
          <w:szCs w:val="24"/>
        </w:rPr>
        <w:t>0,5</w:t>
      </w:r>
      <w:r w:rsidRPr="00B512C3">
        <w:rPr>
          <w:rFonts w:ascii="Tahoma" w:hAnsi="Tahoma" w:cs="Tahoma"/>
          <w:b w:val="0"/>
          <w:bCs w:val="0"/>
          <w:sz w:val="24"/>
          <w:szCs w:val="24"/>
        </w:rPr>
        <w:t>m/s</w:t>
      </w:r>
      <w:r w:rsidRPr="00B512C3">
        <w:rPr>
          <w:rFonts w:ascii="Tahoma" w:hAnsi="Tahoma" w:cs="Tahoma"/>
          <w:b w:val="0"/>
          <w:bCs w:val="0"/>
          <w:sz w:val="24"/>
          <w:szCs w:val="24"/>
          <w:vertAlign w:val="superscript"/>
        </w:rPr>
        <w:t>2</w:t>
      </w:r>
    </w:p>
    <w:p w:rsidR="002B3291" w:rsidRPr="00B512C3" w:rsidRDefault="002B3291" w:rsidP="002B3291">
      <w:pPr>
        <w:autoSpaceDE w:val="0"/>
        <w:autoSpaceDN w:val="0"/>
        <w:adjustRightInd w:val="0"/>
        <w:ind w:firstLine="360"/>
        <w:rPr>
          <w:color w:val="000000"/>
        </w:rPr>
      </w:pPr>
      <w:r w:rsidRPr="00B512C3">
        <w:rPr>
          <w:color w:val="000000"/>
        </w:rPr>
        <w:t xml:space="preserve">S’il y a une friction de </w:t>
      </w:r>
      <w:r>
        <w:rPr>
          <w:color w:val="000000"/>
        </w:rPr>
        <w:t>16</w:t>
      </w:r>
      <w:r w:rsidRPr="00B512C3">
        <w:rPr>
          <w:color w:val="000000"/>
        </w:rPr>
        <w:t>N, quelle force a-t-</w:t>
      </w:r>
      <w:r>
        <w:rPr>
          <w:color w:val="000000"/>
        </w:rPr>
        <w:t>elle</w:t>
      </w:r>
      <w:r w:rsidRPr="00B512C3">
        <w:rPr>
          <w:color w:val="000000"/>
        </w:rPr>
        <w:t xml:space="preserve"> exercée? (</w:t>
      </w:r>
      <w:r>
        <w:rPr>
          <w:color w:val="000000"/>
        </w:rPr>
        <w:t>2</w:t>
      </w:r>
      <w:r w:rsidRPr="00B512C3">
        <w:rPr>
          <w:color w:val="000000"/>
        </w:rPr>
        <w:t>)</w:t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/>
    <w:p w:rsidR="002B3291" w:rsidRDefault="002B3291" w:rsidP="002B3291">
      <w:pPr>
        <w:numPr>
          <w:ilvl w:val="0"/>
          <w:numId w:val="3"/>
        </w:numPr>
        <w:spacing w:after="0" w:line="360" w:lineRule="auto"/>
      </w:pPr>
      <w:r w:rsidRPr="00B512C3">
        <w:t>Un parachutiste saute d’un avion</w:t>
      </w:r>
      <w:r>
        <w:t>. Il accélère initialement</w:t>
      </w:r>
      <w:r w:rsidRPr="00B512C3">
        <w:t xml:space="preserve"> et descend</w:t>
      </w:r>
      <w:r>
        <w:t xml:space="preserve"> ensuite à vitesse terminale pour une période de temps</w:t>
      </w:r>
      <w:r w:rsidRPr="00B512C3">
        <w:t xml:space="preserve">. </w:t>
      </w:r>
      <w:r>
        <w:t>Expliquez les forces agissant sur lui</w:t>
      </w:r>
      <w:r w:rsidRPr="00B512C3">
        <w:t>?</w:t>
      </w:r>
      <w:r>
        <w:t xml:space="preserve"> (1)</w:t>
      </w:r>
    </w:p>
    <w:p w:rsidR="002B3291" w:rsidRDefault="002B3291" w:rsidP="002B3291">
      <w:pPr>
        <w:spacing w:line="360" w:lineRule="auto"/>
      </w:pPr>
    </w:p>
    <w:p w:rsidR="002B3291" w:rsidRDefault="002B3291" w:rsidP="002B3291">
      <w:pPr>
        <w:spacing w:line="360" w:lineRule="auto"/>
      </w:pPr>
    </w:p>
    <w:p w:rsidR="002B3291" w:rsidRPr="00B512C3" w:rsidRDefault="002B3291" w:rsidP="002B3291">
      <w:pPr>
        <w:numPr>
          <w:ilvl w:val="0"/>
          <w:numId w:val="3"/>
        </w:numPr>
        <w:spacing w:after="0" w:line="360" w:lineRule="auto"/>
      </w:pPr>
      <w:r w:rsidRPr="00B512C3">
        <w:lastRenderedPageBreak/>
        <w:t>Un canon de 600kg tire une balle de 1kg avec une force de 800N qui dure 0,5s.</w:t>
      </w:r>
    </w:p>
    <w:p w:rsidR="002B3291" w:rsidRPr="00B512C3" w:rsidRDefault="002B3291" w:rsidP="002B3291">
      <w:pPr>
        <w:numPr>
          <w:ilvl w:val="0"/>
          <w:numId w:val="5"/>
        </w:numPr>
        <w:spacing w:after="0" w:line="240" w:lineRule="auto"/>
      </w:pPr>
      <w:r w:rsidRPr="00B512C3">
        <w:t xml:space="preserve">Quelle distance </w:t>
      </w:r>
      <w:r>
        <w:t>avance</w:t>
      </w:r>
      <w:r w:rsidRPr="00B512C3">
        <w:t xml:space="preserve"> la balle? (2)</w:t>
      </w:r>
    </w:p>
    <w:p w:rsidR="002B3291" w:rsidRDefault="002B3291" w:rsidP="002B3291"/>
    <w:p w:rsidR="002B3291" w:rsidRDefault="002B3291" w:rsidP="002B3291"/>
    <w:p w:rsidR="002B3291" w:rsidRPr="00B512C3" w:rsidRDefault="002B3291" w:rsidP="002B3291"/>
    <w:p w:rsidR="002B3291" w:rsidRPr="00B512C3" w:rsidRDefault="002B3291" w:rsidP="002B3291">
      <w:pPr>
        <w:numPr>
          <w:ilvl w:val="0"/>
          <w:numId w:val="5"/>
        </w:numPr>
        <w:spacing w:after="0" w:line="240" w:lineRule="auto"/>
      </w:pPr>
      <w:r w:rsidRPr="00B512C3">
        <w:t>Quelle est la vitesse finale le canon durant les 0,5s? (2)</w:t>
      </w:r>
    </w:p>
    <w:p w:rsidR="002B3291" w:rsidRDefault="002B3291" w:rsidP="002B3291"/>
    <w:p w:rsidR="002B3291" w:rsidRDefault="002B3291" w:rsidP="002B3291"/>
    <w:p w:rsidR="002B3291" w:rsidRDefault="002B3291" w:rsidP="002B3291"/>
    <w:p w:rsidR="002B3291" w:rsidRPr="00B512C3" w:rsidRDefault="002B3291" w:rsidP="002B3291"/>
    <w:p w:rsidR="002B3291" w:rsidRPr="00B512C3" w:rsidRDefault="002B3291" w:rsidP="002B3291">
      <w:pPr>
        <w:pStyle w:val="Sous-titre"/>
        <w:numPr>
          <w:ilvl w:val="0"/>
          <w:numId w:val="3"/>
        </w:numPr>
        <w:jc w:val="left"/>
        <w:rPr>
          <w:rFonts w:ascii="Tahoma" w:hAnsi="Tahoma" w:cs="Tahoma"/>
          <w:sz w:val="24"/>
        </w:rPr>
      </w:pPr>
      <w:r w:rsidRPr="00B512C3">
        <w:rPr>
          <w:rFonts w:ascii="Tahoma" w:hAnsi="Tahoma" w:cs="Tahoma"/>
          <w:sz w:val="24"/>
        </w:rPr>
        <w:t xml:space="preserve">Une balle de 8,5g voyageant à 450m/s traverse un billot de bois en </w:t>
      </w:r>
      <w:r>
        <w:rPr>
          <w:rFonts w:ascii="Tahoma" w:hAnsi="Tahoma" w:cs="Tahoma"/>
          <w:sz w:val="24"/>
        </w:rPr>
        <w:t xml:space="preserve">0,0004s </w:t>
      </w:r>
      <w:r w:rsidRPr="00B512C3">
        <w:rPr>
          <w:rFonts w:ascii="Tahoma" w:hAnsi="Tahoma" w:cs="Tahoma"/>
          <w:sz w:val="24"/>
        </w:rPr>
        <w:t xml:space="preserve"> et sort de l’autre côté à 200m/s.</w:t>
      </w:r>
    </w:p>
    <w:p w:rsidR="002B3291" w:rsidRPr="00B512C3" w:rsidRDefault="002B3291" w:rsidP="002B3291">
      <w:pPr>
        <w:pStyle w:val="Sous-titre"/>
        <w:numPr>
          <w:ilvl w:val="0"/>
          <w:numId w:val="6"/>
        </w:numPr>
        <w:jc w:val="left"/>
        <w:rPr>
          <w:rFonts w:ascii="Tahoma" w:hAnsi="Tahoma" w:cs="Tahoma"/>
          <w:sz w:val="24"/>
        </w:rPr>
      </w:pPr>
      <w:r w:rsidRPr="00B512C3">
        <w:rPr>
          <w:rFonts w:ascii="Tahoma" w:hAnsi="Tahoma" w:cs="Tahoma"/>
          <w:sz w:val="24"/>
        </w:rPr>
        <w:t>Quelle est la force exercée sur la balle ? (2pts)</w:t>
      </w: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Sous-titre"/>
        <w:numPr>
          <w:ilvl w:val="0"/>
          <w:numId w:val="6"/>
        </w:numPr>
        <w:jc w:val="left"/>
        <w:rPr>
          <w:rFonts w:ascii="Tahoma" w:hAnsi="Tahoma" w:cs="Tahoma"/>
          <w:sz w:val="24"/>
        </w:rPr>
      </w:pPr>
      <w:r w:rsidRPr="00B512C3">
        <w:rPr>
          <w:rFonts w:ascii="Tahoma" w:hAnsi="Tahoma" w:cs="Tahoma"/>
          <w:sz w:val="24"/>
        </w:rPr>
        <w:t>Quelle est épaisseur du billot de bois ? (2pts)</w:t>
      </w: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ind w:left="1080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ind w:left="1080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ind w:left="1080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Sous-titre"/>
        <w:ind w:left="1080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Paragraphedeliste"/>
        <w:numPr>
          <w:ilvl w:val="0"/>
          <w:numId w:val="3"/>
        </w:numPr>
        <w:spacing w:line="360" w:lineRule="auto"/>
        <w:contextualSpacing w:val="0"/>
      </w:pPr>
      <w:r w:rsidRPr="00B512C3">
        <w:t xml:space="preserve">Une voiture de 3000kg voyageant à 15m/s applique une force de </w:t>
      </w:r>
      <w:r>
        <w:t>11</w:t>
      </w:r>
      <w:r w:rsidRPr="00B512C3">
        <w:t xml:space="preserve"> 000N pour accélérer. S’il y a 5000N </w:t>
      </w:r>
      <w:r w:rsidRPr="00F15A89">
        <w:t>de friction d’air, quelle serait la vitesse après 8s? (3)</w:t>
      </w:r>
      <w:r w:rsidRPr="00F15A89">
        <w:rPr>
          <w:noProof/>
          <w:lang w:eastAsia="en-CA"/>
        </w:rPr>
        <w:t xml:space="preserve"> </w:t>
      </w:r>
    </w:p>
    <w:p w:rsidR="002B3291" w:rsidRDefault="002B3291" w:rsidP="002B3291">
      <w:pPr>
        <w:pStyle w:val="Paragraphedeliste"/>
        <w:spacing w:line="360" w:lineRule="auto"/>
        <w:contextualSpacing w:val="0"/>
        <w:rPr>
          <w:noProof/>
          <w:lang w:eastAsia="en-CA"/>
        </w:rPr>
      </w:pPr>
    </w:p>
    <w:p w:rsidR="002B3291" w:rsidRDefault="002B3291" w:rsidP="002B3291">
      <w:pPr>
        <w:pStyle w:val="Paragraphedeliste"/>
        <w:spacing w:line="360" w:lineRule="auto"/>
        <w:contextualSpacing w:val="0"/>
        <w:rPr>
          <w:noProof/>
          <w:lang w:eastAsia="en-CA"/>
        </w:rPr>
      </w:pPr>
    </w:p>
    <w:p w:rsidR="002B3291" w:rsidRPr="00F15A89" w:rsidRDefault="002B3291" w:rsidP="002B3291">
      <w:pPr>
        <w:pStyle w:val="Paragraphedeliste"/>
        <w:spacing w:line="360" w:lineRule="auto"/>
        <w:contextualSpacing w:val="0"/>
      </w:pPr>
    </w:p>
    <w:p w:rsidR="002B3291" w:rsidRDefault="002B3291" w:rsidP="002B32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 w:rsidRPr="00B512C3">
        <w:rPr>
          <w:bCs/>
          <w:color w:val="000000"/>
        </w:rPr>
        <w:t>Un objet de 15kg subit une force appliquée de 80N. Il passe de 5m/s à 15m/s dans 5s. Quelle est la force de friction agissant sur lui? (3)</w:t>
      </w: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Pr="00B512C3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Titre1"/>
        <w:numPr>
          <w:ilvl w:val="0"/>
          <w:numId w:val="3"/>
        </w:numPr>
        <w:rPr>
          <w:rFonts w:ascii="Tahoma" w:hAnsi="Tahoma" w:cs="Tahoma"/>
          <w:b w:val="0"/>
          <w:bCs w:val="0"/>
          <w:sz w:val="24"/>
          <w:szCs w:val="24"/>
        </w:rPr>
      </w:pPr>
      <w:r w:rsidRPr="00B512C3">
        <w:rPr>
          <w:rFonts w:ascii="Tahoma" w:hAnsi="Tahoma" w:cs="Tahoma"/>
          <w:b w:val="0"/>
          <w:bCs w:val="0"/>
          <w:sz w:val="24"/>
          <w:szCs w:val="24"/>
        </w:rPr>
        <w:lastRenderedPageBreak/>
        <w:t>Corey pousse une voiturette de 10kg. Il crée une accélération de 2,5m/s</w:t>
      </w:r>
      <w:r w:rsidRPr="00B512C3">
        <w:rPr>
          <w:rFonts w:ascii="Tahoma" w:hAnsi="Tahoma" w:cs="Tahoma"/>
          <w:b w:val="0"/>
          <w:bCs w:val="0"/>
          <w:sz w:val="24"/>
          <w:szCs w:val="24"/>
          <w:vertAlign w:val="superscript"/>
        </w:rPr>
        <w:t>2</w:t>
      </w:r>
    </w:p>
    <w:p w:rsidR="002B3291" w:rsidRPr="00B512C3" w:rsidRDefault="002B3291" w:rsidP="002B3291">
      <w:pPr>
        <w:autoSpaceDE w:val="0"/>
        <w:autoSpaceDN w:val="0"/>
        <w:adjustRightInd w:val="0"/>
        <w:ind w:firstLine="360"/>
        <w:rPr>
          <w:color w:val="000000"/>
        </w:rPr>
      </w:pPr>
      <w:r w:rsidRPr="00B512C3">
        <w:rPr>
          <w:color w:val="000000"/>
        </w:rPr>
        <w:t>S’il y a une friction de 50N, quelle force a-t-il exercée? (2)</w:t>
      </w: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Sous-titre"/>
        <w:jc w:val="left"/>
        <w:rPr>
          <w:rFonts w:ascii="Tahoma" w:hAnsi="Tahoma" w:cs="Tahoma"/>
          <w:sz w:val="24"/>
        </w:rPr>
      </w:pPr>
    </w:p>
    <w:p w:rsidR="002B3291" w:rsidRPr="00B512C3" w:rsidRDefault="002B3291" w:rsidP="002B3291">
      <w:pPr>
        <w:pStyle w:val="Sous-titre"/>
        <w:numPr>
          <w:ilvl w:val="0"/>
          <w:numId w:val="3"/>
        </w:numPr>
        <w:jc w:val="left"/>
        <w:rPr>
          <w:rFonts w:ascii="Tahoma" w:hAnsi="Tahoma" w:cs="Tahoma"/>
          <w:sz w:val="24"/>
        </w:rPr>
      </w:pPr>
      <w:r w:rsidRPr="00B512C3">
        <w:rPr>
          <w:rFonts w:ascii="Tahoma" w:hAnsi="Tahoma" w:cs="Tahoma"/>
          <w:sz w:val="24"/>
        </w:rPr>
        <w:t>Une voiture de 2000kg voyage à 25m/s pour 30s. Ensuite il frappe les freins appliquant une force de 8000N.</w:t>
      </w:r>
    </w:p>
    <w:p w:rsidR="002B3291" w:rsidRPr="00B512C3" w:rsidRDefault="002B3291" w:rsidP="002B3291">
      <w:pPr>
        <w:pStyle w:val="Sous-titre"/>
        <w:ind w:firstLine="720"/>
        <w:jc w:val="left"/>
        <w:rPr>
          <w:rFonts w:ascii="Tahoma" w:hAnsi="Tahoma" w:cs="Tahoma"/>
          <w:sz w:val="24"/>
        </w:rPr>
      </w:pPr>
      <w:r w:rsidRPr="00B512C3">
        <w:rPr>
          <w:rFonts w:ascii="Tahoma" w:hAnsi="Tahoma" w:cs="Tahoma"/>
          <w:sz w:val="24"/>
        </w:rPr>
        <w:t>Quelle est la distance totale voyagée par la voiture ? (3pts)</w:t>
      </w: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Le câble d’une grue tire une palette de briques de 500kg vers le haut avec une force de 5000N vers le haut pendant 5s. </w:t>
      </w:r>
    </w:p>
    <w:p w:rsidR="002B3291" w:rsidRDefault="002B3291" w:rsidP="002B329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Quelle est l’accélération de la palette? (2) </w:t>
      </w:r>
    </w:p>
    <w:p w:rsidR="002B3291" w:rsidRDefault="002B3291" w:rsidP="002B329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Pr="00F15A89" w:rsidRDefault="002B3291" w:rsidP="002B329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2B3291" w:rsidRPr="00B512C3" w:rsidRDefault="002B3291" w:rsidP="002B329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bCs/>
          <w:color w:val="000000"/>
        </w:rPr>
      </w:pPr>
      <w:r>
        <w:rPr>
          <w:bCs/>
          <w:color w:val="000000"/>
        </w:rPr>
        <w:t>Après les 5s, la grue réduit sa force pour que la palette monte à vitesse constante. Quelle serait la force dans le câble? (2)</w:t>
      </w:r>
    </w:p>
    <w:p w:rsidR="002B3291" w:rsidRPr="00B512C3" w:rsidRDefault="002B3291" w:rsidP="002B3291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bCs/>
          <w:color w:val="000000"/>
        </w:rPr>
      </w:pPr>
    </w:p>
    <w:p w:rsidR="002B3291" w:rsidRPr="003D47CD" w:rsidRDefault="002B3291" w:rsidP="003D47CD">
      <w:pPr>
        <w:rPr>
          <w:szCs w:val="24"/>
        </w:rPr>
      </w:pPr>
      <w:bookmarkStart w:id="0" w:name="_GoBack"/>
      <w:bookmarkEnd w:id="0"/>
    </w:p>
    <w:sectPr w:rsidR="002B3291" w:rsidRPr="003D47CD" w:rsidSect="00EC0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A14"/>
    <w:multiLevelType w:val="hybridMultilevel"/>
    <w:tmpl w:val="6888B8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CB6"/>
    <w:multiLevelType w:val="hybridMultilevel"/>
    <w:tmpl w:val="E728A43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D42EFE"/>
    <w:multiLevelType w:val="hybridMultilevel"/>
    <w:tmpl w:val="E728A43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78240E"/>
    <w:multiLevelType w:val="hybridMultilevel"/>
    <w:tmpl w:val="E728A43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8E5ED3"/>
    <w:multiLevelType w:val="hybridMultilevel"/>
    <w:tmpl w:val="321CAED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80BE1"/>
    <w:multiLevelType w:val="hybridMultilevel"/>
    <w:tmpl w:val="F6FA7216"/>
    <w:lvl w:ilvl="0" w:tplc="5A3E6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vertAlign w:val="baseli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E662C"/>
    <w:multiLevelType w:val="hybridMultilevel"/>
    <w:tmpl w:val="D362CE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5"/>
    <w:rsid w:val="0008582E"/>
    <w:rsid w:val="001446E2"/>
    <w:rsid w:val="00260345"/>
    <w:rsid w:val="002A016A"/>
    <w:rsid w:val="002B3291"/>
    <w:rsid w:val="002E5A6A"/>
    <w:rsid w:val="003B13C7"/>
    <w:rsid w:val="003D47CD"/>
    <w:rsid w:val="005518C4"/>
    <w:rsid w:val="005A73DB"/>
    <w:rsid w:val="00624572"/>
    <w:rsid w:val="006E56EB"/>
    <w:rsid w:val="007B5A8A"/>
    <w:rsid w:val="00831AD5"/>
    <w:rsid w:val="008853B1"/>
    <w:rsid w:val="0092006A"/>
    <w:rsid w:val="009801E9"/>
    <w:rsid w:val="00A52831"/>
    <w:rsid w:val="00B81B8A"/>
    <w:rsid w:val="00CC4DD5"/>
    <w:rsid w:val="00DD74D2"/>
    <w:rsid w:val="00E90A81"/>
    <w:rsid w:val="00EC0D77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77"/>
  </w:style>
  <w:style w:type="paragraph" w:styleId="Titre1">
    <w:name w:val="heading 1"/>
    <w:basedOn w:val="Normal"/>
    <w:next w:val="Normal"/>
    <w:link w:val="Titre1Car"/>
    <w:qFormat/>
    <w:rsid w:val="002B329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31A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AD5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AD5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2B3291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Sous-titre">
    <w:name w:val="Subtitle"/>
    <w:basedOn w:val="Normal"/>
    <w:link w:val="Sous-titreCar"/>
    <w:qFormat/>
    <w:rsid w:val="002B32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2B3291"/>
    <w:rPr>
      <w:rFonts w:ascii="Times New Roman" w:eastAsia="Times New Roman" w:hAnsi="Times New Roman" w:cs="Times New Roman"/>
      <w:sz w:val="28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77"/>
  </w:style>
  <w:style w:type="paragraph" w:styleId="Titre1">
    <w:name w:val="heading 1"/>
    <w:basedOn w:val="Normal"/>
    <w:next w:val="Normal"/>
    <w:link w:val="Titre1Car"/>
    <w:qFormat/>
    <w:rsid w:val="002B329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31A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AD5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AD5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2B3291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Sous-titre">
    <w:name w:val="Subtitle"/>
    <w:basedOn w:val="Normal"/>
    <w:link w:val="Sous-titreCar"/>
    <w:qFormat/>
    <w:rsid w:val="002B32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2B3291"/>
    <w:rPr>
      <w:rFonts w:ascii="Times New Roman" w:eastAsia="Times New Roman" w:hAnsi="Times New Roman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85500FE9</Template>
  <TotalTime>0</TotalTime>
  <Pages>12</Pages>
  <Words>627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River East Transcona School Division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abinne</dc:creator>
  <cp:lastModifiedBy>Alan Binne</cp:lastModifiedBy>
  <cp:revision>2</cp:revision>
  <dcterms:created xsi:type="dcterms:W3CDTF">2013-10-21T15:38:00Z</dcterms:created>
  <dcterms:modified xsi:type="dcterms:W3CDTF">2013-10-21T15:38:00Z</dcterms:modified>
</cp:coreProperties>
</file>